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E0" w:rsidRPr="002245A6" w:rsidRDefault="00F539E0" w:rsidP="002245A6">
      <w:pPr>
        <w:tabs>
          <w:tab w:val="left" w:pos="1080"/>
          <w:tab w:val="left" w:pos="9354"/>
        </w:tabs>
        <w:ind w:right="-6"/>
        <w:jc w:val="right"/>
      </w:pPr>
      <w:r>
        <w:t xml:space="preserve">                                                                                                                       Приложение № 1</w:t>
      </w:r>
    </w:p>
    <w:p w:rsidR="00F539E0" w:rsidRDefault="00F539E0" w:rsidP="002245A6">
      <w:pPr>
        <w:tabs>
          <w:tab w:val="left" w:pos="1080"/>
          <w:tab w:val="left" w:pos="9354"/>
        </w:tabs>
        <w:ind w:right="-6"/>
        <w:jc w:val="right"/>
      </w:pPr>
      <w:r>
        <w:t xml:space="preserve"> к Постановлению </w:t>
      </w:r>
    </w:p>
    <w:p w:rsidR="00F539E0" w:rsidRDefault="00F539E0" w:rsidP="002245A6">
      <w:pPr>
        <w:tabs>
          <w:tab w:val="left" w:pos="9354"/>
        </w:tabs>
        <w:ind w:right="-6"/>
        <w:jc w:val="right"/>
      </w:pPr>
      <w:r>
        <w:t xml:space="preserve">Местной администрации </w:t>
      </w:r>
    </w:p>
    <w:p w:rsidR="00F539E0" w:rsidRDefault="00F539E0" w:rsidP="002245A6">
      <w:pPr>
        <w:tabs>
          <w:tab w:val="left" w:pos="9354"/>
        </w:tabs>
        <w:ind w:right="-6"/>
        <w:jc w:val="right"/>
      </w:pPr>
      <w:r>
        <w:t>внутригородского МО</w:t>
      </w:r>
    </w:p>
    <w:p w:rsidR="00F539E0" w:rsidRDefault="00F539E0" w:rsidP="002245A6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     Санкт-Петербурга МО Купчино</w:t>
      </w:r>
    </w:p>
    <w:p w:rsidR="00F539E0" w:rsidRDefault="00F539E0" w:rsidP="001772B4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от 20.03.2013 г. №  10                                                                                          </w:t>
      </w:r>
    </w:p>
    <w:p w:rsidR="00F539E0" w:rsidRPr="002B7B72" w:rsidRDefault="00F539E0" w:rsidP="002245A6">
      <w:pPr>
        <w:tabs>
          <w:tab w:val="left" w:pos="9354"/>
        </w:tabs>
        <w:ind w:right="-6"/>
        <w:jc w:val="center"/>
        <w:rPr>
          <w:b/>
          <w:bCs/>
        </w:rPr>
      </w:pPr>
    </w:p>
    <w:p w:rsidR="00F539E0" w:rsidRPr="009B2231" w:rsidRDefault="00F539E0" w:rsidP="002245A6">
      <w:pPr>
        <w:tabs>
          <w:tab w:val="left" w:pos="9354"/>
        </w:tabs>
        <w:ind w:right="-6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F539E0" w:rsidRPr="002B7B72" w:rsidRDefault="00F539E0" w:rsidP="002245A6">
      <w:pPr>
        <w:jc w:val="center"/>
        <w:rPr>
          <w:b/>
          <w:bCs/>
        </w:rPr>
      </w:pPr>
      <w:r w:rsidRPr="009B2231">
        <w:rPr>
          <w:b/>
          <w:bCs/>
        </w:rPr>
        <w:t>по предоставлению</w:t>
      </w:r>
      <w:r>
        <w:rPr>
          <w:b/>
          <w:bCs/>
        </w:rPr>
        <w:t xml:space="preserve"> </w:t>
      </w:r>
      <w:r w:rsidRPr="009B2231">
        <w:rPr>
          <w:b/>
          <w:bCs/>
        </w:rPr>
        <w:t xml:space="preserve"> </w:t>
      </w:r>
      <w:r>
        <w:rPr>
          <w:b/>
          <w:bCs/>
        </w:rPr>
        <w:t xml:space="preserve">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b/>
          <w:bCs/>
        </w:rPr>
        <w:br/>
        <w:t>в Санкт-Петербурге,</w:t>
      </w:r>
      <w:r w:rsidRPr="00BB6259">
        <w:rPr>
          <w:b/>
          <w:bCs/>
        </w:rPr>
        <w:t xml:space="preserve"> </w:t>
      </w:r>
      <w:r w:rsidRPr="00C10E9B">
        <w:rPr>
          <w:b/>
          <w:bCs/>
        </w:rPr>
        <w:t>государственной услуги</w:t>
      </w:r>
      <w:r>
        <w:rPr>
          <w:b/>
          <w:bCs/>
        </w:rPr>
        <w:t xml:space="preserve">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</w:t>
      </w:r>
      <w:r>
        <w:rPr>
          <w:b/>
          <w:bCs/>
        </w:rPr>
        <w:br/>
        <w:t>в иных установленных семейным законодательством формах</w:t>
      </w:r>
      <w:r w:rsidRPr="009B2231">
        <w:rPr>
          <w:b/>
          <w:bCs/>
        </w:rPr>
        <w:t xml:space="preserve"> </w:t>
      </w:r>
    </w:p>
    <w:p w:rsidR="00F539E0" w:rsidRPr="002B7B72" w:rsidRDefault="00F539E0" w:rsidP="002245A6">
      <w:pPr>
        <w:jc w:val="center"/>
        <w:rPr>
          <w:b/>
          <w:bCs/>
          <w:highlight w:val="lightGray"/>
        </w:rPr>
      </w:pPr>
    </w:p>
    <w:p w:rsidR="00F539E0" w:rsidRPr="002B7B72" w:rsidRDefault="00F539E0" w:rsidP="002245A6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2B7B72">
        <w:rPr>
          <w:b/>
          <w:bCs/>
        </w:rPr>
        <w:t>. Общие положения</w:t>
      </w:r>
    </w:p>
    <w:p w:rsidR="00F539E0" w:rsidRPr="002B7B72" w:rsidRDefault="00F539E0" w:rsidP="002245A6">
      <w:pPr>
        <w:jc w:val="center"/>
        <w:rPr>
          <w:b/>
          <w:bCs/>
        </w:rPr>
      </w:pPr>
    </w:p>
    <w:p w:rsidR="00F539E0" w:rsidRPr="002B7B72" w:rsidRDefault="00F539E0" w:rsidP="002245A6">
      <w:pPr>
        <w:ind w:firstLine="720"/>
        <w:jc w:val="both"/>
      </w:pPr>
      <w:r w:rsidRPr="002B7B72">
        <w:t xml:space="preserve">1.1. </w:t>
      </w:r>
      <w:r>
        <w:t>Предметом регулирования настоящего Административного регламента</w:t>
      </w:r>
      <w:r w:rsidRPr="002B7B72">
        <w:t xml:space="preserve">  </w:t>
      </w:r>
      <w:r w:rsidRPr="001F5914">
        <w:t xml:space="preserve">являются отношения, возникающие между заявителями и </w:t>
      </w:r>
      <w:r>
        <w:t>органо</w:t>
      </w:r>
      <w:r w:rsidRPr="00A6659E">
        <w:t>м местного самоуправления внутригор</w:t>
      </w:r>
      <w:r>
        <w:t>одского муниципального образования</w:t>
      </w:r>
      <w:r w:rsidRPr="00A6659E">
        <w:t xml:space="preserve"> Санкт-Петербурга</w:t>
      </w:r>
      <w:r>
        <w:t xml:space="preserve"> муниципальный округ Купчино, </w:t>
      </w:r>
      <w:r w:rsidRPr="00A6659E">
        <w:t>осуществляющи</w:t>
      </w:r>
      <w:r>
        <w:t xml:space="preserve">м </w:t>
      </w:r>
      <w:r w:rsidRPr="00A6659E"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t xml:space="preserve"> </w:t>
      </w:r>
      <w:r w:rsidRPr="00A6659E">
        <w:t>и денежных средств на содержание детей, переданных на воспитание в приемные семьи, в Санкт-Петербурге</w:t>
      </w:r>
      <w:r>
        <w:t xml:space="preserve"> (далее – органы местного самоуправления Санкт-Петербурга), а также </w:t>
      </w:r>
      <w:r w:rsidRPr="001B27CB">
        <w:t>организациями</w:t>
      </w:r>
      <w:r w:rsidRPr="00D733B0">
        <w:rPr>
          <w:sz w:val="28"/>
          <w:szCs w:val="28"/>
        </w:rPr>
        <w:t xml:space="preserve">, </w:t>
      </w:r>
      <w:r w:rsidRPr="00D06F47">
        <w:t>осуществляющими полномочие органов опеки и попечительства</w:t>
      </w:r>
      <w:r>
        <w:t xml:space="preserve"> </w:t>
      </w:r>
      <w:r w:rsidRPr="00D06F47">
        <w:t xml:space="preserve">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организации, осуществляющие полномочие органов опеки </w:t>
      </w:r>
      <w:r>
        <w:br/>
      </w:r>
      <w:r w:rsidRPr="00D06F47">
        <w:t>и попечительства)</w:t>
      </w:r>
      <w:r>
        <w:t>, в сфере предоставления</w:t>
      </w:r>
      <w:r w:rsidRPr="005B2A39">
        <w:t xml:space="preserve"> государственной услуги</w:t>
      </w:r>
      <w:r>
        <w:t xml:space="preserve"> по п</w:t>
      </w:r>
      <w:r w:rsidRPr="000016B6">
        <w:t>одбор</w:t>
      </w:r>
      <w:r>
        <w:t>у</w:t>
      </w:r>
      <w:r w:rsidRPr="000016B6">
        <w:t>, учет</w:t>
      </w:r>
      <w:r>
        <w:t>у</w:t>
      </w:r>
      <w:r w:rsidRPr="000016B6">
        <w:t xml:space="preserve"> </w:t>
      </w:r>
      <w:r>
        <w:br/>
      </w:r>
      <w:r w:rsidRPr="000016B6">
        <w:t>и подготовк</w:t>
      </w:r>
      <w:r>
        <w:t>е</w:t>
      </w:r>
      <w:r w:rsidRPr="000016B6"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>
        <w:t>мейным законодательством формах</w:t>
      </w:r>
      <w:r>
        <w:rPr>
          <w:b/>
          <w:bCs/>
        </w:rPr>
        <w:t xml:space="preserve"> </w:t>
      </w:r>
      <w:r w:rsidRPr="002B7B72">
        <w:t>(далее – государственная услуга).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39E0" w:rsidRDefault="00F539E0" w:rsidP="002245A6">
      <w:pPr>
        <w:ind w:firstLine="851"/>
        <w:jc w:val="both"/>
      </w:pPr>
      <w:r w:rsidRPr="0099659C">
        <w:t>Блок-схема предоставления государственной услуги привед</w:t>
      </w:r>
      <w:r>
        <w:t xml:space="preserve">ена </w:t>
      </w:r>
      <w:r>
        <w:br/>
        <w:t>в приложении № 1 к настоящему Административному регламенту.</w:t>
      </w:r>
    </w:p>
    <w:p w:rsidR="00F539E0" w:rsidRPr="00BB1E66" w:rsidRDefault="00F539E0" w:rsidP="002245A6">
      <w:pPr>
        <w:jc w:val="both"/>
        <w:rPr>
          <w:sz w:val="12"/>
          <w:szCs w:val="12"/>
        </w:rPr>
      </w:pPr>
    </w:p>
    <w:p w:rsidR="00F539E0" w:rsidRPr="00BB1E66" w:rsidRDefault="00F539E0" w:rsidP="002245A6">
      <w:pPr>
        <w:pStyle w:val="BodyText"/>
        <w:ind w:firstLine="708"/>
        <w:rPr>
          <w:rFonts w:ascii="Times New Roman" w:hAnsi="Times New Roman" w:cs="Times New Roman"/>
          <w:sz w:val="12"/>
          <w:szCs w:val="12"/>
        </w:rPr>
      </w:pPr>
    </w:p>
    <w:p w:rsidR="00F539E0" w:rsidRPr="001E0DBF" w:rsidRDefault="00F539E0" w:rsidP="002245A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B7B72">
        <w:t>1.</w:t>
      </w:r>
      <w:r>
        <w:t>2</w:t>
      </w:r>
      <w:r w:rsidRPr="002B7B72">
        <w:t xml:space="preserve">. </w:t>
      </w:r>
      <w:r>
        <w:t xml:space="preserve">Заявителями являются совершеннолетние граждане, имеющие место жительства на территории муниципального образования Санкт-Петербурга </w:t>
      </w:r>
      <w:r>
        <w:br/>
        <w:t xml:space="preserve">(далее </w:t>
      </w:r>
      <w:r w:rsidRPr="002B7B72">
        <w:t>–</w:t>
      </w:r>
      <w:r>
        <w:t xml:space="preserve"> заявитель).</w:t>
      </w:r>
    </w:p>
    <w:p w:rsidR="00F539E0" w:rsidRDefault="00F539E0" w:rsidP="002245A6">
      <w:pPr>
        <w:tabs>
          <w:tab w:val="left" w:pos="9781"/>
        </w:tabs>
        <w:ind w:right="-2" w:firstLine="720"/>
        <w:jc w:val="both"/>
      </w:pPr>
      <w:r>
        <w:t>1.3. Требования к порядку информирования о порядке предоставления государственной услуги.</w:t>
      </w:r>
    </w:p>
    <w:p w:rsidR="00F539E0" w:rsidRDefault="00F539E0" w:rsidP="002245A6">
      <w:pPr>
        <w:tabs>
          <w:tab w:val="left" w:pos="9781"/>
        </w:tabs>
        <w:ind w:right="-142" w:firstLine="720"/>
        <w:jc w:val="both"/>
      </w:pPr>
      <w:r>
        <w:t>1.3.1. В предоставлении государственной услуги участвуют:</w:t>
      </w:r>
    </w:p>
    <w:p w:rsidR="00F539E0" w:rsidRPr="0011594A" w:rsidRDefault="00F539E0" w:rsidP="002245A6">
      <w:pPr>
        <w:autoSpaceDE w:val="0"/>
        <w:autoSpaceDN w:val="0"/>
        <w:adjustRightInd w:val="0"/>
        <w:ind w:firstLine="709"/>
        <w:jc w:val="both"/>
      </w:pPr>
      <w:r>
        <w:t>1.3.1.1</w:t>
      </w:r>
      <w:r w:rsidRPr="0035271F">
        <w:t xml:space="preserve">. </w:t>
      </w:r>
      <w:r w:rsidRPr="0011594A">
        <w:t>Комитет по делам записи актов гражданского состояния</w:t>
      </w:r>
      <w:r>
        <w:t xml:space="preserve"> (далее – КЗАГС)</w:t>
      </w:r>
      <w:r w:rsidRPr="0011594A">
        <w:t>:</w:t>
      </w:r>
    </w:p>
    <w:p w:rsidR="00F539E0" w:rsidRPr="007B7691" w:rsidRDefault="00F539E0" w:rsidP="002245A6">
      <w:pPr>
        <w:ind w:firstLine="708"/>
        <w:jc w:val="both"/>
        <w:rPr>
          <w:rStyle w:val="Hyperlink"/>
          <w:u w:val="none"/>
        </w:rPr>
      </w:pPr>
      <w:r w:rsidRPr="0011594A">
        <w:t xml:space="preserve">Адрес: 191015, Санкт-Петербург, Таврическая ул., д. 39, тел. (812) 271-79-43, факс (812) 271-41-10, адрес электронной </w:t>
      </w:r>
      <w:r w:rsidRPr="0035271F">
        <w:t xml:space="preserve">почты: </w:t>
      </w:r>
      <w:hyperlink r:id="rId7" w:history="1">
        <w:r w:rsidRPr="007B7691">
          <w:rPr>
            <w:rStyle w:val="Hyperlink"/>
            <w:u w:val="none"/>
            <w:lang w:val="en-US"/>
          </w:rPr>
          <w:t>kzags</w:t>
        </w:r>
        <w:r w:rsidRPr="007B7691">
          <w:rPr>
            <w:rStyle w:val="Hyperlink"/>
            <w:u w:val="none"/>
          </w:rPr>
          <w:t>@</w:t>
        </w:r>
        <w:r w:rsidRPr="007B7691">
          <w:rPr>
            <w:rStyle w:val="Hyperlink"/>
            <w:u w:val="none"/>
            <w:lang w:val="en-US"/>
          </w:rPr>
          <w:t>gov</w:t>
        </w:r>
        <w:r w:rsidRPr="007B7691">
          <w:rPr>
            <w:rStyle w:val="Hyperlink"/>
            <w:u w:val="none"/>
          </w:rPr>
          <w:t>.</w:t>
        </w:r>
        <w:r w:rsidRPr="007B7691">
          <w:rPr>
            <w:rStyle w:val="Hyperlink"/>
            <w:u w:val="none"/>
            <w:lang w:val="en-US"/>
          </w:rPr>
          <w:t>spb</w:t>
        </w:r>
        <w:r w:rsidRPr="007B7691">
          <w:rPr>
            <w:rStyle w:val="Hyperlink"/>
            <w:u w:val="none"/>
          </w:rPr>
          <w:t>.</w:t>
        </w:r>
        <w:r w:rsidRPr="007B7691">
          <w:rPr>
            <w:rStyle w:val="Hyperlink"/>
            <w:u w:val="none"/>
            <w:lang w:val="en-US"/>
          </w:rPr>
          <w:t>ru</w:t>
        </w:r>
      </w:hyperlink>
      <w:r w:rsidRPr="007B7691">
        <w:t xml:space="preserve">, </w:t>
      </w:r>
      <w:r w:rsidRPr="007B7691">
        <w:rPr>
          <w:rStyle w:val="Hyperlink"/>
          <w:u w:val="none"/>
        </w:rPr>
        <w:t xml:space="preserve">адрес сайта: </w:t>
      </w:r>
      <w:hyperlink r:id="rId8" w:history="1">
        <w:r w:rsidRPr="007B7691">
          <w:rPr>
            <w:rStyle w:val="Hyperlink"/>
            <w:u w:val="none"/>
          </w:rPr>
          <w:t>www.gov.spb.ru</w:t>
        </w:r>
      </w:hyperlink>
      <w:r w:rsidRPr="007B7691">
        <w:rPr>
          <w:rStyle w:val="Hyperlink"/>
          <w:u w:val="none"/>
        </w:rPr>
        <w:t>.</w:t>
      </w:r>
    </w:p>
    <w:p w:rsidR="00F539E0" w:rsidRDefault="00F539E0" w:rsidP="002245A6">
      <w:pPr>
        <w:ind w:firstLine="708"/>
        <w:jc w:val="both"/>
      </w:pPr>
      <w:r w:rsidRPr="0035271F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539E0" w:rsidRDefault="00F539E0" w:rsidP="002245A6">
      <w:pPr>
        <w:ind w:firstLine="720"/>
        <w:jc w:val="both"/>
      </w:pPr>
    </w:p>
    <w:p w:rsidR="00F539E0" w:rsidRDefault="00F539E0" w:rsidP="002245A6">
      <w:pPr>
        <w:ind w:firstLine="720"/>
        <w:jc w:val="both"/>
      </w:pPr>
      <w:r w:rsidRPr="00674402">
        <w:t>1.</w:t>
      </w:r>
      <w:r>
        <w:t>3</w:t>
      </w:r>
      <w:r w:rsidRPr="00674402">
        <w:t>.</w:t>
      </w:r>
      <w:r>
        <w:t>1.2</w:t>
      </w:r>
      <w:r w:rsidRPr="00674402">
        <w:t xml:space="preserve">. </w:t>
      </w:r>
      <w:r>
        <w:t xml:space="preserve">Санкт-Петербургское государственное казенное учреждение «Многофункциональный центр предоставления государственных услуг» </w:t>
      </w:r>
      <w:r>
        <w:br/>
        <w:t>(далее – Многофункциональный центр).</w:t>
      </w:r>
    </w:p>
    <w:p w:rsidR="00F539E0" w:rsidRDefault="00F539E0" w:rsidP="002245A6">
      <w:pPr>
        <w:ind w:firstLine="720"/>
        <w:jc w:val="both"/>
      </w:pPr>
      <w:r>
        <w:t>Адрес: Санкт-Петербург, ул.Красного Текстильщика, д.10-12, литера 0.</w:t>
      </w:r>
    </w:p>
    <w:p w:rsidR="00F539E0" w:rsidRDefault="00F539E0" w:rsidP="002245A6">
      <w:pPr>
        <w:ind w:firstLine="720"/>
        <w:jc w:val="both"/>
      </w:pPr>
      <w: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539E0" w:rsidRDefault="00F539E0" w:rsidP="002245A6">
      <w:pPr>
        <w:ind w:firstLine="720"/>
        <w:jc w:val="both"/>
      </w:pPr>
      <w:r>
        <w:t>График работы структурных подразделений Многофункционального центра ежедневно с 9.00 до 21.00.</w:t>
      </w:r>
    </w:p>
    <w:p w:rsidR="00F539E0" w:rsidRDefault="00F539E0" w:rsidP="002245A6">
      <w:pPr>
        <w:ind w:firstLine="720"/>
        <w:jc w:val="both"/>
      </w:pPr>
      <w:r>
        <w:t>Места нахождения, график работы и справочные телефоны подразделений Многофункционального центра в приложении № 9 к настоящему Административному регламенту.</w:t>
      </w:r>
    </w:p>
    <w:p w:rsidR="00F539E0" w:rsidRDefault="00F539E0" w:rsidP="002245A6">
      <w:pPr>
        <w:ind w:firstLine="720"/>
        <w:jc w:val="both"/>
      </w:pPr>
      <w:r>
        <w:t>Центр телефонного обслуживания – 573-90-00.</w:t>
      </w:r>
    </w:p>
    <w:p w:rsidR="00F539E0" w:rsidRPr="00234C32" w:rsidRDefault="00F539E0" w:rsidP="002245A6">
      <w:pPr>
        <w:ind w:firstLine="720"/>
        <w:jc w:val="both"/>
      </w:pPr>
      <w:r>
        <w:t xml:space="preserve">Адрес сайта и электронной почты: </w:t>
      </w:r>
      <w:hyperlink r:id="rId9" w:history="1">
        <w:r w:rsidRPr="00641043">
          <w:rPr>
            <w:rStyle w:val="Hyperlink"/>
            <w:u w:val="none"/>
            <w:lang w:val="en-US"/>
          </w:rPr>
          <w:t>www</w:t>
        </w:r>
        <w:r w:rsidRPr="00641043">
          <w:rPr>
            <w:rStyle w:val="Hyperlink"/>
            <w:u w:val="none"/>
          </w:rPr>
          <w:t>.</w:t>
        </w:r>
        <w:r w:rsidRPr="00641043">
          <w:rPr>
            <w:rStyle w:val="Hyperlink"/>
            <w:u w:val="none"/>
            <w:lang w:val="en-US"/>
          </w:rPr>
          <w:t>gu</w:t>
        </w:r>
        <w:r w:rsidRPr="00641043">
          <w:rPr>
            <w:rStyle w:val="Hyperlink"/>
            <w:u w:val="none"/>
          </w:rPr>
          <w:t>.</w:t>
        </w:r>
        <w:r w:rsidRPr="00641043">
          <w:rPr>
            <w:rStyle w:val="Hyperlink"/>
            <w:u w:val="none"/>
            <w:lang w:val="en-US"/>
          </w:rPr>
          <w:t>spb</w:t>
        </w:r>
        <w:r w:rsidRPr="00641043">
          <w:rPr>
            <w:rStyle w:val="Hyperlink"/>
            <w:u w:val="none"/>
          </w:rPr>
          <w:t>.</w:t>
        </w:r>
        <w:r w:rsidRPr="00641043">
          <w:rPr>
            <w:rStyle w:val="Hyperlink"/>
            <w:u w:val="none"/>
            <w:lang w:val="en-US"/>
          </w:rPr>
          <w:t>ru</w:t>
        </w:r>
        <w:r w:rsidRPr="00641043">
          <w:rPr>
            <w:rStyle w:val="Hyperlink"/>
            <w:u w:val="none"/>
          </w:rPr>
          <w:t>/</w:t>
        </w:r>
        <w:r w:rsidRPr="00641043">
          <w:rPr>
            <w:rStyle w:val="Hyperlink"/>
            <w:u w:val="none"/>
            <w:lang w:val="en-US"/>
          </w:rPr>
          <w:t>mfc</w:t>
        </w:r>
        <w:r w:rsidRPr="00641043">
          <w:rPr>
            <w:rStyle w:val="Hyperlink"/>
            <w:u w:val="none"/>
          </w:rPr>
          <w:t>/</w:t>
        </w:r>
      </w:hyperlink>
      <w:r w:rsidRPr="00641043">
        <w:t xml:space="preserve"> </w:t>
      </w:r>
      <w:r w:rsidRPr="00641043">
        <w:rPr>
          <w:lang w:val="en-US"/>
        </w:rPr>
        <w:t>e</w:t>
      </w:r>
      <w:r w:rsidRPr="00641043">
        <w:t>-</w:t>
      </w:r>
      <w:r w:rsidRPr="00641043">
        <w:rPr>
          <w:lang w:val="en-US"/>
        </w:rPr>
        <w:t>mail</w:t>
      </w:r>
      <w:r w:rsidRPr="00641043">
        <w:t xml:space="preserve">: </w:t>
      </w:r>
      <w:hyperlink r:id="rId10" w:history="1">
        <w:r w:rsidRPr="00641043">
          <w:rPr>
            <w:rStyle w:val="Hyperlink"/>
            <w:u w:val="none"/>
            <w:lang w:val="en-US"/>
          </w:rPr>
          <w:t>knz</w:t>
        </w:r>
        <w:r w:rsidRPr="00641043">
          <w:rPr>
            <w:rStyle w:val="Hyperlink"/>
            <w:u w:val="none"/>
          </w:rPr>
          <w:t>@</w:t>
        </w:r>
        <w:r w:rsidRPr="00641043">
          <w:rPr>
            <w:rStyle w:val="Hyperlink"/>
            <w:u w:val="none"/>
            <w:lang w:val="en-US"/>
          </w:rPr>
          <w:t>mfcspb</w:t>
        </w:r>
        <w:r w:rsidRPr="00641043">
          <w:rPr>
            <w:rStyle w:val="Hyperlink"/>
            <w:u w:val="none"/>
          </w:rPr>
          <w:t>.</w:t>
        </w:r>
        <w:r w:rsidRPr="00641043">
          <w:rPr>
            <w:rStyle w:val="Hyperlink"/>
            <w:u w:val="none"/>
            <w:lang w:val="en-US"/>
          </w:rPr>
          <w:t>ru</w:t>
        </w:r>
      </w:hyperlink>
      <w:r w:rsidRPr="002D0CD6">
        <w:t xml:space="preserve"> </w:t>
      </w:r>
    </w:p>
    <w:p w:rsidR="00F539E0" w:rsidRDefault="00F539E0" w:rsidP="002245A6">
      <w:pPr>
        <w:autoSpaceDE w:val="0"/>
        <w:autoSpaceDN w:val="0"/>
        <w:adjustRightInd w:val="0"/>
        <w:jc w:val="both"/>
        <w:outlineLvl w:val="1"/>
      </w:pPr>
    </w:p>
    <w:p w:rsidR="00F539E0" w:rsidRPr="007665BF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>
        <w:t>1.3.1.3.</w:t>
      </w:r>
      <w:r w:rsidRPr="00D80049">
        <w:t xml:space="preserve"> </w:t>
      </w:r>
      <w:r w:rsidRPr="007665BF">
        <w:t xml:space="preserve">Санкт-Петербургские государственные казенные учреждения – районные жилищные агентства (далее – </w:t>
      </w:r>
      <w:r>
        <w:t xml:space="preserve">СПб </w:t>
      </w:r>
      <w:r w:rsidRPr="007665BF">
        <w:t>Г</w:t>
      </w:r>
      <w:r>
        <w:t>К</w:t>
      </w:r>
      <w:r w:rsidRPr="007665BF">
        <w:t>У</w:t>
      </w:r>
      <w:r>
        <w:t xml:space="preserve"> </w:t>
      </w:r>
      <w:r w:rsidRPr="007665BF">
        <w:t>ЖА).</w:t>
      </w:r>
    </w:p>
    <w:p w:rsidR="00F539E0" w:rsidRPr="007665BF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7665BF">
        <w:t xml:space="preserve">Места нахождения, справочные телефоны и адреса электронной почты </w:t>
      </w:r>
      <w:r>
        <w:br/>
        <w:t xml:space="preserve">СПб </w:t>
      </w:r>
      <w:r w:rsidRPr="007665BF">
        <w:t>Г</w:t>
      </w:r>
      <w:r>
        <w:t>К</w:t>
      </w:r>
      <w:r w:rsidRPr="007665BF">
        <w:t>У</w:t>
      </w:r>
      <w:r>
        <w:t xml:space="preserve"> </w:t>
      </w:r>
      <w:r w:rsidRPr="007665BF">
        <w:t xml:space="preserve">ЖА приведены в приложении №  </w:t>
      </w:r>
      <w:r>
        <w:t>8</w:t>
      </w:r>
      <w:r w:rsidRPr="007665BF">
        <w:t xml:space="preserve">  к настоящ</w:t>
      </w:r>
      <w:r>
        <w:t>ему Административному регламенту</w:t>
      </w:r>
      <w:r w:rsidRPr="007665BF">
        <w:t>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7665BF"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>
        <w:t>1.3.1.4</w:t>
      </w:r>
      <w:r w:rsidRPr="00A50E73">
        <w:t xml:space="preserve">. </w:t>
      </w:r>
      <w:r>
        <w:t>Федеральная служба государственной регистрации, кадастра и картографии (далее – Росреестр).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>
        <w:t>Адрес:109028, г. Москва, ул. Воронцово поле, д.4а.</w:t>
      </w:r>
    </w:p>
    <w:p w:rsidR="00F539E0" w:rsidRPr="002245A6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>
        <w:t>Телефоны: (495) 917-57-98, (495) 917-48-52</w:t>
      </w:r>
      <w:r w:rsidRPr="002245A6">
        <w:t>.</w:t>
      </w:r>
    </w:p>
    <w:p w:rsidR="00F539E0" w:rsidRPr="004336EC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>
        <w:t>Адрес электронной почты: 00_</w:t>
      </w:r>
      <w:r>
        <w:rPr>
          <w:lang w:val="en-US"/>
        </w:rPr>
        <w:t>uddfrs</w:t>
      </w:r>
      <w:r w:rsidRPr="004336EC">
        <w:t>1@</w:t>
      </w:r>
      <w:r>
        <w:rPr>
          <w:lang w:val="en-US"/>
        </w:rPr>
        <w:t>rosreestr</w:t>
      </w:r>
      <w:r w:rsidRPr="004336EC">
        <w:t>.</w:t>
      </w:r>
      <w:r>
        <w:rPr>
          <w:lang w:val="en-US"/>
        </w:rPr>
        <w:t>ru</w:t>
      </w:r>
    </w:p>
    <w:p w:rsidR="00F539E0" w:rsidRPr="000701DE" w:rsidRDefault="00F539E0" w:rsidP="002245A6">
      <w:pPr>
        <w:ind w:firstLine="709"/>
        <w:jc w:val="both"/>
      </w:pPr>
      <w:r w:rsidRPr="0000165E">
        <w:t>1.3.1.</w:t>
      </w:r>
      <w:r>
        <w:t>4</w:t>
      </w:r>
      <w:r w:rsidRPr="0000165E">
        <w:t>. Министерство внутренних дел Российской Федерации</w:t>
      </w:r>
      <w:r>
        <w:t xml:space="preserve"> </w:t>
      </w:r>
      <w:r w:rsidRPr="000701DE">
        <w:br/>
      </w:r>
      <w:r>
        <w:t>(далее – МВД РФ)</w:t>
      </w:r>
      <w:r w:rsidRPr="000701DE">
        <w:t>:</w:t>
      </w:r>
    </w:p>
    <w:p w:rsidR="00F539E0" w:rsidRPr="0000165E" w:rsidRDefault="00F539E0" w:rsidP="002245A6">
      <w:pPr>
        <w:ind w:firstLine="709"/>
        <w:jc w:val="both"/>
      </w:pPr>
      <w:r w:rsidRPr="0000165E">
        <w:t>Адрес: 119049, г. Москва, ул. Житная, д. 16.</w:t>
      </w:r>
    </w:p>
    <w:p w:rsidR="00F539E0" w:rsidRPr="0000165E" w:rsidRDefault="00F539E0" w:rsidP="002245A6">
      <w:pPr>
        <w:ind w:firstLine="709"/>
        <w:jc w:val="both"/>
      </w:pPr>
      <w:r w:rsidRPr="0000165E">
        <w:t xml:space="preserve">Адрес приемной МВД России: </w:t>
      </w:r>
      <w:r>
        <w:t xml:space="preserve">г. </w:t>
      </w:r>
      <w:r w:rsidRPr="0000165E">
        <w:t>Москва, ул. Садовая Сухаревская, д. 11.</w:t>
      </w:r>
    </w:p>
    <w:p w:rsidR="00F539E0" w:rsidRPr="0000165E" w:rsidRDefault="00F539E0" w:rsidP="002245A6">
      <w:pPr>
        <w:ind w:firstLine="709"/>
        <w:jc w:val="both"/>
      </w:pPr>
      <w:r w:rsidRPr="0000165E">
        <w:t>Телефоны: (495) 667-72-64, (495) 667-76-17, (495) 667-54-48, (495) 667-74-70, (495) 667-73-59, факс (495) 667-79-08.</w:t>
      </w:r>
    </w:p>
    <w:p w:rsidR="00F539E0" w:rsidRPr="00F349B3" w:rsidRDefault="00F539E0" w:rsidP="002245A6">
      <w:pPr>
        <w:ind w:firstLine="709"/>
        <w:jc w:val="both"/>
      </w:pPr>
      <w:r w:rsidRPr="0000165E">
        <w:t>Адрес сайта</w:t>
      </w:r>
      <w:r w:rsidRPr="00671B35">
        <w:t xml:space="preserve">: </w:t>
      </w:r>
      <w:hyperlink r:id="rId11" w:history="1">
        <w:r w:rsidRPr="001C0B46">
          <w:rPr>
            <w:rStyle w:val="Hyperlink"/>
            <w:color w:val="auto"/>
            <w:u w:val="none"/>
          </w:rPr>
          <w:t>www.mvd.ru</w:t>
        </w:r>
      </w:hyperlink>
      <w:r w:rsidRPr="00671B35">
        <w:t>,</w:t>
      </w:r>
      <w:r w:rsidRPr="0000165E">
        <w:t xml:space="preserve"> </w:t>
      </w:r>
      <w:r w:rsidRPr="00F349B3">
        <w:t>www.112.ru (правоохранительный портал Российской Федерации).</w:t>
      </w:r>
    </w:p>
    <w:p w:rsidR="00F539E0" w:rsidRPr="00C435A2" w:rsidRDefault="00F539E0" w:rsidP="002245A6">
      <w:pPr>
        <w:autoSpaceDE w:val="0"/>
        <w:autoSpaceDN w:val="0"/>
        <w:adjustRightInd w:val="0"/>
        <w:ind w:firstLine="540"/>
        <w:jc w:val="both"/>
        <w:outlineLvl w:val="2"/>
      </w:pPr>
      <w:r w:rsidRPr="00F349B3">
        <w:t>График работы: понедельник - четверг с 9.00 до 17.00</w:t>
      </w:r>
      <w:r>
        <w:t xml:space="preserve">, пятница с 9.00 до 15.45, обед </w:t>
      </w:r>
      <w:r>
        <w:br/>
      </w:r>
      <w:r w:rsidRPr="00F349B3">
        <w:t>с 13.00 до 13.45, по субботам - с 10.00 до 13.00, воскресенье – выходной день.</w:t>
      </w:r>
    </w:p>
    <w:p w:rsidR="00F539E0" w:rsidRDefault="00F539E0" w:rsidP="002245A6">
      <w:pPr>
        <w:tabs>
          <w:tab w:val="left" w:pos="9781"/>
        </w:tabs>
        <w:ind w:right="-2" w:firstLine="720"/>
        <w:jc w:val="both"/>
      </w:pPr>
      <w:r>
        <w:t>1.3.2. Информацию об органах (организациях), указанных в пункте 1.3.1 настоящего Административного регламента заявители могут получить следующими способами (в следующем порядке):</w:t>
      </w:r>
    </w:p>
    <w:p w:rsidR="00F539E0" w:rsidRPr="002B7A83" w:rsidRDefault="00F539E0" w:rsidP="002245A6">
      <w:pPr>
        <w:autoSpaceDE w:val="0"/>
        <w:autoSpaceDN w:val="0"/>
        <w:adjustRightInd w:val="0"/>
        <w:ind w:firstLine="720"/>
        <w:jc w:val="both"/>
      </w:pPr>
      <w:r w:rsidRPr="002B7A83">
        <w:t>направление запросов в письменном виде по адресам ор</w:t>
      </w:r>
      <w:r>
        <w:t xml:space="preserve">ганов (организаций), указанных </w:t>
      </w:r>
      <w:r w:rsidRPr="002B7A83">
        <w:t>в пункте 1.3.</w:t>
      </w:r>
      <w:r>
        <w:t>1 настоящего Административного регламента</w:t>
      </w:r>
      <w:r w:rsidRPr="002B7A83">
        <w:t xml:space="preserve">, в электронном виде </w:t>
      </w:r>
      <w:r>
        <w:br/>
      </w:r>
      <w:r w:rsidRPr="002B7A83">
        <w:t>по адресам электронной почты, указанных органов (организаций);</w:t>
      </w:r>
    </w:p>
    <w:p w:rsidR="00F539E0" w:rsidRPr="002B7A83" w:rsidRDefault="00F539E0" w:rsidP="002245A6">
      <w:pPr>
        <w:autoSpaceDE w:val="0"/>
        <w:autoSpaceDN w:val="0"/>
        <w:adjustRightInd w:val="0"/>
        <w:ind w:firstLine="720"/>
        <w:jc w:val="both"/>
      </w:pPr>
      <w:r w:rsidRPr="002B7A83">
        <w:t xml:space="preserve">по справочным телефонам специалистов органов (организаций), указанных </w:t>
      </w:r>
      <w:r>
        <w:br/>
      </w:r>
      <w:r w:rsidRPr="002B7A83">
        <w:t>в пункте 1.3.</w:t>
      </w:r>
      <w:r>
        <w:t>1 настоящего Административного регламента</w:t>
      </w:r>
      <w:r w:rsidRPr="002B7A83">
        <w:t>;</w:t>
      </w:r>
    </w:p>
    <w:p w:rsidR="00F539E0" w:rsidRPr="002B7A83" w:rsidRDefault="00F539E0" w:rsidP="002245A6">
      <w:pPr>
        <w:autoSpaceDE w:val="0"/>
        <w:autoSpaceDN w:val="0"/>
        <w:adjustRightInd w:val="0"/>
        <w:ind w:firstLine="720"/>
        <w:jc w:val="both"/>
      </w:pPr>
      <w:r w:rsidRPr="002B7A83">
        <w:t>на Портале «Государственные услуги в Санкт-Петербурге» (</w:t>
      </w:r>
      <w:r w:rsidRPr="002B7A83">
        <w:rPr>
          <w:lang w:val="en-US"/>
        </w:rPr>
        <w:t>www</w:t>
      </w:r>
      <w:r w:rsidRPr="002B7A83">
        <w:t>.</w:t>
      </w:r>
      <w:r w:rsidRPr="002B7A83">
        <w:rPr>
          <w:lang w:val="en-US"/>
        </w:rPr>
        <w:t>gu</w:t>
      </w:r>
      <w:r w:rsidRPr="002B7A83">
        <w:t>.</w:t>
      </w:r>
      <w:r w:rsidRPr="002B7A83">
        <w:rPr>
          <w:lang w:val="en-US"/>
        </w:rPr>
        <w:t>spb</w:t>
      </w:r>
      <w:r w:rsidRPr="002B7A83">
        <w:t>.</w:t>
      </w:r>
      <w:r w:rsidRPr="002B7A83">
        <w:rPr>
          <w:lang w:val="en-US"/>
        </w:rPr>
        <w:t>ru</w:t>
      </w:r>
      <w:r w:rsidRPr="002B7A83">
        <w:t xml:space="preserve">); </w:t>
      </w:r>
      <w:r w:rsidRPr="002B7A83">
        <w:br/>
        <w:t>в сети Интернет на официальных сайтах органов (организаций), указанных в пункте 1.3.</w:t>
      </w:r>
      <w:r>
        <w:t>1 настоящего Административного регламента</w:t>
      </w:r>
      <w:r w:rsidRPr="002B7A83">
        <w:t>;</w:t>
      </w:r>
    </w:p>
    <w:p w:rsidR="00F539E0" w:rsidRPr="002B7A83" w:rsidRDefault="00F539E0" w:rsidP="002245A6">
      <w:pPr>
        <w:autoSpaceDE w:val="0"/>
        <w:autoSpaceDN w:val="0"/>
        <w:adjustRightInd w:val="0"/>
        <w:ind w:firstLine="720"/>
        <w:jc w:val="both"/>
      </w:pPr>
      <w:r w:rsidRPr="002B7A83">
        <w:t>при личном обращении на прием к специалистам органов (организаций) (в дни</w:t>
      </w:r>
      <w:r>
        <w:t xml:space="preserve"> </w:t>
      </w:r>
      <w:r>
        <w:br/>
        <w:t>и часы приема</w:t>
      </w:r>
      <w:r w:rsidRPr="002B7A83">
        <w:t>);</w:t>
      </w:r>
    </w:p>
    <w:p w:rsidR="00F539E0" w:rsidRPr="002B7A83" w:rsidRDefault="00F539E0" w:rsidP="002245A6">
      <w:pPr>
        <w:autoSpaceDE w:val="0"/>
        <w:autoSpaceDN w:val="0"/>
        <w:adjustRightInd w:val="0"/>
        <w:ind w:firstLine="720"/>
        <w:jc w:val="both"/>
      </w:pPr>
      <w:r w:rsidRPr="002B7A83">
        <w:t>на стен</w:t>
      </w:r>
      <w:r>
        <w:t xml:space="preserve">дах, расположенных в местах предоставления государственной услуги, </w:t>
      </w:r>
      <w:r w:rsidRPr="002B7A83">
        <w:t xml:space="preserve">размещается следующая информация: </w:t>
      </w:r>
    </w:p>
    <w:p w:rsidR="00F539E0" w:rsidRPr="002B7A83" w:rsidRDefault="00F539E0" w:rsidP="002245A6">
      <w:pPr>
        <w:autoSpaceDE w:val="0"/>
        <w:autoSpaceDN w:val="0"/>
        <w:adjustRightInd w:val="0"/>
        <w:ind w:left="720"/>
        <w:jc w:val="both"/>
        <w:outlineLvl w:val="1"/>
      </w:pPr>
      <w:r w:rsidRPr="002B7A83">
        <w:t>наименование государственной услуги;</w:t>
      </w:r>
    </w:p>
    <w:p w:rsidR="00F539E0" w:rsidRPr="002B7A83" w:rsidRDefault="00F539E0" w:rsidP="002245A6">
      <w:pPr>
        <w:autoSpaceDE w:val="0"/>
        <w:autoSpaceDN w:val="0"/>
        <w:adjustRightInd w:val="0"/>
        <w:jc w:val="both"/>
        <w:outlineLvl w:val="1"/>
      </w:pPr>
      <w:r w:rsidRPr="002B7A83">
        <w:t>перечень органов (организаций), участвующих в предоставлении государственной услуги;</w:t>
      </w:r>
    </w:p>
    <w:p w:rsidR="00F539E0" w:rsidRPr="002B7A83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2B7A83"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F539E0" w:rsidRPr="002B7A83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2B7A83">
        <w:t>адреса органов (организаций), участвующих в предоставлении государственной услуги;</w:t>
      </w:r>
    </w:p>
    <w:p w:rsidR="00F539E0" w:rsidRPr="002B7A83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2B7A83">
        <w:t xml:space="preserve">контактная информация об органах (организациях), участвующих </w:t>
      </w:r>
      <w:r>
        <w:br/>
      </w:r>
      <w:r w:rsidRPr="002B7A83">
        <w:t>в предоставлении государственной услуги;</w:t>
      </w:r>
    </w:p>
    <w:p w:rsidR="00F539E0" w:rsidRPr="002B7A83" w:rsidRDefault="00F539E0" w:rsidP="002245A6">
      <w:pPr>
        <w:autoSpaceDE w:val="0"/>
        <w:autoSpaceDN w:val="0"/>
        <w:adjustRightInd w:val="0"/>
        <w:ind w:left="720"/>
        <w:jc w:val="both"/>
        <w:outlineLvl w:val="1"/>
      </w:pPr>
      <w:r w:rsidRPr="002B7A83">
        <w:t>порядок предоставления государственной услуги;</w:t>
      </w:r>
    </w:p>
    <w:p w:rsidR="00F539E0" w:rsidRPr="002B7A83" w:rsidRDefault="00F539E0" w:rsidP="002245A6">
      <w:pPr>
        <w:autoSpaceDE w:val="0"/>
        <w:autoSpaceDN w:val="0"/>
        <w:adjustRightInd w:val="0"/>
        <w:ind w:firstLine="720"/>
        <w:jc w:val="both"/>
        <w:outlineLvl w:val="1"/>
      </w:pPr>
      <w:r w:rsidRPr="002B7A83">
        <w:t xml:space="preserve">последовательность посещения заявителем органов (организаций), участвующих </w:t>
      </w:r>
      <w:r w:rsidRPr="002B7A83">
        <w:br/>
        <w:t>в предоставлении государственной услуги;</w:t>
      </w:r>
    </w:p>
    <w:p w:rsidR="00F539E0" w:rsidRPr="002B7A83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2B7A83">
        <w:t>перечень категорий граждан, имеющих право на получение государственной услуги;</w:t>
      </w:r>
    </w:p>
    <w:p w:rsidR="00F539E0" w:rsidRPr="002B7A83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2B7A83">
        <w:t xml:space="preserve"> перечень документов, необходимых для получения государственной услуги, в том числе получаемых </w:t>
      </w:r>
      <w:r>
        <w:t>органом местного самоуправления Санкт-Петербурга</w:t>
      </w:r>
      <w:r w:rsidRPr="002B7A83">
        <w:t xml:space="preserve"> без участия заявителя;</w:t>
      </w:r>
    </w:p>
    <w:p w:rsidR="00F539E0" w:rsidRPr="002B7A83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2B7A83">
        <w:t>образец заполненного заявления.</w:t>
      </w:r>
    </w:p>
    <w:p w:rsidR="00F539E0" w:rsidRPr="003024B6" w:rsidRDefault="00F539E0" w:rsidP="002245A6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F539E0" w:rsidRPr="001772B4" w:rsidRDefault="00F539E0" w:rsidP="002245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539E0" w:rsidRPr="001772B4" w:rsidRDefault="00F539E0" w:rsidP="002245A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772B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Стандарт предоставления государственной услуги</w:t>
      </w:r>
    </w:p>
    <w:p w:rsidR="00F539E0" w:rsidRPr="001772B4" w:rsidRDefault="00F539E0" w:rsidP="002245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  <w:highlight w:val="lightGray"/>
          <w:lang w:val="ru-RU"/>
        </w:rPr>
      </w:pP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  <w:r w:rsidRPr="002B7B72">
        <w:t xml:space="preserve">2.1. Наименование государственной услуги: </w:t>
      </w:r>
      <w:r>
        <w:t>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2B7B72">
        <w:t>.</w:t>
      </w:r>
    </w:p>
    <w:p w:rsidR="00F539E0" w:rsidRPr="003024B6" w:rsidRDefault="00F539E0" w:rsidP="002245A6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F3A36">
        <w:t>Краткое наименование государственной услуги: подбор, учет и подготовка граждан, выразивших желание стать опекунами или попечителями</w:t>
      </w:r>
      <w:r>
        <w:rPr>
          <w:b/>
          <w:bCs/>
        </w:rPr>
        <w:t xml:space="preserve"> </w:t>
      </w:r>
      <w:r>
        <w:t>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Pr="005748F7">
        <w:rPr>
          <w:b/>
          <w:bCs/>
        </w:rPr>
        <w:t>.</w:t>
      </w:r>
    </w:p>
    <w:p w:rsidR="00F539E0" w:rsidRDefault="00F539E0" w:rsidP="002245A6">
      <w:pPr>
        <w:tabs>
          <w:tab w:val="left" w:pos="9354"/>
        </w:tabs>
        <w:ind w:right="-6"/>
        <w:jc w:val="both"/>
      </w:pPr>
    </w:p>
    <w:p w:rsidR="00F539E0" w:rsidRDefault="00F539E0" w:rsidP="002245A6">
      <w:pPr>
        <w:tabs>
          <w:tab w:val="left" w:pos="9781"/>
        </w:tabs>
        <w:ind w:right="-2" w:firstLine="720"/>
        <w:jc w:val="both"/>
      </w:pPr>
      <w:r w:rsidRPr="002B7B72">
        <w:t xml:space="preserve">2.2. </w:t>
      </w:r>
      <w:r>
        <w:t>Государственная услуга предоставляется органами местного самоуправления      Санкт-Петербурга, а также организациями, осуществляющими полномочие органов опеки и попечительства.</w:t>
      </w:r>
    </w:p>
    <w:p w:rsidR="00F539E0" w:rsidRPr="004D114B" w:rsidRDefault="00F539E0" w:rsidP="002245A6">
      <w:pPr>
        <w:tabs>
          <w:tab w:val="left" w:pos="9781"/>
        </w:tabs>
        <w:ind w:right="-2" w:firstLine="720"/>
        <w:jc w:val="both"/>
        <w:rPr>
          <w:sz w:val="28"/>
          <w:szCs w:val="28"/>
        </w:rPr>
      </w:pPr>
      <w:r>
        <w:t xml:space="preserve">Предоставление государственной услуги органами местного самоуправления      Санкт-Петербурга осуществляется во взаимодействии с СПб </w:t>
      </w:r>
      <w:r w:rsidRPr="007665BF">
        <w:t>Г</w:t>
      </w:r>
      <w:r>
        <w:t>К</w:t>
      </w:r>
      <w:r w:rsidRPr="007665BF">
        <w:t>У</w:t>
      </w:r>
      <w:r>
        <w:t xml:space="preserve"> </w:t>
      </w:r>
      <w:r w:rsidRPr="007665BF">
        <w:t>ЖА</w:t>
      </w:r>
      <w:r>
        <w:t xml:space="preserve">,  МВД РФ, </w:t>
      </w:r>
      <w:r>
        <w:br/>
        <w:t xml:space="preserve"> Росреестром, КЗАГС.</w:t>
      </w:r>
    </w:p>
    <w:p w:rsidR="00F539E0" w:rsidRPr="001772B4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2B4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Должностным лицам местного самоуправления и муниципальным служащим органов местного самоуправления Санкт-Петербурга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</w:t>
      </w:r>
      <w:r w:rsidRPr="001772B4">
        <w:rPr>
          <w:rFonts w:ascii="Times New Roman" w:hAnsi="Times New Roman" w:cs="Times New Roman"/>
          <w:sz w:val="24"/>
          <w:szCs w:val="24"/>
          <w:lang w:val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</w:p>
    <w:p w:rsidR="00F539E0" w:rsidRDefault="00F539E0" w:rsidP="002245A6">
      <w:pPr>
        <w:tabs>
          <w:tab w:val="left" w:pos="9354"/>
        </w:tabs>
        <w:ind w:left="567" w:right="-6"/>
        <w:jc w:val="both"/>
      </w:pPr>
    </w:p>
    <w:p w:rsidR="00F539E0" w:rsidRPr="00FB64A8" w:rsidRDefault="00F539E0" w:rsidP="002245A6">
      <w:pPr>
        <w:tabs>
          <w:tab w:val="left" w:pos="9354"/>
        </w:tabs>
        <w:ind w:right="-6" w:firstLine="720"/>
        <w:jc w:val="both"/>
      </w:pPr>
      <w:r w:rsidRPr="00FB64A8">
        <w:t>2.3. Результатом предоставления государственной услуги является:</w:t>
      </w:r>
    </w:p>
    <w:p w:rsidR="00F539E0" w:rsidRPr="001E0DBF" w:rsidRDefault="00F539E0" w:rsidP="002245A6">
      <w:pPr>
        <w:tabs>
          <w:tab w:val="left" w:pos="9354"/>
        </w:tabs>
        <w:ind w:right="-6" w:firstLine="720"/>
        <w:jc w:val="both"/>
      </w:pPr>
      <w:r>
        <w:t>подбор граждан, выразивших желание стать опекунами или попечителями</w:t>
      </w:r>
      <w:r w:rsidRPr="006F0074">
        <w:t>:</w:t>
      </w:r>
      <w:r>
        <w:t xml:space="preserve"> обращение граждан в орган местного самоуправления Санкт-Петербурга 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1E0DBF">
        <w:t>;</w:t>
      </w:r>
    </w:p>
    <w:p w:rsidR="00F539E0" w:rsidRPr="001E0DBF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выдача гражданину, прошедшему </w:t>
      </w:r>
      <w:r w:rsidRPr="00E71440">
        <w:t>программу подготовки лиц, желающих принять на воспитание в свою семью ребенка, оставшегося без попечения родителей, утверждаемую Правительством Санкт-Петербурга, свидете</w:t>
      </w:r>
      <w:r>
        <w:t>льства о прохождении подготовки</w:t>
      </w:r>
      <w:r w:rsidRPr="001E0DBF">
        <w:t>;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учет граждан, выразивших желание стать опекунами или попечителями</w:t>
      </w:r>
      <w:r w:rsidRPr="006F0074">
        <w:t>:</w:t>
      </w:r>
      <w:r>
        <w:t xml:space="preserve"> учет гражданина в качестве изъявившего желание стать опекуном или попечителем в журнале по форме согласно приложению № 2 к настоящему Административному регламенту</w:t>
      </w:r>
      <w:r w:rsidRPr="00601FEE">
        <w:t>;</w:t>
      </w:r>
      <w:r>
        <w:t xml:space="preserve"> </w:t>
      </w:r>
    </w:p>
    <w:p w:rsidR="00F539E0" w:rsidRPr="00196EDA" w:rsidRDefault="00F539E0" w:rsidP="002245A6">
      <w:pPr>
        <w:autoSpaceDE w:val="0"/>
        <w:autoSpaceDN w:val="0"/>
        <w:adjustRightInd w:val="0"/>
        <w:ind w:firstLine="709"/>
        <w:jc w:val="both"/>
        <w:outlineLvl w:val="2"/>
      </w:pPr>
      <w:r w:rsidRPr="00130FE6">
        <w:t>информирование заявителя о</w:t>
      </w:r>
      <w:r>
        <w:t xml:space="preserve"> результатах предоставления государственной услуги в форме направления постановления об установлении опеки (попечительства) над несовершеннолетним либо постановления об отказе в установлении опеки (попечительства) над несовершеннолетним</w:t>
      </w:r>
      <w:r w:rsidRPr="00196EDA">
        <w:t>;</w:t>
      </w:r>
      <w:r>
        <w:t xml:space="preserve"> направления заключения органа опеки </w:t>
      </w:r>
      <w:r>
        <w:br/>
        <w:t>и попечительства, выданного по месту жительства гражданина, о возможности гражданина быть усыновителем, опекуном (попечителем) или приемным родителем либо заключение о невозможности гражданина быть опекуном или попечителем</w:t>
      </w:r>
      <w:r w:rsidRPr="00196EDA">
        <w:t>;</w:t>
      </w:r>
    </w:p>
    <w:p w:rsidR="00F539E0" w:rsidRPr="008729A6" w:rsidRDefault="00F539E0" w:rsidP="002245A6">
      <w:pPr>
        <w:autoSpaceDE w:val="0"/>
        <w:autoSpaceDN w:val="0"/>
        <w:adjustRightInd w:val="0"/>
        <w:ind w:firstLine="709"/>
        <w:jc w:val="both"/>
      </w:pPr>
      <w:r w:rsidRPr="008729A6">
        <w:t>на бумажном носителе – решение о предоставлении государственной услуги выдается лично</w:t>
      </w:r>
      <w:r>
        <w:t xml:space="preserve"> заявителю </w:t>
      </w:r>
      <w:r w:rsidRPr="00EC228E">
        <w:t>органом местного самоуправления</w:t>
      </w:r>
      <w:r>
        <w:t xml:space="preserve"> Санкт-Петербурга</w:t>
      </w:r>
      <w:r w:rsidRPr="008729A6">
        <w:t xml:space="preserve"> и</w:t>
      </w:r>
      <w:r>
        <w:t xml:space="preserve">ли Многофункциональным центром </w:t>
      </w:r>
      <w:r w:rsidRPr="008729A6">
        <w:t>либо направляется через отделения федеральной почтовой связи;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8729A6">
        <w:t xml:space="preserve">в форме электронного документа - путем отправки по электронной почте </w:t>
      </w:r>
      <w:r w:rsidRPr="008729A6">
        <w:br/>
        <w:t>либо через Портал.</w:t>
      </w:r>
    </w:p>
    <w:p w:rsidR="00F539E0" w:rsidRPr="006F0074" w:rsidRDefault="00F539E0" w:rsidP="002245A6">
      <w:pPr>
        <w:autoSpaceDE w:val="0"/>
        <w:autoSpaceDN w:val="0"/>
        <w:adjustRightInd w:val="0"/>
        <w:ind w:firstLine="709"/>
        <w:jc w:val="both"/>
      </w:pPr>
    </w:p>
    <w:p w:rsidR="00F539E0" w:rsidRPr="00061164" w:rsidRDefault="00F539E0" w:rsidP="002245A6">
      <w:pPr>
        <w:ind w:firstLine="720"/>
        <w:jc w:val="both"/>
      </w:pPr>
      <w:r w:rsidRPr="00061164">
        <w:t>2.4. Сроки предос</w:t>
      </w:r>
      <w:r>
        <w:t>тавления государственной услуги.</w:t>
      </w:r>
    </w:p>
    <w:p w:rsidR="00F539E0" w:rsidRDefault="00F539E0" w:rsidP="002245A6">
      <w:pPr>
        <w:ind w:firstLine="720"/>
        <w:jc w:val="both"/>
      </w:pPr>
      <w:r w:rsidRPr="00ED3975">
        <w:t>2.4.1.</w:t>
      </w:r>
      <w:r>
        <w:rPr>
          <w:b/>
          <w:bCs/>
        </w:rPr>
        <w:t xml:space="preserve"> </w:t>
      </w:r>
      <w:r w:rsidRPr="001E0DBF">
        <w:t>Сроки</w:t>
      </w:r>
      <w:r>
        <w:rPr>
          <w:b/>
          <w:bCs/>
        </w:rPr>
        <w:t xml:space="preserve"> </w:t>
      </w:r>
      <w:r>
        <w:t>подбора граждан, выразивших желание стать опекунами или попечителями, законодательством не установлены.</w:t>
      </w:r>
    </w:p>
    <w:p w:rsidR="00F539E0" w:rsidRPr="005F6D9F" w:rsidRDefault="00F539E0" w:rsidP="002245A6">
      <w:pPr>
        <w:ind w:firstLine="720"/>
        <w:jc w:val="both"/>
      </w:pPr>
      <w:r>
        <w:t>2.4.2. Подготовка граждан, выразивших желание стать опекунами или попечителями</w:t>
      </w:r>
      <w:r w:rsidRPr="006F0074">
        <w:t>:</w:t>
      </w:r>
      <w:r>
        <w:t xml:space="preserve"> </w:t>
      </w:r>
      <w:r w:rsidRPr="005F6D9F">
        <w:t>осуществляется в соответствии с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Санкт-Петербурга.</w:t>
      </w:r>
    </w:p>
    <w:p w:rsidR="00F539E0" w:rsidRPr="00EA7774" w:rsidRDefault="00F539E0" w:rsidP="002245A6">
      <w:pPr>
        <w:ind w:firstLine="720"/>
        <w:jc w:val="both"/>
        <w:rPr>
          <w:b/>
          <w:bCs/>
        </w:rPr>
      </w:pPr>
      <w:r>
        <w:t xml:space="preserve">2.4.3. Учет граждан, выразивших желание стать опекунами или попечителями, осуществляется в течение 15 дней со дня представления документов, указанных в пунктах 2.6, 2.7 настоящего Административного регламента. </w:t>
      </w:r>
    </w:p>
    <w:p w:rsidR="00F539E0" w:rsidRPr="00D9152F" w:rsidRDefault="00F539E0" w:rsidP="002245A6">
      <w:pPr>
        <w:ind w:firstLine="720"/>
        <w:jc w:val="both"/>
        <w:rPr>
          <w:sz w:val="12"/>
          <w:szCs w:val="12"/>
        </w:rPr>
      </w:pPr>
    </w:p>
    <w:p w:rsidR="00F539E0" w:rsidRDefault="00F539E0" w:rsidP="002245A6">
      <w:pPr>
        <w:ind w:firstLine="709"/>
        <w:jc w:val="both"/>
      </w:pPr>
      <w:r w:rsidRPr="002B7B72">
        <w:t xml:space="preserve">2.5. </w:t>
      </w:r>
      <w: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2B7B72">
        <w:t>:</w:t>
      </w:r>
    </w:p>
    <w:p w:rsidR="00F539E0" w:rsidRDefault="00F539E0" w:rsidP="002245A6">
      <w:pPr>
        <w:ind w:firstLine="709"/>
        <w:jc w:val="both"/>
      </w:pPr>
      <w:r>
        <w:t>Семейный кодекс Российской Федерации от 29.12.1995 № 223-ФЗ;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</w:t>
      </w:r>
      <w:r w:rsidRPr="003305E9">
        <w:t>;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  <w:r w:rsidRPr="00C10E9B">
        <w:t>Федеральны</w:t>
      </w:r>
      <w:r>
        <w:t>й</w:t>
      </w:r>
      <w:r w:rsidRPr="00C10E9B">
        <w:t xml:space="preserve"> закон от 02.05.2006 № 59-ФЗ «О порядке рассмотрения обращений граждан Российской Федерации»;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>Федеральный закон от 27.07.2006 № 152-ФЗ «О персональных данных»;</w:t>
      </w:r>
    </w:p>
    <w:p w:rsidR="00F539E0" w:rsidRPr="002B7B72" w:rsidRDefault="00F539E0" w:rsidP="002245A6">
      <w:pPr>
        <w:autoSpaceDE w:val="0"/>
        <w:autoSpaceDN w:val="0"/>
        <w:adjustRightInd w:val="0"/>
        <w:ind w:firstLine="709"/>
        <w:jc w:val="both"/>
      </w:pPr>
      <w:r>
        <w:t>Федеральный закон от 24.04.2008 № 48-ФЗ «Об опеке и попечительстве»;</w:t>
      </w:r>
    </w:p>
    <w:p w:rsidR="00F539E0" w:rsidRDefault="00F539E0" w:rsidP="002245A6">
      <w:pPr>
        <w:ind w:firstLine="708"/>
        <w:jc w:val="both"/>
      </w:pPr>
      <w:r w:rsidRPr="00C10E9B">
        <w:t>Федеральный закон от 27.07.2010 № 210-ФЗ «Об организации предоставления государственных и муниципальных услуг»;</w:t>
      </w:r>
    </w:p>
    <w:p w:rsidR="00F539E0" w:rsidRDefault="00F539E0" w:rsidP="002245A6">
      <w:pPr>
        <w:ind w:firstLine="708"/>
        <w:jc w:val="both"/>
      </w:pPr>
      <w:r w:rsidRPr="00C10E9B">
        <w:t>Федеральный закон от</w:t>
      </w:r>
      <w:r>
        <w:t xml:space="preserve"> 06.04.2011 № 63-ФЗ «Об электронной подписи»;</w:t>
      </w:r>
    </w:p>
    <w:p w:rsidR="00F539E0" w:rsidRDefault="00F539E0" w:rsidP="002245A6">
      <w:pPr>
        <w:ind w:firstLine="720"/>
        <w:jc w:val="both"/>
      </w:pPr>
      <w:r>
        <w:t xml:space="preserve">Постановление Правительства Российской Федерации от 18.05.2009 № 423 </w:t>
      </w:r>
      <w:r>
        <w:br/>
        <w:t>«Об отдельных вопросах осуществления опеки и попечительства в отношении несовершеннолетних граждан»;</w:t>
      </w:r>
    </w:p>
    <w:p w:rsidR="00F539E0" w:rsidRPr="001633B8" w:rsidRDefault="00F539E0" w:rsidP="002245A6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E70620">
        <w:t>Постановление Правительства</w:t>
      </w:r>
      <w:r>
        <w:t xml:space="preserve"> Санкт-Петербурга</w:t>
      </w:r>
      <w:r w:rsidRPr="00E70620"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E70620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</w:t>
      </w:r>
      <w:r>
        <w:t>осударственное задание (заказ)»;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  <w:r>
        <w:t xml:space="preserve">Приказ Министерства образования и науки Российской Федерации от 12.11.2008  № 347 «Об утверждении Административного регламента Министерства образования </w:t>
      </w:r>
      <w:r>
        <w:br/>
        <w:t>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 законодательством Российской Федерации»;</w:t>
      </w:r>
    </w:p>
    <w:p w:rsidR="00F539E0" w:rsidRDefault="00F539E0" w:rsidP="002245A6">
      <w:pPr>
        <w:ind w:firstLine="720"/>
        <w:jc w:val="both"/>
      </w:pPr>
      <w:r>
        <w:t>Приказ Министерства образования и науки Российской Федерации от 14.09.2009  № 334 «О реализации Постановления Правительства Российской Федерации от 18 мая 2009 г. № 423»;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  <w:r>
        <w:t>Приказ Министерства образования и науки Российской Федерации от 20.08.2012  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Федерации»;</w:t>
      </w:r>
    </w:p>
    <w:p w:rsidR="00F539E0" w:rsidRPr="00C10E9B" w:rsidRDefault="00F539E0" w:rsidP="002245A6">
      <w:pPr>
        <w:tabs>
          <w:tab w:val="left" w:pos="9781"/>
        </w:tabs>
        <w:autoSpaceDE w:val="0"/>
        <w:autoSpaceDN w:val="0"/>
        <w:adjustRightInd w:val="0"/>
        <w:ind w:right="-2" w:firstLine="709"/>
        <w:jc w:val="both"/>
      </w:pPr>
      <w:r w:rsidRPr="00FF45B2">
        <w:t xml:space="preserve">Закон Санкт-Петербурга от 31.10.2007 № 536-109  «О наделении органов местного самоуправления в Санкт-Петербурге отдельными государственными полномочиями </w:t>
      </w:r>
      <w:r>
        <w:t xml:space="preserve">  </w:t>
      </w:r>
      <w:r w:rsidRPr="00FF45B2">
        <w:t>Санкт-Петербурга по организаци</w:t>
      </w:r>
      <w:r>
        <w:t xml:space="preserve">и и осуществлению деятельности </w:t>
      </w:r>
      <w:r w:rsidRPr="00FF45B2">
        <w:t xml:space="preserve">по опеке </w:t>
      </w:r>
      <w:r>
        <w:br/>
      </w:r>
      <w:r w:rsidRPr="00FF45B2">
        <w:t xml:space="preserve">и попечительству, назначению и выплате денежных средств на содержание детей, находящихся под опекой </w:t>
      </w:r>
      <w:r>
        <w:t>или попечительством</w:t>
      </w:r>
      <w:r w:rsidRPr="00FF45B2">
        <w:t>, и денежных средств на содержание детей, переданных на воспитание в прием</w:t>
      </w:r>
      <w:r>
        <w:t>ные семьи, в Санкт-Петербурге».</w:t>
      </w:r>
    </w:p>
    <w:p w:rsidR="00F539E0" w:rsidRPr="00D9152F" w:rsidRDefault="00F539E0" w:rsidP="002245A6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F539E0" w:rsidRPr="00320C4C" w:rsidRDefault="00F539E0" w:rsidP="002245A6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2.6. </w:t>
      </w:r>
      <w:r w:rsidRPr="002B7B72">
        <w:t xml:space="preserve">Исчерпывающий перечень документов, необходимых в соответствии </w:t>
      </w:r>
      <w:r w:rsidRPr="002B7B72">
        <w:br/>
        <w:t xml:space="preserve">с </w:t>
      </w:r>
      <w:r>
        <w:t xml:space="preserve">нормативными правовыми актами для </w:t>
      </w:r>
      <w:r w:rsidRPr="002B7B72">
        <w:t>предоставления государственной услуги</w:t>
      </w:r>
      <w:r>
        <w:t>, которые являются необходимыми и обязательными для предоставления государственной услуги,  подлежащих представлению заявителем: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>
        <w:t>2.6.1. Для осуществления подготовки граждан, выразивших желание стать опекунами или попечителями</w:t>
      </w:r>
      <w:r w:rsidRPr="006F0074">
        <w:t>:</w:t>
      </w:r>
      <w:r>
        <w:t xml:space="preserve"> 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заявление 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</w:r>
      <w:r>
        <w:br/>
        <w:t>(в свободной форме);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>
        <w:t>документ, удостоверяющий личность</w:t>
      </w:r>
      <w:r>
        <w:rPr>
          <w:rStyle w:val="FootnoteReference"/>
        </w:rPr>
        <w:footnoteReference w:id="1"/>
      </w:r>
      <w:r>
        <w:t>.</w:t>
      </w:r>
    </w:p>
    <w:p w:rsidR="00F539E0" w:rsidRPr="002B7B72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>
        <w:t>2.6.2. Для осуществления учета граждан, выразивших желание стать опекунами или попечителями</w:t>
      </w:r>
      <w:r w:rsidRPr="006F0074">
        <w:t>:</w:t>
      </w: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 </w:t>
      </w:r>
      <w:r>
        <w:br/>
        <w:t>от 14.09.2009 № 334 (приложение № 3 к настоящему Административному регламенту)</w:t>
      </w:r>
      <w:r w:rsidRPr="00D13075">
        <w:t>;</w:t>
      </w:r>
    </w:p>
    <w:p w:rsidR="00F539E0" w:rsidRPr="00A837E3" w:rsidRDefault="00F539E0" w:rsidP="002245A6">
      <w:pPr>
        <w:autoSpaceDE w:val="0"/>
        <w:autoSpaceDN w:val="0"/>
        <w:adjustRightInd w:val="0"/>
        <w:ind w:firstLine="720"/>
        <w:jc w:val="both"/>
        <w:outlineLvl w:val="0"/>
      </w:pPr>
      <w:r>
        <w:t>паспорт или иной документ, удостоверяющий личность</w:t>
      </w:r>
      <w:r w:rsidRPr="00A837E3">
        <w:rPr>
          <w:vertAlign w:val="superscript"/>
        </w:rPr>
        <w:t>1</w:t>
      </w:r>
      <w:r w:rsidRPr="00A837E3">
        <w:t>;</w:t>
      </w:r>
    </w:p>
    <w:p w:rsidR="00F539E0" w:rsidRPr="006938D8" w:rsidRDefault="00F539E0" w:rsidP="002245A6">
      <w:pPr>
        <w:autoSpaceDE w:val="0"/>
        <w:autoSpaceDN w:val="0"/>
        <w:adjustRightInd w:val="0"/>
        <w:ind w:firstLine="720"/>
        <w:jc w:val="both"/>
        <w:outlineLvl w:val="0"/>
      </w:pPr>
      <w:r w:rsidRPr="00D13075"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</w:t>
      </w:r>
      <w:r>
        <w:t xml:space="preserve"> </w:t>
      </w:r>
      <w:r w:rsidRPr="00BE081D">
        <w:t>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  <w:outlineLvl w:val="0"/>
      </w:pPr>
      <w:r w:rsidRPr="00D13075">
        <w:t>медицинское заключение о состоянии здоровья по результатам освидетельствования гражданина, выразившего желание стать опекуном</w:t>
      </w:r>
      <w:r>
        <w:t xml:space="preserve"> или попечителем</w:t>
      </w:r>
      <w:r w:rsidRPr="00D13075">
        <w:t xml:space="preserve">, выданное в </w:t>
      </w:r>
      <w:hyperlink r:id="rId12" w:history="1">
        <w:r w:rsidRPr="00D13075">
          <w:t>порядке</w:t>
        </w:r>
      </w:hyperlink>
      <w:r w:rsidRPr="00D13075">
        <w:t>, устанавливаемом Министерством здравоохранения Российской Федерации;</w:t>
      </w: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  <w:outlineLvl w:val="0"/>
      </w:pPr>
      <w:r w:rsidRPr="00D13075"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</w:t>
      </w:r>
      <w:r>
        <w:t xml:space="preserve"> или попечителем</w:t>
      </w:r>
      <w:r w:rsidRPr="00D13075">
        <w:t>, на прием ребенка (детей) в семью;</w:t>
      </w: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  <w:outlineLvl w:val="0"/>
      </w:pPr>
      <w:r w:rsidRPr="00D13075">
        <w:t>справк</w:t>
      </w:r>
      <w:r>
        <w:t>а</w:t>
      </w:r>
      <w:r w:rsidRPr="00D13075">
        <w:t xml:space="preserve"> о соответствии жилых помещений санитарным и техническим правилам </w:t>
      </w:r>
      <w:r>
        <w:br/>
      </w:r>
      <w:r w:rsidRPr="00D13075">
        <w:t>и нормам, выданн</w:t>
      </w:r>
      <w:r>
        <w:t>ая</w:t>
      </w:r>
      <w:r w:rsidRPr="00D13075">
        <w:t xml:space="preserve"> соответствующими уполномоченными органами (выдаются </w:t>
      </w:r>
      <w:r>
        <w:br/>
      </w:r>
      <w:r w:rsidRPr="00D13075">
        <w:t>по запросу органа опеки и попечительства на безвозмездной</w:t>
      </w:r>
      <w:r>
        <w:t xml:space="preserve"> основе);</w:t>
      </w:r>
    </w:p>
    <w:p w:rsidR="00F539E0" w:rsidRPr="00D13075" w:rsidRDefault="00F539E0" w:rsidP="002245A6">
      <w:pPr>
        <w:autoSpaceDE w:val="0"/>
        <w:autoSpaceDN w:val="0"/>
        <w:adjustRightInd w:val="0"/>
        <w:ind w:firstLine="709"/>
        <w:jc w:val="both"/>
      </w:pPr>
      <w:r>
        <w:t xml:space="preserve">свидетельство или иной документ о прохождении подготовки лица, желающего усыновить ребенка, в порядке, установленном </w:t>
      </w:r>
      <w:hyperlink r:id="rId13" w:history="1">
        <w:r w:rsidRPr="00C3125A"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  <w:r w:rsidRPr="00EE2A1E">
        <w:t>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 w:rsidRPr="00D13075">
        <w:t xml:space="preserve"> автобиография.</w:t>
      </w:r>
    </w:p>
    <w:p w:rsidR="00F539E0" w:rsidRDefault="00F539E0" w:rsidP="002245A6">
      <w:pPr>
        <w:autoSpaceDE w:val="0"/>
        <w:autoSpaceDN w:val="0"/>
        <w:adjustRightInd w:val="0"/>
        <w:ind w:firstLine="540"/>
        <w:jc w:val="both"/>
        <w:outlineLvl w:val="0"/>
      </w:pPr>
    </w:p>
    <w:p w:rsidR="00F539E0" w:rsidRPr="00985FCC" w:rsidRDefault="00F539E0" w:rsidP="002245A6">
      <w:pPr>
        <w:autoSpaceDE w:val="0"/>
        <w:autoSpaceDN w:val="0"/>
        <w:adjustRightInd w:val="0"/>
        <w:spacing w:before="120"/>
        <w:ind w:right="-144" w:firstLine="709"/>
        <w:jc w:val="both"/>
      </w:pPr>
      <w:r w:rsidRPr="00543572">
        <w:t>2.</w:t>
      </w:r>
      <w:r>
        <w:t>7</w:t>
      </w:r>
      <w:r w:rsidRPr="00543572">
        <w:t xml:space="preserve">. </w:t>
      </w:r>
      <w:r w:rsidRPr="00985FCC">
        <w:t xml:space="preserve">Исчерпывающий перечень документов, необходимых в соответствии </w:t>
      </w:r>
      <w:r w:rsidRPr="005D07C1">
        <w:br/>
      </w:r>
      <w:r w:rsidRPr="00985FCC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 w:rsidRPr="005D07C1">
        <w:br/>
      </w:r>
      <w:r w:rsidRPr="00985FCC">
        <w:t>и органов местного самоуправления, подведомственных им организаций и иных организаций, и котор</w:t>
      </w:r>
      <w:r>
        <w:t>ые заявитель вправе представить</w:t>
      </w:r>
      <w:r>
        <w:rPr>
          <w:rStyle w:val="FootnoteReference"/>
        </w:rPr>
        <w:footnoteReference w:id="2"/>
      </w:r>
      <w:r w:rsidRPr="00985FCC">
        <w:t>: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 w:rsidRPr="004B729B">
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</w:t>
      </w:r>
      <w:r>
        <w:br/>
      </w:r>
      <w:r w:rsidRPr="004B729B">
        <w:t>на жилое помещение, и копия финансового лицевого счета с места жительства;</w:t>
      </w: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  <w:outlineLvl w:val="0"/>
      </w:pPr>
      <w:r>
        <w:t>свидетельство</w:t>
      </w:r>
      <w:r w:rsidRPr="00D13075">
        <w:t xml:space="preserve"> о браке (если гражданин, выразивший желание стать опекуном</w:t>
      </w:r>
      <w:r>
        <w:t xml:space="preserve"> или попечителем</w:t>
      </w:r>
      <w:r w:rsidRPr="00D13075">
        <w:t>, состоит в браке);</w:t>
      </w: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  <w:outlineLvl w:val="0"/>
      </w:pPr>
      <w:r w:rsidRPr="00D13075">
        <w:t>справка органов внутренних дел, подтверждающая отсутствие у гражданина, выразившего желание стать опекуном</w:t>
      </w:r>
      <w:r>
        <w:t xml:space="preserve"> или попечителем</w:t>
      </w:r>
      <w:r w:rsidRPr="00D13075">
        <w:t xml:space="preserve">, судимости за умышленное преступление </w:t>
      </w:r>
      <w:r>
        <w:t>против жизни и здоровья граждан.</w:t>
      </w:r>
    </w:p>
    <w:p w:rsidR="00F539E0" w:rsidRPr="000D42BC" w:rsidRDefault="00F539E0" w:rsidP="002245A6">
      <w:pPr>
        <w:autoSpaceDE w:val="0"/>
        <w:autoSpaceDN w:val="0"/>
        <w:adjustRightInd w:val="0"/>
        <w:jc w:val="both"/>
      </w:pPr>
    </w:p>
    <w:p w:rsidR="00F539E0" w:rsidRPr="00EA32E3" w:rsidRDefault="00F539E0" w:rsidP="002245A6">
      <w:pPr>
        <w:autoSpaceDE w:val="0"/>
        <w:autoSpaceDN w:val="0"/>
        <w:adjustRightInd w:val="0"/>
        <w:ind w:firstLine="708"/>
        <w:jc w:val="both"/>
      </w:pPr>
      <w:r>
        <w:t>2.7.1.</w:t>
      </w:r>
      <w:r w:rsidRPr="00EA32E3">
        <w:t xml:space="preserve"> </w:t>
      </w:r>
      <w:r>
        <w:t>При предоставлении государственной услуги</w:t>
      </w:r>
      <w:r w:rsidRPr="00EA32E3">
        <w:t xml:space="preserve"> запрещено требовать </w:t>
      </w:r>
      <w:r>
        <w:br/>
      </w:r>
      <w:r w:rsidRPr="00EA32E3">
        <w:t>от заявителя:</w:t>
      </w:r>
    </w:p>
    <w:p w:rsidR="00F539E0" w:rsidRPr="00EA32E3" w:rsidRDefault="00F539E0" w:rsidP="002245A6">
      <w:pPr>
        <w:autoSpaceDE w:val="0"/>
        <w:autoSpaceDN w:val="0"/>
        <w:adjustRightInd w:val="0"/>
        <w:ind w:firstLine="708"/>
        <w:jc w:val="both"/>
      </w:pPr>
      <w:r w:rsidRPr="00EA32E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539E0" w:rsidRPr="00EA32E3" w:rsidRDefault="00F539E0" w:rsidP="002245A6">
      <w:pPr>
        <w:autoSpaceDE w:val="0"/>
        <w:autoSpaceDN w:val="0"/>
        <w:adjustRightInd w:val="0"/>
        <w:ind w:firstLine="708"/>
        <w:jc w:val="both"/>
      </w:pPr>
      <w:r w:rsidRPr="00EA32E3">
        <w:t xml:space="preserve">представления документов и информации, которые находятся </w:t>
      </w:r>
      <w:r w:rsidRPr="00EA32E3"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EA32E3"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EA32E3">
        <w:br/>
        <w:t>и муниципальными правовыми актами.</w:t>
      </w:r>
    </w:p>
    <w:p w:rsidR="00F539E0" w:rsidRPr="00320C4C" w:rsidRDefault="00F539E0" w:rsidP="002245A6">
      <w:pPr>
        <w:tabs>
          <w:tab w:val="left" w:pos="9354"/>
        </w:tabs>
        <w:ind w:right="-6" w:firstLine="720"/>
        <w:jc w:val="both"/>
        <w:rPr>
          <w:sz w:val="12"/>
          <w:szCs w:val="12"/>
          <w:highlight w:val="lightGray"/>
        </w:rPr>
      </w:pPr>
    </w:p>
    <w:p w:rsidR="00F539E0" w:rsidRPr="0078799E" w:rsidRDefault="00F539E0" w:rsidP="002245A6">
      <w:pPr>
        <w:ind w:firstLine="720"/>
        <w:jc w:val="both"/>
        <w:rPr>
          <w:color w:val="FF0000"/>
          <w:sz w:val="12"/>
          <w:szCs w:val="12"/>
        </w:rPr>
      </w:pPr>
    </w:p>
    <w:p w:rsidR="00F539E0" w:rsidRPr="00E14477" w:rsidRDefault="00F539E0" w:rsidP="002245A6">
      <w:pPr>
        <w:tabs>
          <w:tab w:val="left" w:pos="9781"/>
        </w:tabs>
        <w:ind w:right="-2" w:firstLine="720"/>
        <w:jc w:val="both"/>
      </w:pPr>
      <w:r w:rsidRPr="002B7B72">
        <w:t>2.</w:t>
      </w:r>
      <w:r>
        <w:t>8</w:t>
      </w:r>
      <w:r w:rsidRPr="002B7B72">
        <w:t xml:space="preserve">. </w:t>
      </w:r>
      <w:r w:rsidRPr="00E14477">
        <w:t>Исчерпывающий перечень оснований для отказа в приеме документов, необходимых для предос</w:t>
      </w:r>
      <w:r>
        <w:t>тавления государственной услуги:</w:t>
      </w:r>
    </w:p>
    <w:p w:rsidR="00F539E0" w:rsidRPr="004F43D1" w:rsidRDefault="00F539E0" w:rsidP="002245A6">
      <w:pPr>
        <w:tabs>
          <w:tab w:val="left" w:pos="9781"/>
        </w:tabs>
        <w:ind w:right="-142" w:firstLine="720"/>
        <w:jc w:val="both"/>
        <w:rPr>
          <w:color w:val="000000"/>
          <w:spacing w:val="2"/>
        </w:rPr>
      </w:pPr>
      <w:r w:rsidRPr="004F43D1">
        <w:rPr>
          <w:color w:val="000000"/>
          <w:spacing w:val="2"/>
        </w:rPr>
        <w:t>отсутствие в заявлении обязательной к указанию информации;</w:t>
      </w:r>
    </w:p>
    <w:p w:rsidR="00F539E0" w:rsidRDefault="00F539E0" w:rsidP="002245A6">
      <w:pPr>
        <w:tabs>
          <w:tab w:val="left" w:pos="9781"/>
        </w:tabs>
        <w:ind w:right="-2" w:firstLine="720"/>
        <w:jc w:val="both"/>
        <w:rPr>
          <w:color w:val="332E2D"/>
          <w:spacing w:val="2"/>
        </w:rPr>
      </w:pPr>
      <w:r w:rsidRPr="004F43D1">
        <w:rPr>
          <w:color w:val="000000"/>
          <w:spacing w:val="2"/>
        </w:rPr>
        <w:t>представлени</w:t>
      </w:r>
      <w:r>
        <w:rPr>
          <w:color w:val="000000"/>
          <w:spacing w:val="2"/>
        </w:rPr>
        <w:t>е</w:t>
      </w:r>
      <w:r w:rsidRPr="004F43D1">
        <w:rPr>
          <w:color w:val="000000"/>
          <w:spacing w:val="2"/>
        </w:rPr>
        <w:t xml:space="preserve"> заявителем документов, содержащих исправления, серьезные повреждения, не позволяющие однозначно истолк</w:t>
      </w:r>
      <w:r>
        <w:rPr>
          <w:color w:val="000000"/>
          <w:spacing w:val="2"/>
        </w:rPr>
        <w:t xml:space="preserve">овать их содержание, отсутствие </w:t>
      </w:r>
      <w:r w:rsidRPr="004F43D1">
        <w:rPr>
          <w:color w:val="000000"/>
          <w:spacing w:val="2"/>
        </w:rPr>
        <w:t>обратного адреса, отсутствие подписи, печати и др.</w:t>
      </w:r>
    </w:p>
    <w:p w:rsidR="00F539E0" w:rsidRDefault="00F539E0" w:rsidP="002245A6">
      <w:pPr>
        <w:tabs>
          <w:tab w:val="left" w:pos="9781"/>
        </w:tabs>
        <w:ind w:right="-142"/>
        <w:jc w:val="both"/>
        <w:rPr>
          <w:color w:val="332E2D"/>
          <w:spacing w:val="2"/>
        </w:rPr>
      </w:pPr>
    </w:p>
    <w:p w:rsidR="00F539E0" w:rsidRDefault="00F539E0" w:rsidP="002245A6">
      <w:pPr>
        <w:tabs>
          <w:tab w:val="left" w:pos="9781"/>
        </w:tabs>
        <w:ind w:right="-2" w:firstLine="720"/>
        <w:jc w:val="both"/>
      </w:pPr>
      <w:r>
        <w:t xml:space="preserve">2.9. </w:t>
      </w:r>
      <w:r w:rsidRPr="005E1FA6">
        <w:t xml:space="preserve">Исчерпывающий перечень оснований для приостановления и (или) отказа </w:t>
      </w:r>
      <w:r>
        <w:br/>
      </w:r>
      <w:r w:rsidRPr="005E1FA6">
        <w:t xml:space="preserve">в предоставлении государственной услуги. </w:t>
      </w:r>
    </w:p>
    <w:p w:rsidR="00F539E0" w:rsidRDefault="00F539E0" w:rsidP="002245A6">
      <w:pPr>
        <w:tabs>
          <w:tab w:val="left" w:pos="709"/>
          <w:tab w:val="left" w:pos="9781"/>
        </w:tabs>
        <w:ind w:right="-2" w:firstLine="709"/>
        <w:jc w:val="both"/>
      </w:pPr>
      <w:r>
        <w:t xml:space="preserve">2.9.1. </w:t>
      </w:r>
      <w:r w:rsidRPr="00F350CD">
        <w:t xml:space="preserve">Отказ в </w:t>
      </w:r>
      <w:r>
        <w:t xml:space="preserve">предоставлении государственной услуги осуществляется в случае, если документы, указанные в пунктах 2.6, 2.7 настоящего Административного регламента, </w:t>
      </w:r>
      <w:r>
        <w:br/>
        <w:t>не содержат сведений, подтверждающих право на предоставление государственной услуги.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2.9.2. Оснований для приостановления предоставления государственной услуги </w:t>
      </w:r>
      <w:r w:rsidRPr="002A5BED">
        <w:t>действующим законодательством не предусмотрено.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</w:p>
    <w:p w:rsidR="00F539E0" w:rsidRPr="00482A82" w:rsidRDefault="00F539E0" w:rsidP="002245A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2A82">
        <w:rPr>
          <w:color w:val="000000"/>
        </w:rPr>
        <w:t>2.10.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</w:p>
    <w:p w:rsidR="00F539E0" w:rsidRPr="00267446" w:rsidRDefault="00F539E0" w:rsidP="002245A6">
      <w:pPr>
        <w:jc w:val="both"/>
        <w:rPr>
          <w:sz w:val="12"/>
          <w:szCs w:val="12"/>
        </w:rPr>
      </w:pPr>
    </w:p>
    <w:p w:rsidR="00F539E0" w:rsidRPr="002B7B72" w:rsidRDefault="00F539E0" w:rsidP="002245A6">
      <w:pPr>
        <w:ind w:firstLine="709"/>
        <w:jc w:val="both"/>
      </w:pPr>
      <w:r>
        <w:t xml:space="preserve">2.11. </w:t>
      </w:r>
      <w:r w:rsidRPr="008C1E40">
        <w:t>Плата за предоставление государственной услуги не взимается.</w:t>
      </w:r>
    </w:p>
    <w:p w:rsidR="00F539E0" w:rsidRPr="00267446" w:rsidRDefault="00F539E0" w:rsidP="002245A6">
      <w:pPr>
        <w:ind w:firstLine="709"/>
        <w:jc w:val="both"/>
        <w:rPr>
          <w:sz w:val="12"/>
          <w:szCs w:val="12"/>
        </w:rPr>
      </w:pPr>
    </w:p>
    <w:p w:rsidR="00F539E0" w:rsidRPr="00C46547" w:rsidRDefault="00F539E0" w:rsidP="002245A6">
      <w:pPr>
        <w:ind w:firstLine="720"/>
        <w:jc w:val="both"/>
      </w:pPr>
      <w:r w:rsidRPr="00C46547">
        <w:t>2.1</w:t>
      </w:r>
      <w:r>
        <w:t>2</w:t>
      </w:r>
      <w:r w:rsidRPr="00C46547">
        <w:t xml:space="preserve">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 не должен превышать </w:t>
      </w:r>
      <w:r>
        <w:t>одного часа</w:t>
      </w:r>
      <w:r w:rsidRPr="00C46547">
        <w:t>.</w:t>
      </w:r>
    </w:p>
    <w:p w:rsidR="00F539E0" w:rsidRPr="00CD5FA6" w:rsidRDefault="00F539E0" w:rsidP="002245A6">
      <w:pPr>
        <w:ind w:firstLine="720"/>
        <w:jc w:val="both"/>
        <w:rPr>
          <w:color w:val="FF0000"/>
          <w:sz w:val="12"/>
          <w:szCs w:val="12"/>
        </w:rPr>
      </w:pPr>
    </w:p>
    <w:p w:rsidR="00F539E0" w:rsidRDefault="00F539E0" w:rsidP="002245A6">
      <w:pPr>
        <w:tabs>
          <w:tab w:val="left" w:pos="9781"/>
        </w:tabs>
        <w:ind w:right="-2" w:firstLine="720"/>
        <w:jc w:val="both"/>
        <w:rPr>
          <w:color w:val="000000"/>
        </w:rPr>
      </w:pPr>
      <w:r w:rsidRPr="000641D8">
        <w:rPr>
          <w:color w:val="000000"/>
        </w:rPr>
        <w:t>2.</w:t>
      </w:r>
      <w:r>
        <w:rPr>
          <w:color w:val="000000"/>
        </w:rPr>
        <w:t>13</w:t>
      </w:r>
      <w:r w:rsidRPr="000641D8">
        <w:rPr>
          <w:color w:val="000000"/>
        </w:rPr>
        <w:t>.</w:t>
      </w:r>
      <w:r>
        <w:rPr>
          <w:color w:val="000000"/>
        </w:rPr>
        <w:t xml:space="preserve"> Срок и порядок регистрации запроса заявителя о предоставлении государственной услуги.</w:t>
      </w:r>
    </w:p>
    <w:p w:rsidR="00F539E0" w:rsidRDefault="00F539E0" w:rsidP="002245A6">
      <w:pPr>
        <w:tabs>
          <w:tab w:val="left" w:pos="9781"/>
        </w:tabs>
        <w:ind w:right="-2" w:firstLine="720"/>
        <w:jc w:val="both"/>
        <w:rPr>
          <w:color w:val="000000"/>
        </w:rPr>
      </w:pPr>
      <w:r w:rsidRPr="000641D8">
        <w:rPr>
          <w:color w:val="000000"/>
        </w:rPr>
        <w:t xml:space="preserve"> </w:t>
      </w:r>
      <w:r>
        <w:rPr>
          <w:color w:val="000000"/>
        </w:rPr>
        <w:t>При обращении заявителя в орган местного самоуправления Санкт-Петербурга регистрация заявления</w:t>
      </w:r>
      <w:r w:rsidRPr="00815D2F">
        <w:rPr>
          <w:color w:val="332E2D"/>
          <w:spacing w:val="2"/>
        </w:rPr>
        <w:t xml:space="preserve"> </w:t>
      </w:r>
      <w:r>
        <w:rPr>
          <w:color w:val="000000"/>
        </w:rPr>
        <w:t xml:space="preserve">осуществляется муниципальным служащим органа местного самоуправления в присутствии заявителя. Регистрация заявления осуществляется </w:t>
      </w:r>
      <w:r>
        <w:rPr>
          <w:color w:val="000000"/>
        </w:rPr>
        <w:br/>
        <w:t>в течение одного рабочего дня с момента получения документов, указанных в пунктах 2.6., 2.7. настоящих методических рекомендаций.</w:t>
      </w:r>
    </w:p>
    <w:p w:rsidR="00F539E0" w:rsidRDefault="00F539E0" w:rsidP="002245A6">
      <w:pPr>
        <w:tabs>
          <w:tab w:val="left" w:pos="9781"/>
        </w:tabs>
        <w:ind w:right="-2" w:firstLine="709"/>
        <w:jc w:val="both"/>
        <w:rPr>
          <w:color w:val="000000"/>
        </w:rPr>
      </w:pPr>
      <w:r w:rsidRPr="0086535E">
        <w:rPr>
          <w:color w:val="000000"/>
        </w:rPr>
        <w:t>При поступлении в орган местного самоуправления заявления</w:t>
      </w:r>
      <w:r>
        <w:rPr>
          <w:color w:val="000000"/>
        </w:rPr>
        <w:t xml:space="preserve"> </w:t>
      </w:r>
      <w:r w:rsidRPr="0086535E">
        <w:rPr>
          <w:color w:val="000000"/>
        </w:rPr>
        <w:t>в электронном виде посредством Информационного портала «Государственные услуги в Санкт-Петербурге»</w:t>
      </w:r>
      <w:r>
        <w:rPr>
          <w:color w:val="000000"/>
        </w:rPr>
        <w:t>, регистрация заявления осуществляется муниципальным служащим органа местного самоуправления в течение одного рабочего дня с момента получения документов, указанных в пунктах 2.6, 2.7 настоящего Административного регламента.</w:t>
      </w:r>
    </w:p>
    <w:p w:rsidR="00F539E0" w:rsidRPr="00C46547" w:rsidRDefault="00F539E0" w:rsidP="002245A6">
      <w:pPr>
        <w:ind w:firstLine="720"/>
        <w:jc w:val="both"/>
        <w:rPr>
          <w:b/>
          <w:bCs/>
        </w:rPr>
      </w:pPr>
    </w:p>
    <w:p w:rsidR="00F539E0" w:rsidRPr="002B7B72" w:rsidRDefault="00F539E0" w:rsidP="002245A6">
      <w:pPr>
        <w:ind w:firstLine="720"/>
        <w:jc w:val="both"/>
      </w:pPr>
      <w:r w:rsidRPr="002B7B72">
        <w:t>2.1</w:t>
      </w:r>
      <w:r>
        <w:t>4</w:t>
      </w:r>
      <w:r w:rsidRPr="002B7B72">
        <w:t xml:space="preserve">. Требования к помещениям, в которых предоставляются государственные </w:t>
      </w:r>
      <w:r w:rsidRPr="002B7B72">
        <w:br/>
        <w:t xml:space="preserve">услуги, к </w:t>
      </w:r>
      <w:r>
        <w:t>месту</w:t>
      </w:r>
      <w:r w:rsidRPr="002B7B72">
        <w:t xml:space="preserve"> ожидания</w:t>
      </w:r>
      <w:r>
        <w:t xml:space="preserve"> и приема заявителей</w:t>
      </w:r>
      <w:r w:rsidRPr="002B7B72">
        <w:t xml:space="preserve">, </w:t>
      </w:r>
      <w:r>
        <w:t>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539E0" w:rsidRPr="00267446" w:rsidRDefault="00F539E0" w:rsidP="002245A6">
      <w:pPr>
        <w:pStyle w:val="BodyText"/>
        <w:widowControl w:val="0"/>
        <w:suppressAutoHyphens/>
        <w:rPr>
          <w:rFonts w:ascii="Times New Roman" w:hAnsi="Times New Roman" w:cs="Times New Roman"/>
          <w:sz w:val="12"/>
          <w:szCs w:val="12"/>
        </w:rPr>
      </w:pPr>
    </w:p>
    <w:p w:rsidR="00F539E0" w:rsidRPr="002B7B72" w:rsidRDefault="00F539E0" w:rsidP="002245A6">
      <w:pPr>
        <w:pStyle w:val="BodyText"/>
        <w:widowControl w:val="0"/>
        <w:suppressAutoHyphens/>
        <w:ind w:firstLine="708"/>
        <w:jc w:val="both"/>
        <w:rPr>
          <w:rFonts w:ascii="Times New Roman" w:hAnsi="Times New Roman" w:cs="Times New Roman"/>
        </w:rPr>
      </w:pPr>
      <w:r w:rsidRPr="002B7B72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4</w:t>
      </w:r>
      <w:r w:rsidRPr="002B7B72">
        <w:rPr>
          <w:rFonts w:ascii="Times New Roman" w:hAnsi="Times New Roman" w:cs="Times New Roman"/>
        </w:rPr>
        <w:t xml:space="preserve">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2B7B72">
        <w:rPr>
          <w:rFonts w:ascii="Times New Roman" w:hAnsi="Times New Roman" w:cs="Times New Roman"/>
        </w:rPr>
        <w:br/>
        <w:t xml:space="preserve">и требованиями к рабочим (офисным) помещениям, где оборудованы рабочие места </w:t>
      </w:r>
      <w:r w:rsidRPr="002B7B72">
        <w:rPr>
          <w:rFonts w:ascii="Times New Roman" w:hAnsi="Times New Roman" w:cs="Times New Roman"/>
        </w:rPr>
        <w:br/>
        <w:t xml:space="preserve">с использованием персональных компьютеров и копировальной техники, и места </w:t>
      </w:r>
      <w:r w:rsidRPr="002B7B72">
        <w:rPr>
          <w:rFonts w:ascii="Times New Roman" w:hAnsi="Times New Roman" w:cs="Times New Roman"/>
        </w:rPr>
        <w:br/>
        <w:t xml:space="preserve">для приема посетителей, а также </w:t>
      </w:r>
      <w:r>
        <w:rPr>
          <w:rFonts w:ascii="Times New Roman" w:hAnsi="Times New Roman" w:cs="Times New Roman"/>
        </w:rPr>
        <w:t xml:space="preserve">должны </w:t>
      </w:r>
      <w:r w:rsidRPr="002B7B72">
        <w:rPr>
          <w:rFonts w:ascii="Times New Roman" w:hAnsi="Times New Roman" w:cs="Times New Roman"/>
        </w:rPr>
        <w:t xml:space="preserve">быть оборудованы стульями и столами, иметь писчие принадлежности (карандаши, авторучки, бумагу) для заполнения запросов </w:t>
      </w:r>
      <w:r w:rsidRPr="002B7B72">
        <w:rPr>
          <w:rFonts w:ascii="Times New Roman" w:hAnsi="Times New Roman" w:cs="Times New Roman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F539E0" w:rsidRPr="0064455E" w:rsidRDefault="00F539E0" w:rsidP="002245A6">
      <w:pPr>
        <w:pStyle w:val="BodyText"/>
        <w:jc w:val="both"/>
        <w:rPr>
          <w:rFonts w:ascii="Times New Roman" w:hAnsi="Times New Roman" w:cs="Times New Roman"/>
        </w:rPr>
      </w:pPr>
    </w:p>
    <w:p w:rsidR="00F539E0" w:rsidRPr="002F25CF" w:rsidRDefault="00F539E0" w:rsidP="002245A6">
      <w:pPr>
        <w:autoSpaceDE w:val="0"/>
        <w:autoSpaceDN w:val="0"/>
        <w:adjustRightInd w:val="0"/>
        <w:ind w:firstLine="709"/>
        <w:jc w:val="both"/>
      </w:pPr>
      <w:r w:rsidRPr="002F25CF">
        <w:t>2.1</w:t>
      </w:r>
      <w:r>
        <w:t>5</w:t>
      </w:r>
      <w:r w:rsidRPr="002F25CF">
        <w:t>. Показатели доступности и качества государственной услуги:</w:t>
      </w:r>
    </w:p>
    <w:p w:rsidR="00F539E0" w:rsidRPr="002277C9" w:rsidRDefault="00F539E0" w:rsidP="002245A6">
      <w:pPr>
        <w:pStyle w:val="BodyText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F539E0" w:rsidRPr="00846758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2F25CF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5</w:t>
      </w:r>
      <w:r w:rsidRPr="002F25CF">
        <w:rPr>
          <w:rFonts w:ascii="Times New Roman" w:hAnsi="Times New Roman" w:cs="Times New Roman"/>
        </w:rPr>
        <w:t>.1. Количество взаимодействий заявителя с органом местного самоуправления Санкт-Петербурга – не более 3;</w:t>
      </w:r>
    </w:p>
    <w:p w:rsidR="00F539E0" w:rsidRPr="007B721E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 организацией, осуществляющей полномочие органов опеки и попечительства,</w:t>
      </w:r>
      <w:r w:rsidRPr="00846758">
        <w:rPr>
          <w:rFonts w:ascii="Times New Roman" w:hAnsi="Times New Roman" w:cs="Times New Roman"/>
        </w:rPr>
        <w:t xml:space="preserve"> </w:t>
      </w:r>
      <w:r w:rsidRPr="001234F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определяется в соответствии </w:t>
      </w:r>
      <w:r w:rsidRPr="00C91EC3">
        <w:rPr>
          <w:rFonts w:ascii="Times New Roman" w:hAnsi="Times New Roman" w:cs="Times New Roman"/>
        </w:rPr>
        <w:t xml:space="preserve">с </w:t>
      </w:r>
      <w:r w:rsidRPr="005F6D9F">
        <w:t xml:space="preserve"> </w:t>
      </w:r>
      <w:r w:rsidRPr="00E06154">
        <w:rPr>
          <w:rFonts w:ascii="Times New Roman" w:hAnsi="Times New Roman" w:cs="Times New Roman"/>
        </w:rPr>
        <w:t>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</w:t>
      </w:r>
      <w:r w:rsidRPr="007B721E">
        <w:rPr>
          <w:rFonts w:ascii="Times New Roman" w:hAnsi="Times New Roman" w:cs="Times New Roman"/>
          <w:sz w:val="28"/>
          <w:szCs w:val="28"/>
        </w:rPr>
        <w:t>.</w:t>
      </w:r>
      <w:r w:rsidRPr="007B721E">
        <w:rPr>
          <w:rFonts w:ascii="Times New Roman" w:hAnsi="Times New Roman" w:cs="Times New Roman"/>
        </w:rPr>
        <w:t xml:space="preserve"> </w:t>
      </w:r>
    </w:p>
    <w:p w:rsidR="00F539E0" w:rsidRPr="001234F2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</w:pPr>
      <w:r w:rsidRPr="001234F2">
        <w:t>2.1</w:t>
      </w:r>
      <w:r>
        <w:t>5</w:t>
      </w:r>
      <w:r w:rsidRPr="001234F2">
        <w:t>.</w:t>
      </w:r>
      <w:r>
        <w:t>2</w:t>
      </w:r>
      <w:r w:rsidRPr="001234F2">
        <w:t xml:space="preserve">. </w:t>
      </w:r>
      <w:r w:rsidRPr="003526B5">
        <w:t xml:space="preserve">Продолжительность взаимодействий </w:t>
      </w:r>
      <w:r>
        <w:t>– указана в разделе 3 настоящего Административного регламента.</w:t>
      </w:r>
    </w:p>
    <w:p w:rsidR="00F539E0" w:rsidRPr="001234F2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F539E0" w:rsidRPr="001234F2" w:rsidRDefault="00F539E0" w:rsidP="002245A6">
      <w:pPr>
        <w:pStyle w:val="BodyText"/>
        <w:ind w:firstLine="720"/>
        <w:jc w:val="both"/>
        <w:rPr>
          <w:rFonts w:ascii="Times New Roman" w:hAnsi="Times New Roman" w:cs="Times New Roman"/>
        </w:rPr>
      </w:pPr>
      <w:r w:rsidRPr="001234F2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5</w:t>
      </w:r>
      <w:r w:rsidRPr="001234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1234F2">
        <w:rPr>
          <w:rFonts w:ascii="Times New Roman" w:hAnsi="Times New Roman" w:cs="Times New Roman"/>
        </w:rPr>
        <w:t>. Способы предоставления государственной услуги заявителю:</w:t>
      </w:r>
    </w:p>
    <w:p w:rsidR="00F539E0" w:rsidRPr="001234F2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1234F2">
        <w:rPr>
          <w:rFonts w:ascii="Times New Roman" w:hAnsi="Times New Roman" w:cs="Times New Roman"/>
        </w:rPr>
        <w:t xml:space="preserve">непосредственно при посещении </w:t>
      </w:r>
      <w:r>
        <w:rPr>
          <w:rFonts w:ascii="Times New Roman" w:hAnsi="Times New Roman" w:cs="Times New Roman"/>
        </w:rPr>
        <w:t xml:space="preserve">органа местного самоуправления                    Санкт-Петербурга и организации, осуществляющей полномочие органов опеки </w:t>
      </w:r>
      <w:r>
        <w:rPr>
          <w:rFonts w:ascii="Times New Roman" w:hAnsi="Times New Roman" w:cs="Times New Roman"/>
        </w:rPr>
        <w:br/>
        <w:t>и попечительства</w:t>
      </w:r>
      <w:r w:rsidRPr="001234F2">
        <w:rPr>
          <w:rFonts w:ascii="Times New Roman" w:hAnsi="Times New Roman" w:cs="Times New Roman"/>
        </w:rPr>
        <w:t>;</w:t>
      </w:r>
    </w:p>
    <w:p w:rsidR="00F539E0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2F0A8D">
        <w:rPr>
          <w:rFonts w:ascii="Times New Roman" w:hAnsi="Times New Roman" w:cs="Times New Roman"/>
        </w:rPr>
        <w:t xml:space="preserve">в электронном виде на Информационном Портале «Государственные услуги </w:t>
      </w:r>
      <w:r>
        <w:rPr>
          <w:rFonts w:ascii="Times New Roman" w:hAnsi="Times New Roman" w:cs="Times New Roman"/>
        </w:rPr>
        <w:br/>
      </w:r>
      <w:r w:rsidRPr="002F0A8D">
        <w:rPr>
          <w:rFonts w:ascii="Times New Roman" w:hAnsi="Times New Roman" w:cs="Times New Roman"/>
        </w:rPr>
        <w:t>в Санкт-Петербурге</w:t>
      </w:r>
      <w:r w:rsidRPr="009F5366">
        <w:rPr>
          <w:rFonts w:ascii="Times New Roman" w:hAnsi="Times New Roman" w:cs="Times New Roman"/>
        </w:rPr>
        <w:t>» (</w:t>
      </w:r>
      <w:hyperlink r:id="rId14" w:history="1">
        <w:r w:rsidRPr="009F5366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9F5366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Pr="009F5366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gu</w:t>
        </w:r>
        <w:r w:rsidRPr="009F5366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Pr="009F5366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spb</w:t>
        </w:r>
        <w:r w:rsidRPr="009F5366">
          <w:rPr>
            <w:rStyle w:val="Hyperlink"/>
            <w:rFonts w:ascii="Times New Roman" w:hAnsi="Times New Roman" w:cs="Times New Roman"/>
            <w:color w:val="auto"/>
            <w:u w:val="none"/>
          </w:rPr>
          <w:t>.</w:t>
        </w:r>
        <w:r w:rsidRPr="009F5366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9F536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(далее - Портал).</w:t>
      </w:r>
    </w:p>
    <w:p w:rsidR="00F539E0" w:rsidRPr="002F0A8D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F539E0" w:rsidRDefault="00F539E0" w:rsidP="002245A6">
      <w:pPr>
        <w:tabs>
          <w:tab w:val="left" w:pos="9781"/>
        </w:tabs>
        <w:autoSpaceDE w:val="0"/>
        <w:autoSpaceDN w:val="0"/>
        <w:adjustRightInd w:val="0"/>
        <w:ind w:right="-2" w:firstLine="720"/>
        <w:jc w:val="both"/>
        <w:outlineLvl w:val="1"/>
      </w:pPr>
      <w:r w:rsidRPr="001234F2">
        <w:t>2.1</w:t>
      </w:r>
      <w:r>
        <w:t>5</w:t>
      </w:r>
      <w:r w:rsidRPr="001234F2">
        <w:t>.</w:t>
      </w:r>
      <w:r>
        <w:t>4</w:t>
      </w:r>
      <w:r w:rsidRPr="001234F2">
        <w:t xml:space="preserve">. </w:t>
      </w:r>
      <w:r w:rsidRPr="00304A6E">
        <w:t>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</w:t>
      </w:r>
      <w:r>
        <w:t xml:space="preserve">етербурга от 22.03.2011 </w:t>
      </w:r>
      <w:r>
        <w:br/>
        <w:t>№ 8-рп)</w:t>
      </w:r>
      <w:r w:rsidRPr="003B44FE">
        <w:t>;</w:t>
      </w: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</w:pPr>
      <w:r w:rsidRPr="00680112">
        <w:t>2.1</w:t>
      </w:r>
      <w:r>
        <w:t>5</w:t>
      </w:r>
      <w:r w:rsidRPr="00680112">
        <w:t>.</w:t>
      </w:r>
      <w:r>
        <w:t>5</w:t>
      </w:r>
      <w:r w:rsidRPr="00680112">
        <w:t xml:space="preserve">. Способы информирования заявителя о результатах предоставления государственной услуги: </w:t>
      </w:r>
      <w:r w:rsidRPr="003526B5">
        <w:t xml:space="preserve">лично </w:t>
      </w:r>
      <w:r>
        <w:t>при посещении</w:t>
      </w:r>
      <w:r w:rsidRPr="003526B5">
        <w:t xml:space="preserve"> органа местного самоуправления</w:t>
      </w:r>
      <w:r>
        <w:t xml:space="preserve">       Санкт-Петербурга, организации, осуществляющей полномочие органов опеки </w:t>
      </w:r>
      <w:r>
        <w:br/>
        <w:t>и попечительства</w:t>
      </w:r>
      <w:r w:rsidRPr="003526B5">
        <w:t xml:space="preserve">, по электронной </w:t>
      </w:r>
      <w:r w:rsidRPr="00B01349">
        <w:t xml:space="preserve">почте, в письменном </w:t>
      </w:r>
      <w:r>
        <w:t>виде путем направления по почте.</w:t>
      </w:r>
    </w:p>
    <w:p w:rsidR="00F539E0" w:rsidRPr="001234F2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F539E0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B01349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5</w:t>
      </w:r>
      <w:r w:rsidRPr="00B01349">
        <w:rPr>
          <w:rFonts w:ascii="Times New Roman" w:hAnsi="Times New Roman" w:cs="Times New Roman"/>
        </w:rPr>
        <w:t xml:space="preserve">.6. Количество документов, необходимых для предоставления заявителем </w:t>
      </w:r>
      <w:r w:rsidRPr="00B01349">
        <w:rPr>
          <w:rFonts w:ascii="Times New Roman" w:hAnsi="Times New Roman" w:cs="Times New Roman"/>
        </w:rPr>
        <w:br/>
        <w:t>в целях получения государственной услуги:</w:t>
      </w:r>
    </w:p>
    <w:p w:rsidR="00F539E0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2.15.6.1. </w:t>
      </w:r>
      <w:r w:rsidRPr="00092B5A">
        <w:rPr>
          <w:rFonts w:ascii="Times New Roman" w:hAnsi="Times New Roman" w:cs="Times New Roman"/>
        </w:rPr>
        <w:t>Подготовка граждан, выразивших желание стать опекунами или попечителями</w:t>
      </w:r>
      <w:r>
        <w:rPr>
          <w:rFonts w:ascii="Times New Roman" w:hAnsi="Times New Roman" w:cs="Times New Roman"/>
        </w:rPr>
        <w:t xml:space="preserve"> – 2;</w:t>
      </w:r>
    </w:p>
    <w:p w:rsidR="00F539E0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2.15.6.2. </w:t>
      </w:r>
      <w:r w:rsidRPr="008D0010">
        <w:rPr>
          <w:rFonts w:ascii="Times New Roman" w:hAnsi="Times New Roman" w:cs="Times New Roman"/>
        </w:rPr>
        <w:t>Учет граждан, выразивших желание стать опекунами или попечителями</w:t>
      </w:r>
      <w:r>
        <w:rPr>
          <w:rFonts w:ascii="Times New Roman" w:hAnsi="Times New Roman" w:cs="Times New Roman"/>
        </w:rPr>
        <w:t xml:space="preserve"> – от 6 до 12.</w:t>
      </w:r>
    </w:p>
    <w:p w:rsidR="00F539E0" w:rsidRPr="008D0010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</w:p>
    <w:p w:rsidR="00F539E0" w:rsidRPr="005842E5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2.15.7. </w:t>
      </w:r>
      <w:r w:rsidRPr="00FD6A86">
        <w:rPr>
          <w:rFonts w:ascii="Times New Roman" w:hAnsi="Times New Roman" w:cs="Times New Roman"/>
        </w:rPr>
        <w:t xml:space="preserve">Предусмотрено межведомственное взаимодействие </w:t>
      </w:r>
      <w:r>
        <w:rPr>
          <w:rFonts w:ascii="Times New Roman" w:hAnsi="Times New Roman" w:cs="Times New Roman"/>
        </w:rPr>
        <w:t>органов местного самоуправления Санкт-Петербурга</w:t>
      </w:r>
      <w:r w:rsidRPr="00FD6A86">
        <w:rPr>
          <w:rFonts w:ascii="Times New Roman" w:hAnsi="Times New Roman" w:cs="Times New Roman"/>
        </w:rPr>
        <w:t xml:space="preserve"> при предоставлении государственной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с СПб ГКУ ЖА, с МВД РФ, с Росреестром, с КЗАГС.</w:t>
      </w:r>
    </w:p>
    <w:p w:rsidR="00F539E0" w:rsidRPr="001234F2" w:rsidRDefault="00F539E0" w:rsidP="002245A6">
      <w:pPr>
        <w:autoSpaceDE w:val="0"/>
        <w:autoSpaceDN w:val="0"/>
        <w:adjustRightInd w:val="0"/>
        <w:ind w:firstLine="709"/>
        <w:jc w:val="both"/>
        <w:rPr>
          <w:sz w:val="12"/>
          <w:szCs w:val="12"/>
          <w:highlight w:val="yellow"/>
        </w:rPr>
      </w:pPr>
    </w:p>
    <w:p w:rsidR="00F539E0" w:rsidRPr="00FB6C34" w:rsidRDefault="00F539E0" w:rsidP="002245A6">
      <w:pPr>
        <w:autoSpaceDE w:val="0"/>
        <w:autoSpaceDN w:val="0"/>
        <w:adjustRightInd w:val="0"/>
        <w:ind w:firstLine="709"/>
        <w:jc w:val="both"/>
        <w:rPr>
          <w:b/>
          <w:bCs/>
          <w:sz w:val="12"/>
          <w:szCs w:val="12"/>
          <w:highlight w:val="yellow"/>
        </w:rPr>
      </w:pP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</w:pPr>
      <w:r w:rsidRPr="003526B5">
        <w:t>2.1</w:t>
      </w:r>
      <w:r>
        <w:t>5</w:t>
      </w:r>
      <w:r w:rsidRPr="003526B5">
        <w:t>.</w:t>
      </w:r>
      <w:r>
        <w:t>8</w:t>
      </w:r>
      <w:r w:rsidRPr="003526B5">
        <w:t>. Количество документов (информации), которые орган местного самоуправления</w:t>
      </w:r>
      <w:r>
        <w:t xml:space="preserve"> Санкт-Петербурга</w:t>
      </w:r>
      <w:r w:rsidRPr="003526B5">
        <w:t xml:space="preserve"> запрашивает без участия заявителя </w:t>
      </w:r>
      <w:r>
        <w:t>–</w:t>
      </w:r>
      <w:r w:rsidRPr="003526B5">
        <w:t xml:space="preserve"> </w:t>
      </w:r>
      <w:r>
        <w:t>от 0 до 3.</w:t>
      </w:r>
    </w:p>
    <w:p w:rsidR="00F539E0" w:rsidRPr="00B43FBF" w:rsidRDefault="00F539E0" w:rsidP="002245A6">
      <w:pPr>
        <w:autoSpaceDE w:val="0"/>
        <w:autoSpaceDN w:val="0"/>
        <w:adjustRightInd w:val="0"/>
        <w:jc w:val="both"/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B43FBF">
        <w:t>2.1</w:t>
      </w:r>
      <w:r>
        <w:t>5</w:t>
      </w:r>
      <w:r w:rsidRPr="00B43FBF">
        <w:t>.</w:t>
      </w:r>
      <w:r>
        <w:t>9</w:t>
      </w:r>
      <w:r w:rsidRPr="00B43FBF">
        <w:t>. Административные процедуры в рамках предоставления государственной услуги, осуществляемые в электронном виде, осуществляются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992126">
        <w:t>2.1</w:t>
      </w:r>
      <w:r>
        <w:t>5</w:t>
      </w:r>
      <w:r w:rsidRPr="00992126">
        <w:t>.</w:t>
      </w:r>
      <w:r>
        <w:t>10</w:t>
      </w:r>
      <w:r w:rsidRPr="00992126">
        <w:t>. Срок предоставления государственной услуги</w:t>
      </w:r>
      <w:r w:rsidRPr="001234F2">
        <w:t>:</w:t>
      </w:r>
    </w:p>
    <w:p w:rsidR="00F539E0" w:rsidRDefault="00F539E0" w:rsidP="002245A6">
      <w:pPr>
        <w:ind w:firstLine="720"/>
        <w:jc w:val="both"/>
      </w:pPr>
      <w:r w:rsidRPr="00ED3975">
        <w:t>2.</w:t>
      </w:r>
      <w:r>
        <w:t>15</w:t>
      </w:r>
      <w:r w:rsidRPr="00ED3975">
        <w:t>.</w:t>
      </w:r>
      <w:r>
        <w:t>10.</w:t>
      </w:r>
      <w:r w:rsidRPr="00ED3975">
        <w:t>1.</w:t>
      </w:r>
      <w:r>
        <w:rPr>
          <w:b/>
          <w:bCs/>
        </w:rPr>
        <w:t xml:space="preserve"> </w:t>
      </w:r>
      <w:r>
        <w:t xml:space="preserve">Подбор граждан, выразивших желание стать опекунами </w:t>
      </w:r>
      <w:r>
        <w:br/>
        <w:t>или попечителями</w:t>
      </w:r>
      <w:r w:rsidRPr="006F0074">
        <w:t>:</w:t>
      </w:r>
      <w:r>
        <w:t xml:space="preserve"> сроки законодательством не установлены.</w:t>
      </w:r>
    </w:p>
    <w:p w:rsidR="00F539E0" w:rsidRDefault="00F539E0" w:rsidP="002245A6">
      <w:pPr>
        <w:ind w:firstLine="720"/>
        <w:jc w:val="both"/>
      </w:pPr>
      <w:r>
        <w:t xml:space="preserve">2.15.10.2. Подготовка граждан, выразивших желание стать опекунами </w:t>
      </w:r>
      <w:r>
        <w:br/>
        <w:t>или попечителями</w:t>
      </w:r>
      <w:r w:rsidRPr="006F0074">
        <w:t>:</w:t>
      </w:r>
      <w:r>
        <w:t xml:space="preserve"> осуществляется в соответствии </w:t>
      </w:r>
      <w:r w:rsidRPr="00C91EC3">
        <w:t>с</w:t>
      </w:r>
      <w:r w:rsidRPr="005F6D9F">
        <w:t xml:space="preserve"> 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</w:t>
      </w:r>
      <w:r>
        <w:t xml:space="preserve">                     </w:t>
      </w:r>
      <w:r w:rsidRPr="005F6D9F">
        <w:t>Санкт-Петербурга</w:t>
      </w:r>
      <w:r>
        <w:t xml:space="preserve">. </w:t>
      </w:r>
    </w:p>
    <w:p w:rsidR="00F539E0" w:rsidRDefault="00F539E0" w:rsidP="002245A6">
      <w:pPr>
        <w:ind w:firstLine="720"/>
        <w:jc w:val="both"/>
        <w:rPr>
          <w:b/>
          <w:bCs/>
        </w:rPr>
      </w:pPr>
      <w:r>
        <w:t>2.15.10.3. Учет граждан, выразивших желание стать опекунами или попечителями</w:t>
      </w:r>
      <w:r w:rsidRPr="006F0074">
        <w:t>:</w:t>
      </w:r>
      <w:r>
        <w:t xml:space="preserve"> в течение 15 дней со дня представления документов, указанных в пунктах 2.6, 2.7 настоящего Административного регламента. </w:t>
      </w:r>
    </w:p>
    <w:p w:rsidR="00F539E0" w:rsidRPr="002D4285" w:rsidRDefault="00F539E0" w:rsidP="002245A6">
      <w:pPr>
        <w:ind w:firstLine="720"/>
        <w:jc w:val="both"/>
        <w:rPr>
          <w:b/>
          <w:bCs/>
        </w:rPr>
      </w:pPr>
    </w:p>
    <w:p w:rsidR="00F539E0" w:rsidRPr="001234F2" w:rsidRDefault="00F539E0" w:rsidP="002245A6">
      <w:pPr>
        <w:autoSpaceDE w:val="0"/>
        <w:autoSpaceDN w:val="0"/>
        <w:adjustRightInd w:val="0"/>
        <w:ind w:firstLine="709"/>
        <w:jc w:val="both"/>
      </w:pPr>
      <w:r w:rsidRPr="00D9528E">
        <w:t>2.1</w:t>
      </w:r>
      <w:r>
        <w:t>5</w:t>
      </w:r>
      <w:r w:rsidRPr="00D9528E">
        <w:t>.1</w:t>
      </w:r>
      <w:r>
        <w:t>1</w:t>
      </w:r>
      <w:r w:rsidRPr="00D9528E">
        <w:t xml:space="preserve">. Порядок осуществления контроля за предоставлением государственной услуги, со стороны граждан, их объединений и организаций осуществляется </w:t>
      </w:r>
      <w:r>
        <w:br/>
      </w:r>
      <w:r w:rsidRPr="00D9528E">
        <w:t>в соответствии с действующим законодательством.</w:t>
      </w:r>
    </w:p>
    <w:p w:rsidR="00F539E0" w:rsidRPr="00D9528E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539E0" w:rsidRPr="00457B3C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457B3C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6</w:t>
      </w:r>
      <w:r w:rsidRPr="00457B3C">
        <w:rPr>
          <w:rFonts w:ascii="Times New Roman" w:hAnsi="Times New Roman" w:cs="Times New Roman"/>
        </w:rPr>
        <w:t>. Иные требования, в том числе учитывающие особенности предоставления государственной услуги в электронной форме.</w:t>
      </w:r>
    </w:p>
    <w:p w:rsidR="00F539E0" w:rsidRPr="00D9528E" w:rsidRDefault="00F539E0" w:rsidP="002245A6">
      <w:pPr>
        <w:pStyle w:val="BodyText"/>
        <w:ind w:firstLine="709"/>
        <w:rPr>
          <w:rFonts w:ascii="Times New Roman" w:hAnsi="Times New Roman" w:cs="Times New Roman"/>
          <w:sz w:val="12"/>
          <w:szCs w:val="12"/>
        </w:rPr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 xml:space="preserve">2.16.1. Информация по вопросам предоставления государственной услуги доводится до сведения заявителей, по их письменным (в том числе в электронном виде) </w:t>
      </w:r>
      <w:r>
        <w:br/>
        <w:t>и устным обращениям.</w:t>
      </w:r>
    </w:p>
    <w:p w:rsidR="00F539E0" w:rsidRPr="00457B3C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Органами местного самоуправления Санкт-Петербурга</w:t>
      </w:r>
      <w:r w:rsidRPr="00457B3C">
        <w:rPr>
          <w:rFonts w:ascii="Times New Roman" w:hAnsi="Times New Roman" w:cs="Times New Roman"/>
        </w:rPr>
        <w:t xml:space="preserve"> принимаются обращения </w:t>
      </w:r>
      <w:r>
        <w:rPr>
          <w:rFonts w:ascii="Times New Roman" w:hAnsi="Times New Roman" w:cs="Times New Roman"/>
        </w:rPr>
        <w:br/>
      </w:r>
      <w:r w:rsidRPr="00457B3C">
        <w:rPr>
          <w:rFonts w:ascii="Times New Roman" w:hAnsi="Times New Roman" w:cs="Times New Roman"/>
        </w:rPr>
        <w:t>в письменном виде свободной формы</w:t>
      </w:r>
      <w:r>
        <w:rPr>
          <w:rFonts w:ascii="Times New Roman" w:hAnsi="Times New Roman" w:cs="Times New Roman"/>
        </w:rPr>
        <w:t xml:space="preserve"> (в том числе в электронной форме)</w:t>
      </w:r>
      <w:r w:rsidRPr="00457B3C">
        <w:rPr>
          <w:rFonts w:ascii="Times New Roman" w:hAnsi="Times New Roman" w:cs="Times New Roman"/>
        </w:rPr>
        <w:t xml:space="preserve">. В письменном обращении указываются: наименование </w:t>
      </w:r>
      <w:r>
        <w:rPr>
          <w:rFonts w:ascii="Times New Roman" w:hAnsi="Times New Roman" w:cs="Times New Roman"/>
        </w:rPr>
        <w:t>органа местного самоуправления                   Санкт-Петербурга</w:t>
      </w:r>
      <w:r w:rsidRPr="00457B3C">
        <w:rPr>
          <w:rFonts w:ascii="Times New Roman" w:hAnsi="Times New Roman" w:cs="Times New Roman"/>
        </w:rPr>
        <w:t xml:space="preserve"> либо фамилия, имя, отчество соответствующего должностного лица </w:t>
      </w:r>
      <w:r>
        <w:rPr>
          <w:rFonts w:ascii="Times New Roman" w:hAnsi="Times New Roman" w:cs="Times New Roman"/>
        </w:rPr>
        <w:t xml:space="preserve">органа местного самоуправления Санкт-Петербурга, </w:t>
      </w:r>
      <w:r w:rsidRPr="00457B3C">
        <w:rPr>
          <w:rFonts w:ascii="Times New Roman" w:hAnsi="Times New Roman" w:cs="Times New Roman"/>
        </w:rPr>
        <w:t xml:space="preserve">а также фамилия, имя, отчество заявителя, почтовый адрес, по которому должны быть направлены ответ, уведомление </w:t>
      </w:r>
      <w:r>
        <w:rPr>
          <w:rFonts w:ascii="Times New Roman" w:hAnsi="Times New Roman" w:cs="Times New Roman"/>
        </w:rPr>
        <w:br/>
      </w:r>
      <w:r w:rsidRPr="00457B3C">
        <w:rPr>
          <w:rFonts w:ascii="Times New Roman" w:hAnsi="Times New Roman" w:cs="Times New Roman"/>
        </w:rPr>
        <w:t>о переадресации обращения, суть обращения, подпись заявителя и дата.</w:t>
      </w:r>
    </w:p>
    <w:p w:rsidR="00F539E0" w:rsidRPr="00457B3C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457B3C">
        <w:rPr>
          <w:rFonts w:ascii="Times New Roman" w:hAnsi="Times New Roman" w:cs="Times New Roman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F539E0" w:rsidRPr="00457B3C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457B3C">
        <w:rPr>
          <w:rFonts w:ascii="Times New Roman" w:hAnsi="Times New Roman" w:cs="Times New Roman"/>
        </w:rPr>
        <w:t xml:space="preserve">Ответ на письменное обращение дается в простой, четкой, понятной форме </w:t>
      </w:r>
      <w:r>
        <w:rPr>
          <w:rFonts w:ascii="Times New Roman" w:hAnsi="Times New Roman" w:cs="Times New Roman"/>
        </w:rPr>
        <w:br/>
      </w:r>
      <w:r w:rsidRPr="00457B3C">
        <w:rPr>
          <w:rFonts w:ascii="Times New Roman" w:hAnsi="Times New Roman" w:cs="Times New Roman"/>
        </w:rPr>
        <w:t>с указанием фамилии и инициалов, номера телефона специалиста, оформившего ответ.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 xml:space="preserve">При ответах на телефонные звонки и устные обращения специалист подробно </w:t>
      </w:r>
      <w:r>
        <w:br/>
        <w:t>и в корректной форме информирует обратившееся лицо по вопросу предоставления государственной услуги.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 xml:space="preserve">Ответ на телефонный звонок начинается с информации о наименовании органа, </w:t>
      </w:r>
      <w: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 xml:space="preserve">В случае если специалист, к которому обратилось лицо, не может ответить </w:t>
      </w:r>
      <w: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>
        <w:t xml:space="preserve">Ответ на письменное обращение дается в простой, четкой, понятной форме </w:t>
      </w:r>
      <w:r>
        <w:br/>
        <w:t>с указанием фамилии и инициалов, номера телефона специалиста, оформившего ответ.</w:t>
      </w:r>
    </w:p>
    <w:p w:rsidR="00F539E0" w:rsidRPr="00D9528E" w:rsidRDefault="00F539E0" w:rsidP="002245A6">
      <w:pPr>
        <w:pStyle w:val="BodyText"/>
        <w:ind w:firstLine="709"/>
        <w:rPr>
          <w:rFonts w:ascii="Times New Roman" w:hAnsi="Times New Roman" w:cs="Times New Roman"/>
          <w:sz w:val="12"/>
          <w:szCs w:val="12"/>
        </w:rPr>
      </w:pPr>
    </w:p>
    <w:p w:rsidR="00F539E0" w:rsidRPr="00457B3C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457B3C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6</w:t>
      </w:r>
      <w:r w:rsidRPr="00457B3C">
        <w:rPr>
          <w:rFonts w:ascii="Times New Roman" w:hAnsi="Times New Roman" w:cs="Times New Roman"/>
        </w:rPr>
        <w:t>.2. По справочным номерам телефонов, указанным в пункте 1.</w:t>
      </w:r>
      <w:r>
        <w:rPr>
          <w:rFonts w:ascii="Times New Roman" w:hAnsi="Times New Roman" w:cs="Times New Roman"/>
        </w:rPr>
        <w:t>3</w:t>
      </w:r>
      <w:r w:rsidRPr="00457B3C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 Административного регламента</w:t>
      </w:r>
      <w:r w:rsidRPr="00457B3C">
        <w:rPr>
          <w:rFonts w:ascii="Times New Roman" w:hAnsi="Times New Roman" w:cs="Times New Roman"/>
        </w:rPr>
        <w:t>, предоставляется следующая информация, связанная</w:t>
      </w:r>
      <w:r>
        <w:rPr>
          <w:rFonts w:ascii="Times New Roman" w:hAnsi="Times New Roman" w:cs="Times New Roman"/>
        </w:rPr>
        <w:br/>
      </w:r>
      <w:r w:rsidRPr="00457B3C">
        <w:rPr>
          <w:rFonts w:ascii="Times New Roman" w:hAnsi="Times New Roman" w:cs="Times New Roman"/>
        </w:rPr>
        <w:t>с предоставлением государственной услуги:</w:t>
      </w:r>
    </w:p>
    <w:p w:rsidR="00F539E0" w:rsidRDefault="00F539E0" w:rsidP="002245A6">
      <w:pPr>
        <w:ind w:firstLine="709"/>
        <w:jc w:val="both"/>
      </w:pPr>
      <w:r>
        <w:t xml:space="preserve">перечень органов местного самоуправления Санкт-Петербурга, участвующих </w:t>
      </w:r>
      <w:r>
        <w:br/>
        <w:t>в предоставлении государственной услуги;</w:t>
      </w:r>
    </w:p>
    <w:p w:rsidR="00F539E0" w:rsidRDefault="00F539E0" w:rsidP="002245A6">
      <w:pPr>
        <w:ind w:firstLine="709"/>
        <w:jc w:val="both"/>
      </w:pPr>
      <w: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br/>
        <w:t>и консультации заявителей по вопросам предоставления государственной услуги;</w:t>
      </w:r>
    </w:p>
    <w:p w:rsidR="00F539E0" w:rsidRDefault="00F539E0" w:rsidP="002245A6">
      <w:pPr>
        <w:ind w:firstLine="709"/>
        <w:jc w:val="both"/>
      </w:pPr>
      <w:r>
        <w:t xml:space="preserve">адреса органов местного самоуправления Санкт-Петербурга, участвующих </w:t>
      </w:r>
      <w:r>
        <w:br/>
        <w:t>в предоставлении государственной услуги;</w:t>
      </w:r>
    </w:p>
    <w:p w:rsidR="00F539E0" w:rsidRDefault="00F539E0" w:rsidP="002245A6">
      <w:pPr>
        <w:ind w:firstLine="709"/>
        <w:jc w:val="both"/>
      </w:pPr>
      <w:r>
        <w:t>контактная информация об органах местного самоуправления Санкт-Петербурга;</w:t>
      </w:r>
    </w:p>
    <w:p w:rsidR="00F539E0" w:rsidRDefault="00F539E0" w:rsidP="002245A6">
      <w:pPr>
        <w:ind w:firstLine="709"/>
        <w:jc w:val="both"/>
      </w:pPr>
      <w:r>
        <w:t>категории граждан, имеющие право на получение государственной услуги;</w:t>
      </w:r>
    </w:p>
    <w:p w:rsidR="00F539E0" w:rsidRDefault="00F539E0" w:rsidP="002245A6">
      <w:pPr>
        <w:ind w:firstLine="709"/>
        <w:jc w:val="both"/>
      </w:pPr>
      <w:r>
        <w:t>перечень документов, необходимых для получения государственной услуги;</w:t>
      </w:r>
    </w:p>
    <w:p w:rsidR="00F539E0" w:rsidRDefault="00F539E0" w:rsidP="002245A6">
      <w:pPr>
        <w:ind w:firstLine="709"/>
        <w:jc w:val="both"/>
      </w:pPr>
      <w:r>
        <w:t>срок принятия решения о предоставлении государственной услуги;</w:t>
      </w:r>
    </w:p>
    <w:p w:rsidR="00F539E0" w:rsidRPr="00457B3C" w:rsidRDefault="00F539E0" w:rsidP="002245A6">
      <w:pPr>
        <w:pStyle w:val="BodyText"/>
        <w:ind w:firstLine="709"/>
        <w:rPr>
          <w:rFonts w:ascii="Times New Roman" w:hAnsi="Times New Roman" w:cs="Times New Roman"/>
        </w:rPr>
      </w:pPr>
      <w:r w:rsidRPr="00457B3C">
        <w:rPr>
          <w:rFonts w:ascii="Times New Roman" w:hAnsi="Times New Roman" w:cs="Times New Roman"/>
        </w:rPr>
        <w:t>о текущих административных действиях, предпринимаемых по обращению заявителя;</w:t>
      </w:r>
    </w:p>
    <w:p w:rsidR="00F539E0" w:rsidRPr="00457B3C" w:rsidRDefault="00F539E0" w:rsidP="002245A6">
      <w:pPr>
        <w:pStyle w:val="BodyText"/>
        <w:ind w:firstLine="709"/>
        <w:rPr>
          <w:rFonts w:ascii="Times New Roman" w:hAnsi="Times New Roman" w:cs="Times New Roman"/>
        </w:rPr>
      </w:pPr>
      <w:r w:rsidRPr="00457B3C">
        <w:rPr>
          <w:rFonts w:ascii="Times New Roman" w:hAnsi="Times New Roman" w:cs="Times New Roman"/>
        </w:rPr>
        <w:t>о принятом решении по конкретному письменному обращению;</w:t>
      </w:r>
    </w:p>
    <w:p w:rsidR="00F539E0" w:rsidRDefault="00F539E0" w:rsidP="002245A6">
      <w:pPr>
        <w:ind w:firstLine="709"/>
        <w:jc w:val="both"/>
      </w:pPr>
      <w: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F539E0" w:rsidRDefault="00F539E0" w:rsidP="002245A6">
      <w:pPr>
        <w:ind w:firstLine="709"/>
        <w:jc w:val="both"/>
      </w:pPr>
      <w:r>
        <w:t>порядок записи на прием к должностному лицу.</w:t>
      </w:r>
    </w:p>
    <w:p w:rsidR="00F539E0" w:rsidRDefault="00F539E0" w:rsidP="002245A6">
      <w:pPr>
        <w:tabs>
          <w:tab w:val="left" w:pos="9354"/>
        </w:tabs>
        <w:jc w:val="both"/>
      </w:pPr>
    </w:p>
    <w:p w:rsidR="00F539E0" w:rsidRPr="003526B5" w:rsidRDefault="00F539E0" w:rsidP="002245A6">
      <w:pPr>
        <w:autoSpaceDE w:val="0"/>
        <w:autoSpaceDN w:val="0"/>
        <w:adjustRightInd w:val="0"/>
        <w:ind w:firstLine="720"/>
        <w:jc w:val="both"/>
      </w:pPr>
      <w:r w:rsidRPr="007C36D8">
        <w:t>2.1</w:t>
      </w:r>
      <w:r>
        <w:t>6</w:t>
      </w:r>
      <w:r w:rsidRPr="007C36D8">
        <w:t xml:space="preserve">.3. </w:t>
      </w:r>
      <w:r w:rsidRPr="003526B5">
        <w:t xml:space="preserve">Особенности предоставления государственной услуги </w:t>
      </w:r>
      <w:r w:rsidRPr="003526B5">
        <w:br/>
        <w:t>в электронной форме:</w:t>
      </w:r>
    </w:p>
    <w:p w:rsidR="00F539E0" w:rsidRPr="003526B5" w:rsidRDefault="00F539E0" w:rsidP="002245A6">
      <w:pPr>
        <w:autoSpaceDE w:val="0"/>
        <w:autoSpaceDN w:val="0"/>
        <w:adjustRightInd w:val="0"/>
        <w:ind w:firstLine="720"/>
        <w:jc w:val="both"/>
      </w:pPr>
      <w:r w:rsidRPr="003526B5"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5" w:history="1">
        <w:r w:rsidRPr="003526B5">
          <w:t>www.gu.spb.ru</w:t>
        </w:r>
      </w:hyperlink>
      <w:r w:rsidRPr="003526B5">
        <w:t>) (далее – Портал).</w:t>
      </w:r>
    </w:p>
    <w:p w:rsidR="00F539E0" w:rsidRPr="003526B5" w:rsidRDefault="00F539E0" w:rsidP="002245A6">
      <w:pPr>
        <w:autoSpaceDE w:val="0"/>
        <w:autoSpaceDN w:val="0"/>
        <w:adjustRightInd w:val="0"/>
        <w:ind w:firstLine="720"/>
        <w:jc w:val="both"/>
      </w:pPr>
      <w:r w:rsidRPr="003526B5">
        <w:t xml:space="preserve">Государственная услуга может быть получена в электронной форме </w:t>
      </w:r>
      <w:r w:rsidRPr="003526B5">
        <w:br/>
        <w:t xml:space="preserve">в соответствии с </w:t>
      </w:r>
      <w:hyperlink r:id="rId16" w:history="1">
        <w:r w:rsidRPr="003526B5">
          <w:t>Планом</w:t>
        </w:r>
      </w:hyperlink>
      <w:r w:rsidRPr="003526B5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>
        <w:br/>
      </w:r>
      <w:r w:rsidRPr="003526B5"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F539E0" w:rsidRPr="003526B5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3526B5">
        <w:t>Этапы перехода на предоставление услуг в электронном виде:</w:t>
      </w:r>
    </w:p>
    <w:p w:rsidR="00F539E0" w:rsidRPr="00D74470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D74470"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F539E0" w:rsidRPr="00D74470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D74470"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539E0" w:rsidRPr="00D74470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D74470"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F539E0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470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</w:t>
      </w:r>
      <w:r w:rsidRPr="003526B5">
        <w:rPr>
          <w:rFonts w:ascii="Times New Roman" w:hAnsi="Times New Roman" w:cs="Times New Roman"/>
          <w:sz w:val="24"/>
          <w:szCs w:val="24"/>
        </w:rPr>
        <w:t>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539E0" w:rsidRPr="00334C54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34C54">
        <w:rPr>
          <w:rFonts w:ascii="Times New Roman" w:hAnsi="Times New Roman" w:cs="Times New Roman"/>
        </w:rPr>
        <w:t>К документам, направляемым в электронной форме, предоставляются следующие требования:</w:t>
      </w:r>
    </w:p>
    <w:p w:rsidR="00F539E0" w:rsidRPr="00334C54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34C54">
        <w:rPr>
          <w:rFonts w:ascii="Times New Roman" w:hAnsi="Times New Roman" w:cs="Times New Roman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F539E0" w:rsidRPr="003526B5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334C54">
        <w:rPr>
          <w:rFonts w:ascii="Times New Roman" w:hAnsi="Times New Roman" w:cs="Times New Roman"/>
        </w:rPr>
        <w:t xml:space="preserve">каждый отдельный документ должен быть загружен в виде отдельного файла. Количество файлов должно соответствовать количеству  документов, направляемых </w:t>
      </w:r>
      <w:r>
        <w:rPr>
          <w:rFonts w:ascii="Times New Roman" w:hAnsi="Times New Roman" w:cs="Times New Roman"/>
        </w:rPr>
        <w:br/>
      </w:r>
      <w:r w:rsidRPr="00334C54">
        <w:rPr>
          <w:rFonts w:ascii="Times New Roman" w:hAnsi="Times New Roman" w:cs="Times New Roman"/>
        </w:rPr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F539E0" w:rsidRPr="0019729C" w:rsidRDefault="00F539E0" w:rsidP="002245A6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19729C">
        <w:rPr>
          <w:rFonts w:ascii="Times New Roman" w:hAnsi="Times New Roman" w:cs="Times New Roman"/>
        </w:rPr>
        <w:t xml:space="preserve">В случае, если после направления заявителем электронного заявления (заявки) следует обязательное посещение заявителем органа местного самоуправления, </w:t>
      </w:r>
      <w:r>
        <w:rPr>
          <w:rFonts w:ascii="Times New Roman" w:hAnsi="Times New Roman" w:cs="Times New Roman"/>
        </w:rPr>
        <w:br/>
      </w:r>
      <w:r w:rsidRPr="0019729C">
        <w:rPr>
          <w:rFonts w:ascii="Times New Roman" w:hAnsi="Times New Roman" w:cs="Times New Roman"/>
        </w:rPr>
        <w:t>то для заявителя, отправившего электронную заявку, должностное лицо органа местного самоуправления формирует приглашение на прием, которое отображается в браузере заявителя. Приглашение содержит необходимую информацию с указанием: адреса структурного подразделения органа местного самоуправления, в который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F539E0" w:rsidRPr="00711803" w:rsidRDefault="00F539E0" w:rsidP="002245A6">
      <w:pPr>
        <w:pStyle w:val="BodyText"/>
        <w:jc w:val="both"/>
        <w:rPr>
          <w:rFonts w:ascii="Times New Roman" w:hAnsi="Times New Roman" w:cs="Times New Roman"/>
        </w:rPr>
      </w:pPr>
    </w:p>
    <w:p w:rsidR="00F539E0" w:rsidRPr="00711803" w:rsidRDefault="00F539E0" w:rsidP="002245A6">
      <w:pPr>
        <w:autoSpaceDE w:val="0"/>
        <w:autoSpaceDN w:val="0"/>
        <w:adjustRightInd w:val="0"/>
        <w:ind w:firstLine="709"/>
        <w:jc w:val="both"/>
        <w:outlineLvl w:val="1"/>
        <w:rPr>
          <w:sz w:val="12"/>
          <w:szCs w:val="12"/>
        </w:rPr>
      </w:pPr>
    </w:p>
    <w:p w:rsidR="00F539E0" w:rsidRPr="002B7B72" w:rsidRDefault="00F539E0" w:rsidP="002245A6">
      <w:pPr>
        <w:pStyle w:val="BodyText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Pr="002B7B72">
        <w:rPr>
          <w:rFonts w:ascii="Times New Roman" w:hAnsi="Times New Roman" w:cs="Times New Roman"/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539E0" w:rsidRDefault="00F539E0" w:rsidP="002245A6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За предоставлением государственной услуги заявители могут обращаться              на бумажном носителе с заявлением в орган местного самоуправления Санкт-Петербурга по месту жительства заявителя либо Многофункциональный центр, в форме электронного документа – через Портал.</w:t>
      </w:r>
    </w:p>
    <w:p w:rsidR="00F539E0" w:rsidRPr="00FF301E" w:rsidRDefault="00F539E0" w:rsidP="002245A6">
      <w:pPr>
        <w:pStyle w:val="BodyTex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F539E0" w:rsidRPr="002A65B5" w:rsidRDefault="00F539E0" w:rsidP="002245A6">
      <w:pPr>
        <w:tabs>
          <w:tab w:val="left" w:pos="9781"/>
        </w:tabs>
        <w:ind w:right="-2" w:firstLine="720"/>
        <w:jc w:val="both"/>
      </w:pPr>
      <w:r w:rsidRPr="002A65B5">
        <w:t>Описание последовательности административных процедур при предоставлении государственной услуги: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информирование граждан о возможности стать опекунами или попечителями</w:t>
      </w:r>
      <w:r w:rsidRPr="008C1E40">
        <w:t>;</w:t>
      </w:r>
    </w:p>
    <w:p w:rsidR="00F539E0" w:rsidRDefault="00F539E0" w:rsidP="002245A6">
      <w:pPr>
        <w:ind w:firstLine="720"/>
        <w:jc w:val="both"/>
      </w:pPr>
      <w:r>
        <w:t>подготовка граждан, выразивших желание стать опекунами или попечителями;</w:t>
      </w:r>
    </w:p>
    <w:p w:rsidR="00F539E0" w:rsidRDefault="00F539E0" w:rsidP="002245A6">
      <w:pPr>
        <w:ind w:firstLine="720"/>
        <w:jc w:val="both"/>
      </w:pPr>
      <w:r w:rsidRPr="008C1E40">
        <w:t>прием заявления и документов, необходимых для предоставления государственной услуги;</w:t>
      </w:r>
    </w:p>
    <w:p w:rsidR="00F539E0" w:rsidRDefault="00F539E0" w:rsidP="002245A6">
      <w:pPr>
        <w:tabs>
          <w:tab w:val="left" w:pos="9781"/>
        </w:tabs>
        <w:ind w:right="-2" w:firstLine="720"/>
        <w:jc w:val="both"/>
      </w:pPr>
      <w: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>
        <w:br/>
        <w:t xml:space="preserve">в распоряжении иных государственных органов и организаций, в том числе </w:t>
      </w:r>
      <w:r>
        <w:br/>
        <w:t>с использованием единой системы межведомственного электронного взаимодействия;</w:t>
      </w:r>
    </w:p>
    <w:p w:rsidR="00F539E0" w:rsidRPr="008C1E40" w:rsidRDefault="00F539E0" w:rsidP="002245A6">
      <w:pPr>
        <w:tabs>
          <w:tab w:val="left" w:pos="9354"/>
        </w:tabs>
        <w:ind w:right="-6" w:firstLine="720"/>
        <w:jc w:val="both"/>
      </w:pPr>
      <w:r>
        <w:t>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F539E0" w:rsidRDefault="00F539E0" w:rsidP="002245A6">
      <w:pPr>
        <w:ind w:firstLine="720"/>
        <w:jc w:val="both"/>
      </w:pPr>
      <w:r w:rsidRPr="008C1E40">
        <w:t xml:space="preserve">принятие решения </w:t>
      </w:r>
      <w:r>
        <w:t xml:space="preserve">о назначении опекуна или попечителя (выдача заключения </w:t>
      </w:r>
      <w:r>
        <w:br/>
        <w:t xml:space="preserve">о возможности гражданина быть опекуном или попечителем) либо решения об отказе </w:t>
      </w:r>
      <w:r>
        <w:br/>
        <w:t xml:space="preserve">в назначении опекуна или попечителя (выдача заключения о невозможности гражданина быть опекуном или попечителем); </w:t>
      </w:r>
    </w:p>
    <w:p w:rsidR="00F539E0" w:rsidRPr="008C1E40" w:rsidRDefault="00F539E0" w:rsidP="002245A6">
      <w:pPr>
        <w:ind w:firstLine="720"/>
        <w:jc w:val="both"/>
      </w:pPr>
      <w:r>
        <w:t xml:space="preserve">постановка на учет граждан, выразивших желание стать опекунами </w:t>
      </w:r>
      <w:r>
        <w:br/>
        <w:t>или попечителями.</w:t>
      </w:r>
    </w:p>
    <w:p w:rsidR="00F539E0" w:rsidRPr="00A42DCC" w:rsidRDefault="00F539E0" w:rsidP="002245A6">
      <w:pPr>
        <w:widowControl w:val="0"/>
        <w:autoSpaceDE w:val="0"/>
        <w:autoSpaceDN w:val="0"/>
        <w:adjustRightInd w:val="0"/>
        <w:jc w:val="both"/>
      </w:pPr>
    </w:p>
    <w:p w:rsidR="00F539E0" w:rsidRPr="008C1E40" w:rsidRDefault="00F539E0" w:rsidP="002245A6">
      <w:pPr>
        <w:widowControl w:val="0"/>
        <w:autoSpaceDE w:val="0"/>
        <w:autoSpaceDN w:val="0"/>
        <w:adjustRightInd w:val="0"/>
        <w:ind w:firstLine="709"/>
        <w:jc w:val="both"/>
      </w:pPr>
      <w:r w:rsidRPr="008C1E40">
        <w:t>3.</w:t>
      </w:r>
      <w:r>
        <w:t>1.</w:t>
      </w:r>
      <w:r w:rsidRPr="00AA5F3B">
        <w:t xml:space="preserve"> </w:t>
      </w:r>
      <w:r>
        <w:t>Информирование граждан о возможности стать опекунами или попечителями.</w:t>
      </w:r>
      <w:r w:rsidRPr="008C1E40">
        <w:t xml:space="preserve"> </w:t>
      </w:r>
    </w:p>
    <w:p w:rsidR="00F539E0" w:rsidRPr="00BB6CDE" w:rsidRDefault="00F539E0" w:rsidP="002245A6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  <w:highlight w:val="lightGray"/>
        </w:rPr>
      </w:pPr>
    </w:p>
    <w:p w:rsidR="00F539E0" w:rsidRDefault="00F539E0" w:rsidP="002245A6">
      <w:pPr>
        <w:autoSpaceDE w:val="0"/>
        <w:autoSpaceDN w:val="0"/>
        <w:adjustRightInd w:val="0"/>
        <w:ind w:firstLine="540"/>
        <w:jc w:val="both"/>
      </w:pPr>
      <w:r w:rsidRPr="00B95F3F">
        <w:t>3.</w:t>
      </w:r>
      <w:r>
        <w:t>1</w:t>
      </w:r>
      <w:r w:rsidRPr="00B95F3F">
        <w:t xml:space="preserve">.1.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 xml:space="preserve">, установлены в соответствии с п.3 Правил 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</w:t>
      </w:r>
      <w:r>
        <w:br/>
        <w:t>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№ 423.</w:t>
      </w:r>
    </w:p>
    <w:p w:rsidR="00F539E0" w:rsidRPr="009D41F8" w:rsidRDefault="00F539E0" w:rsidP="002245A6">
      <w:pPr>
        <w:jc w:val="both"/>
        <w:rPr>
          <w:sz w:val="12"/>
          <w:szCs w:val="12"/>
          <w:highlight w:val="yellow"/>
        </w:rPr>
      </w:pPr>
    </w:p>
    <w:p w:rsidR="00F539E0" w:rsidRPr="00B95F3F" w:rsidRDefault="00F539E0" w:rsidP="002245A6">
      <w:pPr>
        <w:ind w:firstLine="720"/>
        <w:jc w:val="both"/>
      </w:pPr>
      <w:r w:rsidRPr="00B95F3F">
        <w:t>3.</w:t>
      </w:r>
      <w:r>
        <w:t>1</w:t>
      </w:r>
      <w:r w:rsidRPr="00B95F3F">
        <w:t>.</w:t>
      </w:r>
      <w:r>
        <w:t>2</w:t>
      </w:r>
      <w:r w:rsidRPr="00B95F3F">
        <w:t>. Содержание и продолжительность выполнения административной процедуры.</w:t>
      </w:r>
    </w:p>
    <w:p w:rsidR="00F539E0" w:rsidRPr="009D41F8" w:rsidRDefault="00F539E0" w:rsidP="002245A6">
      <w:pPr>
        <w:ind w:firstLine="720"/>
        <w:jc w:val="both"/>
        <w:rPr>
          <w:sz w:val="12"/>
          <w:szCs w:val="12"/>
        </w:rPr>
      </w:pPr>
    </w:p>
    <w:p w:rsidR="00F539E0" w:rsidRDefault="00F539E0" w:rsidP="002245A6">
      <w:pPr>
        <w:ind w:firstLine="720"/>
        <w:jc w:val="both"/>
      </w:pPr>
      <w:r>
        <w:t xml:space="preserve">Орган местного самоуправления Санкт-Петербурга осуществляет информирование граждан, проживающих на территории муниципального образования Санкт-Петербурга, </w:t>
      </w:r>
      <w:r>
        <w:br/>
        <w:t>о возможности стать опекунами или попечителями через средства массовой информации.</w:t>
      </w:r>
    </w:p>
    <w:p w:rsidR="00F539E0" w:rsidRDefault="00F539E0" w:rsidP="002245A6">
      <w:pPr>
        <w:jc w:val="both"/>
      </w:pPr>
      <w:r>
        <w:tab/>
        <w:t>Продолжительность административной процедуры</w:t>
      </w:r>
      <w:r w:rsidRPr="00B95F3F">
        <w:t>:</w:t>
      </w:r>
      <w:r>
        <w:t xml:space="preserve"> постоянно.</w:t>
      </w:r>
    </w:p>
    <w:p w:rsidR="00F539E0" w:rsidRDefault="00F539E0" w:rsidP="002245A6">
      <w:pPr>
        <w:jc w:val="both"/>
      </w:pPr>
    </w:p>
    <w:p w:rsidR="00F539E0" w:rsidRDefault="00F539E0" w:rsidP="002245A6">
      <w:pPr>
        <w:ind w:firstLine="720"/>
        <w:jc w:val="both"/>
      </w:pPr>
      <w:r w:rsidRPr="00B95F3F">
        <w:t>3.</w:t>
      </w:r>
      <w:r>
        <w:t>1</w:t>
      </w:r>
      <w:r w:rsidRPr="00B95F3F">
        <w:t>.</w:t>
      </w:r>
      <w:r>
        <w:t>3</w:t>
      </w:r>
      <w:r w:rsidRPr="00B95F3F">
        <w:t>. Ответственным за выполнение административной процедуры является</w:t>
      </w:r>
      <w:r>
        <w:t xml:space="preserve"> орган местного самоуправления Санкт-Петербурга</w:t>
      </w:r>
      <w:r w:rsidRPr="00B95F3F">
        <w:t>.</w:t>
      </w:r>
    </w:p>
    <w:p w:rsidR="00F539E0" w:rsidRPr="009D41F8" w:rsidRDefault="00F539E0" w:rsidP="002245A6">
      <w:pPr>
        <w:jc w:val="both"/>
        <w:rPr>
          <w:sz w:val="12"/>
          <w:szCs w:val="12"/>
        </w:rPr>
      </w:pPr>
    </w:p>
    <w:p w:rsidR="00F539E0" w:rsidRPr="007A6D8A" w:rsidRDefault="00F539E0" w:rsidP="002245A6">
      <w:pPr>
        <w:ind w:firstLine="720"/>
        <w:jc w:val="both"/>
      </w:pPr>
      <w:r w:rsidRPr="00D118F0">
        <w:t>3.</w:t>
      </w:r>
      <w:r>
        <w:t>1</w:t>
      </w:r>
      <w:r w:rsidRPr="00D118F0">
        <w:t>.4. Критери</w:t>
      </w:r>
      <w:r>
        <w:t>и</w:t>
      </w:r>
      <w:r w:rsidRPr="004E19FE">
        <w:t xml:space="preserve"> принятия решения </w:t>
      </w:r>
      <w:r w:rsidRPr="00CD1500">
        <w:t>в рамках административно</w:t>
      </w:r>
      <w:r>
        <w:t>й</w:t>
      </w:r>
      <w:r w:rsidRPr="00CD1500">
        <w:t xml:space="preserve"> </w:t>
      </w:r>
      <w:r>
        <w:t>процедуры:</w:t>
      </w:r>
      <w:r w:rsidRPr="004E19FE">
        <w:t xml:space="preserve"> </w:t>
      </w:r>
      <w:r>
        <w:t xml:space="preserve">предоставление органом местного самоуправления Санкт-Петербурга полной </w:t>
      </w:r>
      <w:r>
        <w:br/>
        <w:t>и достоверной информации в соответствии с требованиями действующего законодательства.</w:t>
      </w:r>
    </w:p>
    <w:p w:rsidR="00F539E0" w:rsidRPr="009D41F8" w:rsidRDefault="00F539E0" w:rsidP="002245A6">
      <w:pPr>
        <w:ind w:firstLine="720"/>
        <w:jc w:val="both"/>
        <w:rPr>
          <w:sz w:val="12"/>
          <w:szCs w:val="12"/>
          <w:highlight w:val="yellow"/>
        </w:rPr>
      </w:pPr>
    </w:p>
    <w:p w:rsidR="00F539E0" w:rsidRPr="00D118F0" w:rsidRDefault="00F539E0" w:rsidP="002245A6">
      <w:pPr>
        <w:ind w:firstLine="720"/>
        <w:jc w:val="both"/>
      </w:pPr>
      <w:r w:rsidRPr="00D118F0">
        <w:t>3.</w:t>
      </w:r>
      <w:r>
        <w:t>1</w:t>
      </w:r>
      <w:r w:rsidRPr="00D118F0">
        <w:t>.5. Результат административной процедуры:</w:t>
      </w:r>
    </w:p>
    <w:p w:rsidR="00F539E0" w:rsidRPr="00B95F3F" w:rsidRDefault="00F539E0" w:rsidP="002245A6">
      <w:pPr>
        <w:ind w:firstLine="720"/>
        <w:jc w:val="both"/>
      </w:pPr>
      <w:r>
        <w:t xml:space="preserve">обращение граждан в орган местного самоуправления Санкт-Петербурга </w:t>
      </w:r>
      <w:r>
        <w:br/>
        <w:t xml:space="preserve">с просьбой предоставить информацию о возможности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F539E0" w:rsidRDefault="00F539E0" w:rsidP="002245A6">
      <w:pPr>
        <w:ind w:firstLine="720"/>
        <w:jc w:val="both"/>
      </w:pPr>
    </w:p>
    <w:p w:rsidR="00F539E0" w:rsidRPr="00D118F0" w:rsidRDefault="00F539E0" w:rsidP="002245A6">
      <w:pPr>
        <w:ind w:firstLine="720"/>
        <w:jc w:val="both"/>
      </w:pPr>
      <w:r w:rsidRPr="00D118F0">
        <w:t>3.</w:t>
      </w:r>
      <w:r>
        <w:t>1</w:t>
      </w:r>
      <w:r w:rsidRPr="00D118F0">
        <w:t>.6. Способ фиксации результата выполнения административной процедуры:</w:t>
      </w:r>
    </w:p>
    <w:p w:rsidR="00F539E0" w:rsidRPr="0049758C" w:rsidRDefault="00F539E0" w:rsidP="002245A6">
      <w:pPr>
        <w:ind w:firstLine="720"/>
        <w:jc w:val="both"/>
      </w:pPr>
      <w:r>
        <w:t xml:space="preserve">размещение информации о возможности стать опекунами или попечителями, </w:t>
      </w:r>
      <w:r>
        <w:br/>
        <w:t xml:space="preserve">в средствах массовой информации, на стендах в помещении органа местного самоуправления Санкт-Петербурга. </w:t>
      </w:r>
    </w:p>
    <w:p w:rsidR="00F539E0" w:rsidRPr="006A334A" w:rsidRDefault="00F539E0" w:rsidP="002245A6">
      <w:pPr>
        <w:ind w:firstLine="720"/>
        <w:jc w:val="both"/>
        <w:rPr>
          <w:sz w:val="12"/>
          <w:szCs w:val="12"/>
          <w:highlight w:val="lightGray"/>
        </w:rPr>
      </w:pPr>
    </w:p>
    <w:p w:rsidR="00F539E0" w:rsidRPr="008C1E40" w:rsidRDefault="00F539E0" w:rsidP="002245A6">
      <w:pPr>
        <w:widowControl w:val="0"/>
        <w:autoSpaceDE w:val="0"/>
        <w:autoSpaceDN w:val="0"/>
        <w:adjustRightInd w:val="0"/>
        <w:ind w:firstLine="709"/>
        <w:jc w:val="both"/>
      </w:pPr>
      <w:r w:rsidRPr="008C1E40">
        <w:t>3.</w:t>
      </w:r>
      <w:r>
        <w:t>2</w:t>
      </w:r>
      <w:r w:rsidRPr="008C1E40">
        <w:t xml:space="preserve">. </w:t>
      </w:r>
      <w:r>
        <w:t>Подготовка граждан, выразивших желание стать опекунами или попечителями</w:t>
      </w:r>
      <w:r w:rsidRPr="008C1E40">
        <w:t>.</w:t>
      </w:r>
    </w:p>
    <w:p w:rsidR="00F539E0" w:rsidRPr="006A334A" w:rsidRDefault="00F539E0" w:rsidP="002245A6">
      <w:pPr>
        <w:ind w:firstLine="720"/>
        <w:jc w:val="both"/>
        <w:rPr>
          <w:sz w:val="12"/>
          <w:szCs w:val="12"/>
        </w:rPr>
      </w:pPr>
    </w:p>
    <w:p w:rsidR="00F539E0" w:rsidRPr="00670464" w:rsidRDefault="00F539E0" w:rsidP="002245A6">
      <w:pPr>
        <w:tabs>
          <w:tab w:val="left" w:pos="9354"/>
        </w:tabs>
        <w:ind w:right="-6" w:firstLine="720"/>
        <w:jc w:val="both"/>
      </w:pPr>
      <w:r w:rsidRPr="00670464">
        <w:t>3.</w:t>
      </w:r>
      <w:r>
        <w:t>2</w:t>
      </w:r>
      <w:r w:rsidRPr="00670464">
        <w:t xml:space="preserve">.1. </w:t>
      </w:r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 xml:space="preserve">: </w:t>
      </w:r>
      <w:r>
        <w:t xml:space="preserve">обращение гражданина, выразившего желание стать опекуном или попечителем либо  принять детей, оставшихся без попечения родителей, </w:t>
      </w:r>
      <w:r>
        <w:br/>
        <w:t xml:space="preserve">в семью на воспитание в иных установленных семейным законодательством Российской Федерации формах,  в организацию, осуществляющую полномочие органов опеки </w:t>
      </w:r>
      <w:r>
        <w:br/>
        <w:t>и попечительства.</w:t>
      </w:r>
    </w:p>
    <w:p w:rsidR="00F539E0" w:rsidRPr="006A334A" w:rsidRDefault="00F539E0" w:rsidP="002245A6">
      <w:pPr>
        <w:ind w:firstLine="720"/>
        <w:jc w:val="both"/>
        <w:rPr>
          <w:sz w:val="12"/>
          <w:szCs w:val="12"/>
          <w:highlight w:val="lightGray"/>
        </w:rPr>
      </w:pPr>
    </w:p>
    <w:p w:rsidR="00F539E0" w:rsidRPr="006A334A" w:rsidRDefault="00F539E0" w:rsidP="002245A6">
      <w:pPr>
        <w:pStyle w:val="BodyText"/>
        <w:ind w:firstLine="720"/>
        <w:rPr>
          <w:rFonts w:ascii="Times New Roman" w:hAnsi="Times New Roman" w:cs="Times New Roman"/>
          <w:sz w:val="12"/>
          <w:szCs w:val="12"/>
        </w:rPr>
      </w:pPr>
    </w:p>
    <w:p w:rsidR="00F539E0" w:rsidRDefault="00F539E0" w:rsidP="002245A6">
      <w:pPr>
        <w:ind w:firstLine="720"/>
        <w:jc w:val="both"/>
      </w:pPr>
      <w:r w:rsidRPr="00C5245F">
        <w:t>3.</w:t>
      </w:r>
      <w:r>
        <w:t>2</w:t>
      </w:r>
      <w:r w:rsidRPr="00C5245F">
        <w:t>.</w:t>
      </w:r>
      <w:r>
        <w:t>2</w:t>
      </w:r>
      <w:r w:rsidRPr="00C5245F">
        <w:t>. Содержание и продолжительность выполнения административной процедуры.</w:t>
      </w:r>
    </w:p>
    <w:p w:rsidR="00F539E0" w:rsidRPr="00C5245F" w:rsidRDefault="00F539E0" w:rsidP="002245A6">
      <w:pPr>
        <w:ind w:firstLine="720"/>
        <w:jc w:val="both"/>
      </w:pPr>
      <w:r>
        <w:t>Организация, осуществляющая полномочие органов опеки и попечительства:</w:t>
      </w:r>
    </w:p>
    <w:p w:rsidR="00F539E0" w:rsidRDefault="00F539E0" w:rsidP="002245A6">
      <w:pPr>
        <w:ind w:firstLine="709"/>
        <w:jc w:val="both"/>
      </w:pPr>
      <w:r>
        <w:t xml:space="preserve">осуществляет подготовку граждан, выразивших желание стать опекунами или попечителями, в соответствии с </w:t>
      </w:r>
      <w:r w:rsidRPr="005F6D9F">
        <w:t>программой и порядком осуществления подготовки лиц, желающих принять на воспитание в свою семью ребенка, оставшегося без попечения родителей, утверждаемыми Правительством Санкт-Петербурга</w:t>
      </w:r>
      <w:r w:rsidRPr="00670464">
        <w:t>;</w:t>
      </w:r>
    </w:p>
    <w:p w:rsidR="00F539E0" w:rsidRPr="000A6FEF" w:rsidRDefault="00F539E0" w:rsidP="002245A6">
      <w:pPr>
        <w:ind w:firstLine="709"/>
        <w:jc w:val="both"/>
        <w:rPr>
          <w:sz w:val="12"/>
          <w:szCs w:val="12"/>
          <w:highlight w:val="lightGray"/>
        </w:rPr>
      </w:pPr>
      <w:r>
        <w:t xml:space="preserve">выдает свидетельство о прохождении подготовки лиц, желающих принять </w:t>
      </w:r>
      <w:r>
        <w:br/>
        <w:t xml:space="preserve">на воспитание в свою семью ребенка, оставшегося без попечения родителей, </w:t>
      </w:r>
      <w:r>
        <w:br/>
        <w:t xml:space="preserve">на территории Российской Федерации по форме, утвержденной Приказом 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</w:t>
      </w:r>
      <w:r>
        <w:br/>
        <w:t>о прохождении такой подготовки на территории Российской Федерации».</w:t>
      </w:r>
    </w:p>
    <w:p w:rsidR="00F539E0" w:rsidRDefault="00F539E0" w:rsidP="002245A6">
      <w:pPr>
        <w:ind w:firstLine="720"/>
        <w:jc w:val="both"/>
      </w:pPr>
      <w:r>
        <w:t xml:space="preserve">Руководитель организации, осуществляющей полномочие органов опеки </w:t>
      </w:r>
      <w:r>
        <w:br/>
        <w:t>и попечительства</w:t>
      </w:r>
      <w:r w:rsidRPr="00B153C2">
        <w:t>:</w:t>
      </w:r>
    </w:p>
    <w:p w:rsidR="00F539E0" w:rsidRDefault="00F539E0" w:rsidP="002245A6">
      <w:pPr>
        <w:ind w:firstLine="709"/>
        <w:jc w:val="both"/>
      </w:pPr>
      <w:r>
        <w:t xml:space="preserve">подписывает свидетельство о прохождении подготовки лиц, желающих принять </w:t>
      </w:r>
      <w:r>
        <w:br/>
        <w:t>на воспитание в свою семью ребенка, оставшегося без попечения родителей.</w:t>
      </w:r>
    </w:p>
    <w:p w:rsidR="00F539E0" w:rsidRDefault="00F539E0" w:rsidP="002245A6">
      <w:pPr>
        <w:ind w:firstLine="709"/>
        <w:jc w:val="both"/>
        <w:rPr>
          <w:sz w:val="28"/>
          <w:szCs w:val="28"/>
        </w:rPr>
      </w:pPr>
      <w:r w:rsidRPr="00B153C2">
        <w:t>Продолжительность административной процедуры</w:t>
      </w:r>
      <w:r>
        <w:t xml:space="preserve"> определяется в соответствии </w:t>
      </w:r>
      <w:r>
        <w:br/>
      </w:r>
      <w:r w:rsidRPr="005F6D9F">
        <w:t xml:space="preserve">с программой и порядком осуществления подготовки лиц, желающих принять </w:t>
      </w:r>
      <w:r>
        <w:br/>
      </w:r>
      <w:r w:rsidRPr="005F6D9F">
        <w:t>на воспитание в свою семью ребенка, оставшегося без попечения родителей, утверждаемыми Правительством Санкт-Петербурга</w:t>
      </w:r>
      <w:r>
        <w:rPr>
          <w:sz w:val="28"/>
          <w:szCs w:val="28"/>
        </w:rPr>
        <w:t>.</w:t>
      </w:r>
    </w:p>
    <w:p w:rsidR="00F539E0" w:rsidRDefault="00F539E0" w:rsidP="002245A6">
      <w:pPr>
        <w:tabs>
          <w:tab w:val="left" w:pos="9354"/>
        </w:tabs>
        <w:ind w:right="-6"/>
        <w:jc w:val="both"/>
      </w:pPr>
    </w:p>
    <w:p w:rsidR="00F539E0" w:rsidRDefault="00F539E0" w:rsidP="002245A6">
      <w:pPr>
        <w:tabs>
          <w:tab w:val="left" w:pos="9354"/>
        </w:tabs>
        <w:ind w:right="-6" w:firstLine="709"/>
        <w:jc w:val="both"/>
      </w:pPr>
      <w:r w:rsidRPr="00670464">
        <w:t>3.</w:t>
      </w:r>
      <w:r>
        <w:t>2</w:t>
      </w:r>
      <w:r w:rsidRPr="00670464">
        <w:t>.</w:t>
      </w:r>
      <w:r>
        <w:t>3</w:t>
      </w:r>
      <w:r w:rsidRPr="00670464">
        <w:t>. Ответственными за выполнение административной процедуры являются:</w:t>
      </w:r>
    </w:p>
    <w:p w:rsidR="00F539E0" w:rsidRPr="00670464" w:rsidRDefault="00F539E0" w:rsidP="002245A6">
      <w:pPr>
        <w:tabs>
          <w:tab w:val="left" w:pos="9354"/>
        </w:tabs>
        <w:ind w:right="-6" w:firstLine="709"/>
        <w:jc w:val="both"/>
      </w:pPr>
      <w:r>
        <w:t xml:space="preserve">руководитель организации, осуществляющей полномочие органов опеки </w:t>
      </w:r>
      <w:r>
        <w:br/>
        <w:t>и попечительства</w:t>
      </w:r>
      <w:r w:rsidRPr="00670464">
        <w:t>;</w:t>
      </w:r>
    </w:p>
    <w:p w:rsidR="00F539E0" w:rsidRDefault="00F539E0" w:rsidP="002245A6">
      <w:pPr>
        <w:tabs>
          <w:tab w:val="left" w:pos="9354"/>
        </w:tabs>
        <w:ind w:right="-6" w:firstLine="709"/>
        <w:jc w:val="both"/>
      </w:pPr>
      <w:r>
        <w:t>специалисты</w:t>
      </w:r>
      <w:r w:rsidRPr="00670464">
        <w:t xml:space="preserve"> </w:t>
      </w:r>
      <w:r>
        <w:t xml:space="preserve">организации, осуществляющей полномочие органов опеки </w:t>
      </w:r>
      <w:r>
        <w:br/>
        <w:t>и попечительства.</w:t>
      </w:r>
    </w:p>
    <w:p w:rsidR="00F539E0" w:rsidRPr="006A0C8D" w:rsidRDefault="00F539E0" w:rsidP="002245A6">
      <w:pPr>
        <w:tabs>
          <w:tab w:val="left" w:pos="9354"/>
        </w:tabs>
        <w:ind w:right="-6" w:firstLine="709"/>
        <w:jc w:val="both"/>
        <w:rPr>
          <w:sz w:val="12"/>
          <w:szCs w:val="12"/>
        </w:rPr>
      </w:pPr>
    </w:p>
    <w:p w:rsidR="00F539E0" w:rsidRDefault="00F539E0" w:rsidP="002245A6">
      <w:pPr>
        <w:ind w:firstLine="720"/>
        <w:jc w:val="both"/>
      </w:pPr>
      <w:r w:rsidRPr="0016400E">
        <w:t>3.</w:t>
      </w:r>
      <w:r>
        <w:t>2</w:t>
      </w:r>
      <w:r w:rsidRPr="0016400E">
        <w:t>.4. Критери</w:t>
      </w:r>
      <w:r>
        <w:t xml:space="preserve">и </w:t>
      </w:r>
      <w:r w:rsidRPr="0016400E">
        <w:t xml:space="preserve">принятия решения </w:t>
      </w:r>
      <w:r>
        <w:t xml:space="preserve">в рамках административной процедуры </w:t>
      </w:r>
      <w:r w:rsidRPr="007C0D48">
        <w:t>действующим законодательством не определены.</w:t>
      </w:r>
    </w:p>
    <w:p w:rsidR="00F539E0" w:rsidRPr="007C0D48" w:rsidRDefault="00F539E0" w:rsidP="002245A6">
      <w:pPr>
        <w:ind w:firstLine="720"/>
        <w:jc w:val="both"/>
        <w:rPr>
          <w:sz w:val="12"/>
          <w:szCs w:val="12"/>
          <w:highlight w:val="lightGray"/>
        </w:rPr>
      </w:pPr>
    </w:p>
    <w:p w:rsidR="00F539E0" w:rsidRPr="0016400E" w:rsidRDefault="00F539E0" w:rsidP="002245A6">
      <w:pPr>
        <w:ind w:firstLine="720"/>
        <w:jc w:val="both"/>
      </w:pPr>
      <w:r w:rsidRPr="0016400E">
        <w:t>3.</w:t>
      </w:r>
      <w:r>
        <w:t>2</w:t>
      </w:r>
      <w:r w:rsidRPr="0016400E">
        <w:t>.5. Результат административной процедуры:</w:t>
      </w:r>
    </w:p>
    <w:p w:rsidR="00F539E0" w:rsidRDefault="00F539E0" w:rsidP="002245A6">
      <w:pPr>
        <w:ind w:firstLine="720"/>
        <w:jc w:val="both"/>
      </w:pPr>
      <w:r>
        <w:t xml:space="preserve">вручение гражданину, выразившему желание стать опекуном или попечителем,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по форме, утвержденной Приказом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Федерации». </w:t>
      </w:r>
    </w:p>
    <w:p w:rsidR="00F539E0" w:rsidRPr="006A0C8D" w:rsidRDefault="00F539E0" w:rsidP="002245A6">
      <w:pPr>
        <w:ind w:firstLine="720"/>
        <w:jc w:val="both"/>
        <w:rPr>
          <w:sz w:val="12"/>
          <w:szCs w:val="12"/>
          <w:highlight w:val="lightGray"/>
        </w:rPr>
      </w:pPr>
    </w:p>
    <w:p w:rsidR="00F539E0" w:rsidRPr="0016400E" w:rsidRDefault="00F539E0" w:rsidP="002245A6">
      <w:pPr>
        <w:ind w:firstLine="720"/>
        <w:jc w:val="both"/>
      </w:pPr>
      <w:r w:rsidRPr="0016400E">
        <w:t>3.</w:t>
      </w:r>
      <w:r>
        <w:t>2</w:t>
      </w:r>
      <w:r w:rsidRPr="0016400E">
        <w:t>.6. Способ фиксации результата выполнения административной процедуры:</w:t>
      </w:r>
    </w:p>
    <w:p w:rsidR="00F539E0" w:rsidRDefault="00F539E0" w:rsidP="002245A6">
      <w:pPr>
        <w:ind w:firstLine="720"/>
        <w:jc w:val="both"/>
      </w:pPr>
      <w:r>
        <w:t>подписание руководителем организации, осуществляющей полномочие органов опеки и попечительства, свидетельства о прохождении подготовки лиц, желающих принять на воспитание в свою семью ребенка, оставшегося без попечения родителей.</w:t>
      </w:r>
    </w:p>
    <w:p w:rsidR="00F539E0" w:rsidRDefault="00F539E0" w:rsidP="002245A6">
      <w:pPr>
        <w:ind w:firstLine="720"/>
        <w:jc w:val="both"/>
      </w:pPr>
    </w:p>
    <w:p w:rsidR="00F539E0" w:rsidRDefault="00F539E0" w:rsidP="002245A6">
      <w:pPr>
        <w:ind w:firstLine="720"/>
        <w:jc w:val="both"/>
      </w:pPr>
      <w:r w:rsidRPr="008C1E40">
        <w:t>3.</w:t>
      </w:r>
      <w:r>
        <w:t>3</w:t>
      </w:r>
      <w:r w:rsidRPr="008C1E40">
        <w:t xml:space="preserve">. </w:t>
      </w:r>
      <w:r>
        <w:t>Прием заявления и документов, необходимых для предоставления государственной услуги.</w:t>
      </w:r>
    </w:p>
    <w:p w:rsidR="00F539E0" w:rsidRDefault="00F539E0" w:rsidP="002245A6">
      <w:pPr>
        <w:jc w:val="both"/>
      </w:pP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3.3.1. 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 xml:space="preserve">: </w:t>
      </w:r>
      <w:r>
        <w:t>обращение гражданина  в орган местного самоуправления Санкт-Петербурга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перечнем документов, указанных в пунктах 2.6, 2.7 настоящего Административного регламента.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3.3.2. </w:t>
      </w:r>
      <w:r w:rsidRPr="00670464">
        <w:t>Ответственным за выполнение адми</w:t>
      </w:r>
      <w:r>
        <w:t>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</w:p>
    <w:p w:rsidR="00F539E0" w:rsidRPr="00C5245F" w:rsidRDefault="00F539E0" w:rsidP="002245A6">
      <w:pPr>
        <w:ind w:firstLine="720"/>
        <w:jc w:val="both"/>
      </w:pPr>
      <w:r>
        <w:t xml:space="preserve">3.3.3. </w:t>
      </w:r>
      <w:r w:rsidRPr="00C5245F">
        <w:t>Содержание и продолжительность выполнения административной процедуры.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Специалист органа местного самоуправления  Санкт-Петербурга, ответственный </w:t>
      </w:r>
      <w:r>
        <w:br/>
        <w:t>за прием заявления и документов, необходимых для предоставления государственной услуги, при обращении заявителей</w:t>
      </w:r>
      <w:r w:rsidRPr="008C1E40">
        <w:t>: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определяет предмет обращения</w:t>
      </w:r>
      <w:r w:rsidRPr="00670464">
        <w:t>;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устанавливает личность заявителя</w:t>
      </w:r>
      <w:r w:rsidRPr="00670464">
        <w:t>;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консультирует заявителя о порядке оформления заявления и проверяет правильность его оформления</w:t>
      </w:r>
      <w:r w:rsidRPr="00670464">
        <w:t>;</w:t>
      </w:r>
    </w:p>
    <w:p w:rsidR="00F539E0" w:rsidRPr="00F43FA3" w:rsidRDefault="00F539E0" w:rsidP="002245A6">
      <w:pPr>
        <w:tabs>
          <w:tab w:val="left" w:pos="9354"/>
        </w:tabs>
        <w:ind w:right="-6" w:firstLine="720"/>
        <w:jc w:val="both"/>
      </w:pPr>
      <w:r>
        <w:t>проверяет наличие документов и дает их оценку на предмет соответствия перечню документов, указанных в пунктах 2.6., 2.7 настоящего Административного регламента</w:t>
      </w:r>
      <w:r w:rsidRPr="00670464">
        <w:t>;</w:t>
      </w:r>
    </w:p>
    <w:p w:rsidR="00F539E0" w:rsidRPr="00714166" w:rsidRDefault="00F539E0" w:rsidP="002245A6">
      <w:pPr>
        <w:tabs>
          <w:tab w:val="left" w:pos="9354"/>
        </w:tabs>
        <w:ind w:right="-6" w:firstLine="720"/>
        <w:jc w:val="both"/>
      </w:pPr>
      <w:r>
        <w:t>фиксирует факт приема документов в журнале регистрации</w:t>
      </w:r>
      <w:r w:rsidRPr="00714166">
        <w:t>;</w:t>
      </w:r>
    </w:p>
    <w:p w:rsidR="00F539E0" w:rsidRPr="005D2442" w:rsidRDefault="00F539E0" w:rsidP="002245A6">
      <w:pPr>
        <w:tabs>
          <w:tab w:val="left" w:pos="9354"/>
        </w:tabs>
        <w:ind w:right="-6" w:firstLine="709"/>
        <w:jc w:val="both"/>
      </w:pPr>
      <w:r w:rsidRPr="00493009">
        <w:t xml:space="preserve">в случае необходимости направления межведомственных запросов </w:t>
      </w:r>
      <w:r w:rsidRPr="00493009">
        <w:br/>
        <w:t>в исполнительные органы государственной власти</w:t>
      </w:r>
      <w:r>
        <w:t xml:space="preserve"> (организации)</w:t>
      </w:r>
      <w:r w:rsidRPr="00493009">
        <w:t xml:space="preserve"> Санкт-Петербурга </w:t>
      </w:r>
      <w:r>
        <w:br/>
      </w:r>
      <w:r w:rsidRPr="00493009"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493009">
        <w:br/>
        <w:t>о необходимости подготовки межведомственных запросов спе</w:t>
      </w:r>
      <w:r>
        <w:t>циалисту органов местного самоуправления</w:t>
      </w:r>
      <w:r w:rsidRPr="00493009">
        <w:t>, ответственному за подготовку и направле</w:t>
      </w:r>
      <w:r>
        <w:t xml:space="preserve">ние межведомственных запросов, </w:t>
      </w:r>
      <w:r w:rsidRPr="00493009">
        <w:t>а также получение ответов на них, в том числе с использованием единой системы межведомственного электронного взаимодействия</w:t>
      </w:r>
      <w:r w:rsidRPr="005D2442">
        <w:t>;</w:t>
      </w:r>
    </w:p>
    <w:p w:rsidR="00F539E0" w:rsidRPr="00490CC0" w:rsidRDefault="00F539E0" w:rsidP="002245A6">
      <w:pPr>
        <w:tabs>
          <w:tab w:val="left" w:pos="9354"/>
        </w:tabs>
        <w:ind w:right="-6" w:firstLine="709"/>
        <w:jc w:val="both"/>
      </w:pPr>
      <w:r>
        <w:t>принимает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  <w:rPr>
          <w:lang w:val="en-US"/>
        </w:rPr>
      </w:pPr>
      <w:r>
        <w:t>Продолжительность  административной процедуры не должна превышать одного рабочего дня.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  <w:rPr>
          <w:lang w:val="en-US"/>
        </w:rPr>
      </w:pPr>
    </w:p>
    <w:p w:rsidR="00F539E0" w:rsidRPr="00493009" w:rsidRDefault="00F539E0" w:rsidP="002245A6">
      <w:pPr>
        <w:ind w:firstLine="720"/>
        <w:jc w:val="both"/>
      </w:pPr>
      <w:r>
        <w:t>Специалист органа местного самоуправления Санкт-Петербурга</w:t>
      </w:r>
      <w:r w:rsidRPr="00493009">
        <w:t xml:space="preserve">, ответственный </w:t>
      </w:r>
      <w:r>
        <w:br/>
      </w:r>
      <w:r w:rsidRPr="00493009"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F539E0" w:rsidRPr="00493009" w:rsidRDefault="00F539E0" w:rsidP="002245A6">
      <w:pPr>
        <w:ind w:firstLine="720"/>
        <w:jc w:val="both"/>
      </w:pPr>
      <w:r w:rsidRPr="00493009">
        <w:t>получает копии документов и реестр документов из Многофункционального центра:</w:t>
      </w:r>
    </w:p>
    <w:p w:rsidR="00F539E0" w:rsidRPr="00493009" w:rsidRDefault="00F539E0" w:rsidP="002245A6">
      <w:pPr>
        <w:ind w:firstLine="720"/>
        <w:jc w:val="both"/>
      </w:pPr>
      <w:r w:rsidRPr="00493009">
        <w:t>а) в электронном виде (в составе пакетов электронных дел получателей государственной услуги);</w:t>
      </w:r>
    </w:p>
    <w:p w:rsidR="00F539E0" w:rsidRPr="00493009" w:rsidRDefault="00F539E0" w:rsidP="002245A6">
      <w:pPr>
        <w:ind w:firstLine="720"/>
        <w:jc w:val="both"/>
      </w:pPr>
      <w:r w:rsidRPr="00493009">
        <w:t>б) на бумажных носителях (в случае необходимости обязательного представления оригиналов документов);</w:t>
      </w:r>
    </w:p>
    <w:p w:rsidR="00F539E0" w:rsidRDefault="00F539E0" w:rsidP="002245A6">
      <w:pPr>
        <w:ind w:firstLine="709"/>
        <w:jc w:val="both"/>
      </w:pPr>
      <w:r w:rsidRPr="00493009"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  <w:r>
        <w:t xml:space="preserve"> </w:t>
      </w:r>
    </w:p>
    <w:p w:rsidR="00F539E0" w:rsidRPr="00493009" w:rsidRDefault="00F539E0" w:rsidP="002245A6">
      <w:pPr>
        <w:ind w:firstLine="709"/>
        <w:jc w:val="both"/>
      </w:pPr>
      <w:r w:rsidRPr="00493009">
        <w:t>проверяет наличие документов и дает их оценку на предмет соответствия перечн</w:t>
      </w:r>
      <w:r>
        <w:t>ю документов, указанных в пунктах</w:t>
      </w:r>
      <w:r w:rsidRPr="00493009">
        <w:t xml:space="preserve"> 2.6</w:t>
      </w:r>
      <w:r>
        <w:t>, 2.7 настоящего Административного регламента</w:t>
      </w:r>
      <w:r w:rsidRPr="00493009">
        <w:t>, определяет необходимость осуществления ме</w:t>
      </w:r>
      <w:r>
        <w:t xml:space="preserve">жведомственных запросов, о чем </w:t>
      </w:r>
      <w:r w:rsidRPr="00493009">
        <w:t>на заявлении делается соответствующая запись;</w:t>
      </w:r>
    </w:p>
    <w:p w:rsidR="00F539E0" w:rsidRPr="00493009" w:rsidRDefault="00F539E0" w:rsidP="002245A6">
      <w:pPr>
        <w:tabs>
          <w:tab w:val="left" w:pos="9354"/>
        </w:tabs>
        <w:ind w:right="-6" w:firstLine="709"/>
        <w:jc w:val="both"/>
      </w:pPr>
      <w:r w:rsidRPr="00493009">
        <w:t>в случае необходимости направления межведомственных запросов передает копию заявления с отметкой о необходимости подготовки межведо</w:t>
      </w:r>
      <w:r>
        <w:t>мственных запросов специалисту органа местного самоуправления Санкт-Петербурга</w:t>
      </w:r>
      <w:r w:rsidRPr="00493009">
        <w:t xml:space="preserve">, ответственному </w:t>
      </w:r>
      <w:r>
        <w:br/>
      </w:r>
      <w:r w:rsidRPr="00493009">
        <w:t xml:space="preserve">за подготовку и направление межведомственных запросов, а также получение ответов </w:t>
      </w:r>
      <w:r>
        <w:br/>
      </w:r>
      <w:r w:rsidRPr="00493009">
        <w:t>на них;</w:t>
      </w:r>
    </w:p>
    <w:p w:rsidR="00F539E0" w:rsidRPr="00493009" w:rsidRDefault="00F539E0" w:rsidP="002245A6">
      <w:pPr>
        <w:ind w:firstLine="720"/>
        <w:jc w:val="both"/>
      </w:pPr>
      <w:r w:rsidRPr="00493009">
        <w:t>фиксирует факт прием</w:t>
      </w:r>
      <w:r>
        <w:t>а документов, указанных в пунктах</w:t>
      </w:r>
      <w:r w:rsidRPr="00493009">
        <w:t xml:space="preserve"> 2.6</w:t>
      </w:r>
      <w:r>
        <w:t>, 2.7</w:t>
      </w:r>
      <w:r w:rsidRPr="00493009">
        <w:t xml:space="preserve"> </w:t>
      </w:r>
      <w:r>
        <w:t>настоящего Административного регламента</w:t>
      </w:r>
      <w:r w:rsidRPr="00493009">
        <w:t>, в журнале регистрации;</w:t>
      </w:r>
    </w:p>
    <w:p w:rsidR="00F539E0" w:rsidRPr="00493009" w:rsidRDefault="00F539E0" w:rsidP="002245A6">
      <w:pPr>
        <w:ind w:firstLine="709"/>
        <w:jc w:val="both"/>
      </w:pPr>
      <w:r w:rsidRPr="00493009">
        <w:t>передает комплект документов заявителя для п</w:t>
      </w:r>
      <w:r>
        <w:t>ринятия решения специалисту органа местного самоуправления Санкт-Петербурга</w:t>
      </w:r>
      <w:r w:rsidRPr="00493009">
        <w:t xml:space="preserve">, ответственному за подготовку решения </w:t>
      </w:r>
      <w:r w:rsidRPr="0032367F">
        <w:t>о</w:t>
      </w:r>
      <w:r>
        <w:t xml:space="preserve">  предоставлении мер социальной поддержки</w:t>
      </w:r>
      <w:r w:rsidRPr="00493009">
        <w:t>.</w:t>
      </w:r>
    </w:p>
    <w:p w:rsidR="00F539E0" w:rsidRDefault="00F539E0" w:rsidP="002245A6">
      <w:pPr>
        <w:tabs>
          <w:tab w:val="left" w:pos="9354"/>
        </w:tabs>
        <w:ind w:right="-6"/>
        <w:jc w:val="both"/>
      </w:pPr>
    </w:p>
    <w:p w:rsidR="00F539E0" w:rsidRDefault="00F539E0" w:rsidP="002245A6">
      <w:pPr>
        <w:ind w:firstLine="720"/>
        <w:jc w:val="both"/>
      </w:pPr>
      <w:r>
        <w:t xml:space="preserve">3.3.4. </w:t>
      </w:r>
      <w:r w:rsidRPr="0016400E">
        <w:t>Критери</w:t>
      </w:r>
      <w:r>
        <w:t xml:space="preserve">ем </w:t>
      </w:r>
      <w:r w:rsidRPr="0016400E">
        <w:t xml:space="preserve"> принятия решения </w:t>
      </w:r>
      <w:r>
        <w:t xml:space="preserve">в рамках административной процедуры </w:t>
      </w:r>
      <w:r w:rsidRPr="00AA05E3">
        <w:t xml:space="preserve">является </w:t>
      </w:r>
      <w:r>
        <w:t xml:space="preserve">соответствие комплекта документов, требованиям, установленным Правилами подбора, учета и подготовки граждан, выразивших желание стать опекунами или попечителями, утвержденными Постановлением  Правительства Российской Федерации от 18.05.2009 № 423 «Об отдельных вопросах осуществления опеки и попечительства </w:t>
      </w:r>
      <w:r>
        <w:br/>
        <w:t>в отношении несовершеннолетних граждан» и настоящим методическим рекомендациям.</w:t>
      </w:r>
    </w:p>
    <w:p w:rsidR="00F539E0" w:rsidRDefault="00F539E0" w:rsidP="002245A6">
      <w:pPr>
        <w:jc w:val="both"/>
      </w:pPr>
    </w:p>
    <w:p w:rsidR="00F539E0" w:rsidRDefault="00F539E0" w:rsidP="002245A6">
      <w:pPr>
        <w:ind w:firstLine="720"/>
        <w:jc w:val="both"/>
      </w:pPr>
      <w:r>
        <w:t>3.3.5. Результат административной процедуры</w:t>
      </w:r>
      <w:r w:rsidRPr="0016400E">
        <w:t>:</w:t>
      </w:r>
      <w:r>
        <w:t xml:space="preserve"> </w:t>
      </w:r>
    </w:p>
    <w:p w:rsidR="00F539E0" w:rsidRDefault="00F539E0" w:rsidP="002245A6">
      <w:pPr>
        <w:ind w:firstLine="720"/>
        <w:jc w:val="both"/>
      </w:pPr>
      <w:r>
        <w:t xml:space="preserve">принятие решения о проведении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F539E0" w:rsidRDefault="00F539E0" w:rsidP="002245A6">
      <w:pPr>
        <w:ind w:firstLine="720"/>
        <w:jc w:val="both"/>
      </w:pPr>
    </w:p>
    <w:p w:rsidR="00F539E0" w:rsidRPr="0016400E" w:rsidRDefault="00F539E0" w:rsidP="002245A6">
      <w:pPr>
        <w:ind w:firstLine="720"/>
        <w:jc w:val="both"/>
      </w:pPr>
      <w:r>
        <w:t xml:space="preserve">3.3.6. </w:t>
      </w:r>
      <w:r w:rsidRPr="0016400E">
        <w:t>Способ фиксации результата выполнения административной процедуры:</w:t>
      </w:r>
    </w:p>
    <w:p w:rsidR="00F539E0" w:rsidRDefault="00F539E0" w:rsidP="002245A6">
      <w:pPr>
        <w:ind w:firstLine="720"/>
        <w:jc w:val="both"/>
      </w:pPr>
      <w:r>
        <w:t xml:space="preserve">регистрация заявления и документов в </w:t>
      </w:r>
      <w:r w:rsidRPr="00872D34">
        <w:t>журнале регистрации.</w:t>
      </w:r>
    </w:p>
    <w:p w:rsidR="00F539E0" w:rsidRDefault="00F539E0" w:rsidP="002245A6">
      <w:pPr>
        <w:jc w:val="both"/>
      </w:pPr>
    </w:p>
    <w:p w:rsidR="00F539E0" w:rsidRDefault="00F539E0" w:rsidP="002245A6">
      <w:pPr>
        <w:tabs>
          <w:tab w:val="left" w:pos="9781"/>
        </w:tabs>
        <w:ind w:right="-2" w:firstLine="709"/>
        <w:jc w:val="both"/>
      </w:pPr>
      <w:r>
        <w:t xml:space="preserve">3.4. 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>
        <w:br/>
        <w:t xml:space="preserve">в распоряжении иных государственных органов и организаций, в том числе </w:t>
      </w:r>
      <w:r>
        <w:br/>
        <w:t>с использованием единой системы межведомственного электронного взаимодействия.</w:t>
      </w:r>
    </w:p>
    <w:p w:rsidR="00F539E0" w:rsidRDefault="00F539E0" w:rsidP="002245A6">
      <w:pPr>
        <w:tabs>
          <w:tab w:val="left" w:pos="9781"/>
        </w:tabs>
        <w:ind w:right="-142" w:firstLine="567"/>
        <w:jc w:val="both"/>
      </w:pPr>
    </w:p>
    <w:p w:rsidR="00F539E0" w:rsidRDefault="00F539E0" w:rsidP="002245A6">
      <w:pPr>
        <w:tabs>
          <w:tab w:val="left" w:pos="9781"/>
        </w:tabs>
        <w:ind w:right="-2" w:firstLine="709"/>
        <w:jc w:val="both"/>
      </w:pPr>
      <w:r>
        <w:t xml:space="preserve">3.4.1. </w:t>
      </w:r>
      <w:r w:rsidRPr="002A65B5">
        <w:t>Юридические факты, являющиеся основанием для начала административной процедуры:</w:t>
      </w:r>
      <w:r>
        <w:t xml:space="preserve"> получение специалистом </w:t>
      </w:r>
      <w:r w:rsidRPr="005C4661">
        <w:t>органа местног</w:t>
      </w:r>
      <w:r>
        <w:t xml:space="preserve">о самоуправления  </w:t>
      </w:r>
      <w:r w:rsidRPr="005C4661">
        <w:t>Санкт-Петербурга</w:t>
      </w:r>
      <w:r>
        <w:t xml:space="preserve">, ответственным за подготовку, направление межведомственных запросов и получение ответов на них, заявления и комплекта документов, </w:t>
      </w:r>
      <w:r w:rsidRPr="005C4661">
        <w:t xml:space="preserve">необходимых </w:t>
      </w:r>
      <w:r>
        <w:br/>
      </w:r>
      <w:r w:rsidRPr="005C4661">
        <w:t>для предоставления государственной услуги</w:t>
      </w:r>
      <w:r>
        <w:t>.</w:t>
      </w:r>
    </w:p>
    <w:p w:rsidR="00F539E0" w:rsidRDefault="00F539E0" w:rsidP="002245A6">
      <w:pPr>
        <w:tabs>
          <w:tab w:val="left" w:pos="9781"/>
        </w:tabs>
        <w:ind w:right="-142" w:firstLine="567"/>
        <w:jc w:val="both"/>
      </w:pPr>
    </w:p>
    <w:p w:rsidR="00F539E0" w:rsidRDefault="00F539E0" w:rsidP="002245A6">
      <w:pPr>
        <w:tabs>
          <w:tab w:val="left" w:pos="9781"/>
        </w:tabs>
        <w:ind w:right="-2" w:firstLine="709"/>
        <w:jc w:val="both"/>
      </w:pPr>
      <w:r>
        <w:t xml:space="preserve">3.4.2. </w:t>
      </w:r>
      <w:r w:rsidRPr="002A65B5">
        <w:t xml:space="preserve">Содержание и </w:t>
      </w:r>
      <w:r w:rsidRPr="00D34ED0">
        <w:t>продолжительность выполнения</w:t>
      </w:r>
      <w:r w:rsidRPr="002A65B5">
        <w:t xml:space="preserve"> административной процедуры</w:t>
      </w:r>
      <w:r>
        <w:t>:</w:t>
      </w:r>
    </w:p>
    <w:p w:rsidR="00F539E0" w:rsidRDefault="00F539E0" w:rsidP="002245A6">
      <w:pPr>
        <w:tabs>
          <w:tab w:val="left" w:pos="9781"/>
        </w:tabs>
        <w:ind w:right="-2" w:firstLine="709"/>
        <w:jc w:val="both"/>
      </w:pPr>
      <w:r>
        <w:t xml:space="preserve">специалист </w:t>
      </w:r>
      <w:r w:rsidRPr="005C4661">
        <w:t>органа местног</w:t>
      </w:r>
      <w:r>
        <w:t xml:space="preserve">о самоуправления </w:t>
      </w:r>
      <w:r w:rsidRPr="005C4661">
        <w:t>Санкт-Петербурга</w:t>
      </w:r>
      <w:r>
        <w:t>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F539E0" w:rsidRDefault="00F539E0" w:rsidP="002245A6">
      <w:pPr>
        <w:tabs>
          <w:tab w:val="left" w:pos="9781"/>
        </w:tabs>
        <w:ind w:right="-2" w:firstLine="709"/>
        <w:jc w:val="both"/>
      </w:pPr>
      <w:r>
        <w:t xml:space="preserve">определяет состав документов (информации), подлежащих получению </w:t>
      </w:r>
      <w:r>
        <w:br/>
        <w:t>по межведомственным запросам,  и органы (организации), в которые должны быть направлены межведомственные запросы;</w:t>
      </w:r>
    </w:p>
    <w:p w:rsidR="00F539E0" w:rsidRDefault="00F539E0" w:rsidP="002245A6">
      <w:pPr>
        <w:tabs>
          <w:tab w:val="left" w:pos="9781"/>
        </w:tabs>
        <w:ind w:right="-2" w:firstLine="709"/>
        <w:jc w:val="both"/>
      </w:pPr>
      <w:r>
        <w:t>подготавливает проекты межведомственных запросов, в том числе в форме электронного документа;</w:t>
      </w:r>
    </w:p>
    <w:p w:rsidR="00F539E0" w:rsidRDefault="00F539E0" w:rsidP="002245A6">
      <w:pPr>
        <w:tabs>
          <w:tab w:val="left" w:pos="9781"/>
        </w:tabs>
        <w:ind w:right="-2" w:firstLine="709"/>
        <w:jc w:val="both"/>
      </w:pPr>
      <w: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>
        <w:br/>
        <w:t>с использованием электронной подписи;</w:t>
      </w:r>
    </w:p>
    <w:p w:rsidR="00F539E0" w:rsidRPr="00583D8D" w:rsidRDefault="00F539E0" w:rsidP="002245A6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направляет межведомственные запросы в</w:t>
      </w:r>
      <w:r w:rsidRPr="009B66B4">
        <w:t xml:space="preserve">: </w:t>
      </w:r>
      <w:r w:rsidRPr="005D1347">
        <w:t xml:space="preserve">СПб ГКУ ЖА посредством автоматизированной информационной системы </w:t>
      </w:r>
      <w:r>
        <w:t>«</w:t>
      </w:r>
      <w:r w:rsidRPr="005D1347">
        <w:t>Населени</w:t>
      </w:r>
      <w:r>
        <w:t>е</w:t>
      </w:r>
      <w:r w:rsidRPr="005D1347">
        <w:t>. Жилой фонд</w:t>
      </w:r>
      <w:r>
        <w:t>»</w:t>
      </w:r>
      <w:r w:rsidRPr="005D1347">
        <w:t>;</w:t>
      </w:r>
      <w:r>
        <w:t xml:space="preserve"> в МВД РФ</w:t>
      </w:r>
      <w:r w:rsidRPr="009A1E98">
        <w:t>;</w:t>
      </w:r>
      <w:r>
        <w:t xml:space="preserve"> </w:t>
      </w:r>
      <w:r>
        <w:br/>
        <w:t>в Росреестр; КЗАГС</w:t>
      </w:r>
      <w:r>
        <w:rPr>
          <w:lang w:val="en-US"/>
        </w:rPr>
        <w:t>;</w:t>
      </w:r>
    </w:p>
    <w:p w:rsidR="00F539E0" w:rsidRDefault="00F539E0" w:rsidP="002245A6">
      <w:pPr>
        <w:tabs>
          <w:tab w:val="left" w:pos="9781"/>
        </w:tabs>
        <w:ind w:right="-142" w:firstLine="709"/>
        <w:jc w:val="both"/>
      </w:pPr>
      <w:r>
        <w:t>получает ответы на межведомственные запросы;</w:t>
      </w:r>
    </w:p>
    <w:p w:rsidR="00F539E0" w:rsidRDefault="00F539E0" w:rsidP="002245A6">
      <w:pPr>
        <w:tabs>
          <w:tab w:val="left" w:pos="9781"/>
        </w:tabs>
        <w:ind w:right="-2" w:firstLine="709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передает полученные документы (информацию) муниципальному служащему органа местного самоуправления Санкт-Петербурга, ответственному 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 </w:t>
      </w:r>
      <w:r>
        <w:br/>
        <w:t xml:space="preserve">в назначении опекуна или попечителя (заключения о невозможности гражданина быть опекуном или попечителем). 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Межведомственный запрос должен содержать следующие сведения: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наименование органа (организации), направляющего межведомственный запрос;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наименование органа (организации), в адрес которого направляется межведомственный запрос;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наименование услуги, для предоставления которой необходимо представление документа и</w:t>
      </w:r>
      <w:r>
        <w:t xml:space="preserve"> </w:t>
      </w:r>
      <w:r w:rsidRPr="005F0E25">
        <w:t>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указание на положения нормативного правового акта, которыми установлено представление документа и</w:t>
      </w:r>
      <w:r>
        <w:t xml:space="preserve"> </w:t>
      </w:r>
      <w:r w:rsidRPr="005F0E25">
        <w:t xml:space="preserve">(или) информации, необходимых для предоставления услуги, </w:t>
      </w:r>
      <w:r w:rsidRPr="005F0E25">
        <w:br/>
        <w:t>и указание на реквизиты данного нормативного правового акта;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сведения, необходимые для представления документа и</w:t>
      </w:r>
      <w:r>
        <w:t xml:space="preserve"> </w:t>
      </w:r>
      <w:r w:rsidRPr="005F0E25">
        <w:t xml:space="preserve">(или) информации, установленные настоящими </w:t>
      </w:r>
      <w:r>
        <w:t>м</w:t>
      </w:r>
      <w:r w:rsidRPr="005F0E25">
        <w:t>етодическими рекомендациями;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контактная информация для направления ответа на межведомственный запрос;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 xml:space="preserve">дата направления межведомственного запроса и срок ожидаемого ответа </w:t>
      </w:r>
      <w:r w:rsidRPr="005F0E25">
        <w:br/>
        <w:t>на межведомственный запрос;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Межведомственный запрос направляется: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посредством региональной системы межведомственного электронного взаимодействия Санкт-Петербурга (далее - РСМЭВ);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по электронной почте;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иными способами, не противоречащими законодательству.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5F0E25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</w:t>
      </w:r>
      <w:r>
        <w:t>ата почтового отправления</w:t>
      </w:r>
      <w:r w:rsidRPr="005F0E25">
        <w:t>.</w:t>
      </w:r>
    </w:p>
    <w:p w:rsidR="00F539E0" w:rsidRPr="00356CE8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Если ответ на межведомственный электронный запрос не получен </w:t>
      </w:r>
      <w:r w:rsidRPr="00356CE8">
        <w:br/>
        <w:t>в течение 5 рабочих дней</w:t>
      </w:r>
      <w:r>
        <w:t xml:space="preserve">, </w:t>
      </w:r>
      <w:r w:rsidRPr="005F0E25">
        <w:t>специалист органа местного самоуправления</w:t>
      </w:r>
      <w:r>
        <w:t xml:space="preserve"> Санкт-Петербурга</w:t>
      </w:r>
      <w:r w:rsidRPr="005F0E25">
        <w:t>, ответственный 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F539E0" w:rsidRPr="00356CE8" w:rsidRDefault="00F539E0" w:rsidP="002245A6">
      <w:pPr>
        <w:pStyle w:val="ListParagraph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6CE8">
        <w:rPr>
          <w:rFonts w:ascii="Times New Roman" w:hAnsi="Times New Roman" w:cs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F539E0" w:rsidRPr="00356CE8" w:rsidRDefault="00F539E0" w:rsidP="002245A6">
      <w:pPr>
        <w:pStyle w:val="ListParagraph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6CE8">
        <w:rPr>
          <w:rFonts w:ascii="Times New Roman" w:hAnsi="Times New Roman" w:cs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F539E0" w:rsidRPr="00356CE8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>
        <w:br/>
      </w:r>
      <w:r w:rsidRPr="00356CE8">
        <w:t xml:space="preserve">Санкт-Петербурга, предназначенных для направления межведомственных запросов </w:t>
      </w:r>
      <w:r>
        <w:br/>
      </w:r>
      <w:r w:rsidRPr="00356CE8">
        <w:t>и получения ответов на межведомственные запросы (в соответствии с Приложением № 2</w:t>
      </w:r>
      <w:r w:rsidRPr="00356CE8">
        <w:br/>
        <w:t>к постановлению Правительства Санкт-Петербурга от 23.12.2011 №1753).</w:t>
      </w:r>
    </w:p>
    <w:p w:rsidR="00F539E0" w:rsidRPr="00356CE8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 xml:space="preserve">Продолжительность административной процедуры составляет </w:t>
      </w:r>
      <w:r w:rsidRPr="006F2086">
        <w:t>три рабочих дня</w:t>
      </w:r>
      <w:r>
        <w:rPr>
          <w:sz w:val="28"/>
          <w:szCs w:val="28"/>
        </w:rPr>
        <w:t>.</w:t>
      </w:r>
      <w:r w:rsidRPr="005F0E25">
        <w:t xml:space="preserve"> 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В случае направления органом местного самоуправления</w:t>
      </w:r>
      <w:r>
        <w:t xml:space="preserve"> Санкт-Петербурга</w:t>
      </w:r>
      <w:r w:rsidRPr="005F0E25"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>
        <w:br/>
      </w:r>
      <w:r w:rsidRPr="005F0E25">
        <w:t>с действующим законодательством.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 xml:space="preserve">Срок подготовки и направления ответа на межведомственный запрос </w:t>
      </w:r>
      <w:r w:rsidRPr="005F0E25"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5F0E25">
        <w:t>3.</w:t>
      </w:r>
      <w:r>
        <w:t>4</w:t>
      </w:r>
      <w:r w:rsidRPr="005F0E25">
        <w:t>.</w:t>
      </w:r>
      <w:r>
        <w:t>3</w:t>
      </w:r>
      <w:r w:rsidRPr="005F0E25">
        <w:t>. Административная процедура осуществляется специалистом органа местного самоуправления</w:t>
      </w:r>
      <w:r>
        <w:t xml:space="preserve"> Санкт-Петербурга</w:t>
      </w:r>
      <w:r w:rsidRPr="005F0E25">
        <w:t>, ответственным за подготовку, направл</w:t>
      </w:r>
      <w:r>
        <w:t xml:space="preserve">ение межведомственных запросов </w:t>
      </w:r>
      <w:r w:rsidRPr="005F0E25">
        <w:t>и получение ответов на них.</w:t>
      </w:r>
    </w:p>
    <w:p w:rsidR="00F539E0" w:rsidRPr="005F0E25" w:rsidRDefault="00F539E0" w:rsidP="002245A6">
      <w:pPr>
        <w:autoSpaceDE w:val="0"/>
        <w:autoSpaceDN w:val="0"/>
        <w:adjustRightInd w:val="0"/>
        <w:ind w:firstLine="709"/>
        <w:jc w:val="both"/>
      </w:pPr>
    </w:p>
    <w:p w:rsidR="00F539E0" w:rsidRDefault="00F539E0" w:rsidP="002245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0E25">
        <w:t>3.</w:t>
      </w:r>
      <w:r>
        <w:t>4</w:t>
      </w:r>
      <w:r w:rsidRPr="005F0E25">
        <w:t>.</w:t>
      </w:r>
      <w:r>
        <w:t>4</w:t>
      </w:r>
      <w:r w:rsidRPr="005F0E25">
        <w:t xml:space="preserve">. Критерием принятия решения в рамках административной процедуры является отсутствие в представленном </w:t>
      </w:r>
      <w:r>
        <w:t>заявителем комплекте документов</w:t>
      </w:r>
      <w:r w:rsidRPr="005F0E25">
        <w:t xml:space="preserve">, указанных </w:t>
      </w:r>
      <w:r>
        <w:br/>
      </w:r>
      <w:r w:rsidRPr="005F0E25">
        <w:t>в  пункте 2.</w:t>
      </w:r>
      <w:r>
        <w:t>7</w:t>
      </w:r>
      <w:r w:rsidRPr="005F0E25">
        <w:t xml:space="preserve"> настоящ</w:t>
      </w:r>
      <w:r>
        <w:t>его Административного регламента</w:t>
      </w:r>
      <w:r w:rsidRPr="005F0E25">
        <w:t>.</w:t>
      </w:r>
    </w:p>
    <w:p w:rsidR="00F539E0" w:rsidRPr="005F0E25" w:rsidRDefault="00F539E0" w:rsidP="002245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539E0" w:rsidRPr="003F5E10" w:rsidRDefault="00F539E0" w:rsidP="002245A6">
      <w:pPr>
        <w:autoSpaceDE w:val="0"/>
        <w:autoSpaceDN w:val="0"/>
        <w:adjustRightInd w:val="0"/>
        <w:ind w:firstLine="709"/>
        <w:jc w:val="both"/>
      </w:pPr>
      <w:r w:rsidRPr="00866A00">
        <w:t>3.</w:t>
      </w:r>
      <w:r>
        <w:t>4</w:t>
      </w:r>
      <w:r w:rsidRPr="00866A00">
        <w:t>.</w:t>
      </w:r>
      <w:r>
        <w:t>5</w:t>
      </w:r>
      <w:r w:rsidRPr="00866A00">
        <w:t xml:space="preserve">. Результатом административной процедуры является </w:t>
      </w:r>
      <w:r>
        <w:t>направление межведомственного запроса</w:t>
      </w:r>
      <w:r w:rsidRPr="003F5E10">
        <w:t xml:space="preserve"> </w:t>
      </w:r>
      <w:r>
        <w:t>и получение ответа.</w:t>
      </w:r>
    </w:p>
    <w:p w:rsidR="00F539E0" w:rsidRPr="00866A00" w:rsidRDefault="00F539E0" w:rsidP="002245A6">
      <w:pPr>
        <w:autoSpaceDE w:val="0"/>
        <w:autoSpaceDN w:val="0"/>
        <w:adjustRightInd w:val="0"/>
        <w:ind w:firstLine="709"/>
        <w:jc w:val="both"/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866A00">
        <w:t>3.</w:t>
      </w:r>
      <w:r>
        <w:t>4</w:t>
      </w:r>
      <w:r w:rsidRPr="00866A00">
        <w:t>.</w:t>
      </w:r>
      <w:r>
        <w:t>6</w:t>
      </w:r>
      <w:r w:rsidRPr="00866A00">
        <w:t>. Способом фиксации результата выполнения административной процедуры является регистр</w:t>
      </w:r>
      <w:r>
        <w:t xml:space="preserve">ация межведомственного запроса </w:t>
      </w:r>
      <w:r w:rsidRPr="00866A00">
        <w:t>в РСМЭВ.</w:t>
      </w:r>
    </w:p>
    <w:p w:rsidR="00F539E0" w:rsidRPr="00360CCB" w:rsidRDefault="00F539E0" w:rsidP="002245A6">
      <w:pPr>
        <w:jc w:val="both"/>
      </w:pPr>
    </w:p>
    <w:p w:rsidR="00F539E0" w:rsidRDefault="00F539E0" w:rsidP="002245A6">
      <w:pPr>
        <w:ind w:firstLine="720"/>
        <w:jc w:val="both"/>
      </w:pPr>
      <w:r>
        <w:t>3.5. Проведение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539E0" w:rsidRDefault="00F539E0" w:rsidP="002245A6">
      <w:pPr>
        <w:ind w:firstLine="720"/>
        <w:jc w:val="both"/>
      </w:pPr>
    </w:p>
    <w:p w:rsidR="00F539E0" w:rsidRDefault="00F539E0" w:rsidP="002245A6">
      <w:pPr>
        <w:ind w:firstLine="720"/>
        <w:jc w:val="both"/>
      </w:pPr>
      <w:r>
        <w:t>3.5.1. 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</w:t>
      </w:r>
      <w:r>
        <w:t xml:space="preserve"> обращение гражданина  в орган местного самоуправления Санкт-Петербурга по месту жительства с заявлением о назначении его опекуном или попечителем либо с заявлением о выдаче заключения о возможности быть опекуном или попечителем и комплектом документов, указанных в пунктах 2.6, 2.7 настоящего Административного регламента.</w:t>
      </w:r>
    </w:p>
    <w:p w:rsidR="00F539E0" w:rsidRDefault="00F539E0" w:rsidP="002245A6">
      <w:pPr>
        <w:ind w:firstLine="720"/>
        <w:jc w:val="both"/>
      </w:pPr>
    </w:p>
    <w:p w:rsidR="00F539E0" w:rsidRDefault="00F539E0" w:rsidP="002245A6">
      <w:pPr>
        <w:ind w:firstLine="720"/>
        <w:jc w:val="both"/>
      </w:pPr>
      <w:r>
        <w:t xml:space="preserve">3.5.2. </w:t>
      </w:r>
      <w:r w:rsidRPr="00670464">
        <w:t>Ответственны</w:t>
      </w:r>
      <w:r>
        <w:t>е</w:t>
      </w:r>
      <w:r w:rsidRPr="00670464">
        <w:t xml:space="preserve"> за выполнение адми</w:t>
      </w:r>
      <w:r>
        <w:t>нистративной процедуры</w:t>
      </w:r>
      <w:r w:rsidRPr="00670464">
        <w:t>:</w:t>
      </w:r>
      <w:r>
        <w:t xml:space="preserve"> </w:t>
      </w:r>
    </w:p>
    <w:p w:rsidR="00F539E0" w:rsidRDefault="00F539E0" w:rsidP="002245A6">
      <w:pPr>
        <w:ind w:firstLine="720"/>
        <w:jc w:val="both"/>
      </w:pPr>
      <w:r>
        <w:t xml:space="preserve">специалист органа местного самоуправления Санкт-Петербурга, </w:t>
      </w:r>
      <w:r w:rsidRPr="002A65B5">
        <w:t xml:space="preserve">ответственный </w:t>
      </w:r>
      <w:r>
        <w:br/>
      </w:r>
      <w:r w:rsidRPr="002A65B5">
        <w:t>за</w:t>
      </w:r>
      <w:r>
        <w:t xml:space="preserve"> проведение обследования условий жизни граждан, выразивших желание стать опекунами или попечителями</w:t>
      </w:r>
      <w:r w:rsidRPr="00670464">
        <w:t>;</w:t>
      </w:r>
    </w:p>
    <w:p w:rsidR="00F539E0" w:rsidRDefault="00F539E0" w:rsidP="002245A6">
      <w:pPr>
        <w:ind w:firstLine="720"/>
        <w:jc w:val="both"/>
      </w:pPr>
      <w:r w:rsidRPr="002A65B5">
        <w:t xml:space="preserve">глава </w:t>
      </w:r>
      <w:r>
        <w:t xml:space="preserve">местной администрации муниципального образования  Санкт-Петербурга. </w:t>
      </w:r>
    </w:p>
    <w:p w:rsidR="00F539E0" w:rsidRDefault="00F539E0" w:rsidP="002245A6">
      <w:pPr>
        <w:ind w:firstLine="720"/>
        <w:jc w:val="both"/>
      </w:pPr>
    </w:p>
    <w:p w:rsidR="00F539E0" w:rsidRPr="00C5245F" w:rsidRDefault="00F539E0" w:rsidP="002245A6">
      <w:pPr>
        <w:ind w:firstLine="720"/>
        <w:jc w:val="both"/>
      </w:pPr>
      <w:r>
        <w:t xml:space="preserve">3.5.3. </w:t>
      </w:r>
      <w:r w:rsidRPr="00C5245F">
        <w:t>Содержание и продолжительность выполнения административной процедуры.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В целях назначения опекуном или попечителем ребенка гражданина, выразившего желание стать опекуном или попечителем, или постановки его на учет специалист органа местного самоуправления Санкт-Петербурга, </w:t>
      </w:r>
      <w:r w:rsidRPr="002A65B5">
        <w:t>ответственный за</w:t>
      </w:r>
      <w:r>
        <w:t xml:space="preserve"> проведение обследования условий жизни граждан, выразивших желание стать опекунами или попечителями, 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в течение 7 дней со дня представления документов, указанных в пунктах 2.6, 2.7 настоящего Административного регламента, проводит обследование условий его жизни, </w:t>
      </w:r>
      <w:r>
        <w:br/>
        <w:t>в ходе которого определяется отсутствие установленных действующим законодательством Российской Федерации обстоятельств, препятствующих назначению его опекуном или попечителем.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форма которого утверждена Приказом Министерства образования и науки Российской Федерации от 14.09.2009  № 334 «О реализации Постановления Правительства Российской Федерации от 18 мая 2009 г. № 423» (приложение № 5 к настоящему Административному регламенту).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Акт обследования оформляется в течение 3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муниципальным служащим </w:t>
      </w:r>
      <w:r>
        <w:br/>
        <w:t>и утверждается главой местной администрации муниципального образования                Санкт-Петербурга.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Акт обследования оформляется в 2 экземплярах, один из которых направляется гражданину, выразившему желание стать опекуном или попечителем, в течение 3 дней </w:t>
      </w:r>
      <w:r>
        <w:br/>
        <w:t>со дня утверждения акта, второй хранится в органе опеки и попечительства.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</w:p>
    <w:p w:rsidR="00F539E0" w:rsidRPr="00B44813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3.5.4. </w:t>
      </w:r>
      <w:r w:rsidRPr="0016400E">
        <w:t>Критери</w:t>
      </w:r>
      <w:r>
        <w:t xml:space="preserve">ем </w:t>
      </w:r>
      <w:r w:rsidRPr="0016400E">
        <w:t xml:space="preserve"> принятия решения </w:t>
      </w:r>
      <w:r>
        <w:t xml:space="preserve">в рамках административной процедуры является </w:t>
      </w:r>
      <w:r w:rsidRPr="00B44813">
        <w:t>отсутствие</w:t>
      </w:r>
      <w:r>
        <w:t xml:space="preserve"> причин и оснований, препятствующих гражданину быть опекуном или попечителем либо принять детей, оставшихся без попечения родителей.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</w:p>
    <w:p w:rsidR="00F539E0" w:rsidRDefault="00F539E0" w:rsidP="002245A6">
      <w:pPr>
        <w:ind w:firstLine="720"/>
        <w:jc w:val="both"/>
      </w:pPr>
      <w:r>
        <w:t>3.5.5. Результат административной процедуры</w:t>
      </w:r>
      <w:r w:rsidRPr="0016400E">
        <w:t>:</w:t>
      </w:r>
      <w:r>
        <w:t xml:space="preserve"> </w:t>
      </w:r>
    </w:p>
    <w:p w:rsidR="00F539E0" w:rsidRPr="00B83F4C" w:rsidRDefault="00F539E0" w:rsidP="002245A6">
      <w:pPr>
        <w:tabs>
          <w:tab w:val="left" w:pos="9354"/>
        </w:tabs>
        <w:ind w:right="-6" w:firstLine="720"/>
        <w:jc w:val="both"/>
      </w:pPr>
      <w:r>
        <w:t>составление акта 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по форме, утвержденной Приказом Министерства образования и науки Российской Федерации от 14.09.2009         № 334</w:t>
      </w:r>
      <w:r w:rsidRPr="00B83F4C">
        <w:t>;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направление (вручение) акта обследования условий жизни гражданину, выразившему желание стать опекуном или попечителем несовершеннолетнего гражданина либо принять детей, оставшихся без попечения родителей, в семью </w:t>
      </w:r>
      <w:r>
        <w:br/>
        <w:t>на воспитание в иных установленных семейным законодательством Российской Федерации формах, в течение 3 дней со дня утверждения акта.</w:t>
      </w:r>
    </w:p>
    <w:p w:rsidR="00F539E0" w:rsidRPr="00B83F4C" w:rsidRDefault="00F539E0" w:rsidP="002245A6">
      <w:pPr>
        <w:tabs>
          <w:tab w:val="left" w:pos="9354"/>
        </w:tabs>
        <w:ind w:right="-6" w:firstLine="720"/>
        <w:jc w:val="both"/>
      </w:pPr>
    </w:p>
    <w:p w:rsidR="00F539E0" w:rsidRPr="0016400E" w:rsidRDefault="00F539E0" w:rsidP="002245A6">
      <w:pPr>
        <w:ind w:firstLine="720"/>
        <w:jc w:val="both"/>
      </w:pPr>
      <w:r>
        <w:t xml:space="preserve">3.5.6. </w:t>
      </w:r>
      <w:r w:rsidRPr="0016400E">
        <w:t>Способ фиксации результата выполнения административной процедуры: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утверждение акта 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главой местной администрации муниципального образования Санкт-Петербурга.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3.6. П</w:t>
      </w:r>
      <w:r w:rsidRPr="008C1E40">
        <w:t xml:space="preserve">ринятие решения </w:t>
      </w:r>
      <w:r>
        <w:t>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</w:p>
    <w:p w:rsidR="00F539E0" w:rsidRDefault="00F539E0" w:rsidP="002245A6">
      <w:pPr>
        <w:ind w:firstLine="720"/>
        <w:jc w:val="both"/>
      </w:pPr>
      <w:r>
        <w:t>3.6.1. 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</w:t>
      </w:r>
      <w:r>
        <w:t xml:space="preserve"> наличие в органе местного самоуправления                 Санкт-Петербурга документов, указанных в пунктах 2.6, 2.7 настоящего Административного регламента, а также проведение обследования условий жизни гражданина, выразившего желание стать опекуном или попечителем.</w:t>
      </w:r>
    </w:p>
    <w:p w:rsidR="00F539E0" w:rsidRDefault="00F539E0" w:rsidP="002245A6">
      <w:pPr>
        <w:ind w:firstLine="720"/>
        <w:jc w:val="both"/>
      </w:pP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3.6.2. </w:t>
      </w:r>
      <w:r w:rsidRPr="00670464">
        <w:t>Ответственны</w:t>
      </w:r>
      <w:r>
        <w:t>е</w:t>
      </w:r>
      <w:r w:rsidRPr="00670464">
        <w:t xml:space="preserve"> за выполнение адми</w:t>
      </w:r>
      <w:r>
        <w:t>нистративной процедуры</w:t>
      </w:r>
      <w:r w:rsidRPr="00670464">
        <w:t>: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Специалист органа местного самоуправления Санкт-Петербурга, ответственный </w:t>
      </w:r>
      <w:r>
        <w:br/>
        <w:t>за подготовку проекта постановления о назначении опекуна 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</w:t>
      </w:r>
      <w:r w:rsidRPr="00670464">
        <w:t>;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>руководитель отдела опеки и попечительства органа местного самоуправления Санкт-Петербурга (при наличии в органе местного самоуправления Санкт-Петербурга соответствующего структурного подразделения);</w:t>
      </w:r>
    </w:p>
    <w:p w:rsidR="00F539E0" w:rsidRDefault="00F539E0" w:rsidP="002245A6">
      <w:pPr>
        <w:ind w:firstLine="720"/>
        <w:jc w:val="both"/>
      </w:pPr>
      <w:r w:rsidRPr="002A65B5">
        <w:t xml:space="preserve">глава </w:t>
      </w:r>
      <w:r>
        <w:t>местной администрации муниципального образования  Санкт-Петербурга.</w:t>
      </w:r>
    </w:p>
    <w:p w:rsidR="00F539E0" w:rsidRDefault="00F539E0" w:rsidP="002245A6">
      <w:pPr>
        <w:ind w:firstLine="720"/>
        <w:jc w:val="both"/>
      </w:pPr>
    </w:p>
    <w:p w:rsidR="00F539E0" w:rsidRDefault="00F539E0" w:rsidP="002245A6">
      <w:pPr>
        <w:ind w:firstLine="720"/>
        <w:jc w:val="both"/>
      </w:pPr>
      <w:r>
        <w:t xml:space="preserve">3.6.3. </w:t>
      </w:r>
      <w:r w:rsidRPr="00C5245F">
        <w:t>Содержание и продолжительность выполнения административной процедуры.</w:t>
      </w:r>
    </w:p>
    <w:p w:rsidR="00F539E0" w:rsidRDefault="00F539E0" w:rsidP="002245A6">
      <w:pPr>
        <w:ind w:firstLine="709"/>
        <w:jc w:val="both"/>
      </w:pPr>
      <w:r>
        <w:t xml:space="preserve">муниципальный служащий органа местного самоуправления Санкт-Петербурга, ответственный за подготовку проекта постановления о назначении опекуна </w:t>
      </w:r>
      <w:r>
        <w:br/>
        <w:t>или попечителя (заключения о возможности гражданина быть опекуном или попечителем) либо проекта постановления об отказе в назначении опекуна или попечителя (заключения о невозможности гражданина быть опекуном или попечителем) готовит</w:t>
      </w:r>
      <w:r w:rsidRPr="00BF0528">
        <w:t>:</w:t>
      </w:r>
      <w:r>
        <w:t xml:space="preserve">  </w:t>
      </w:r>
    </w:p>
    <w:p w:rsidR="00F539E0" w:rsidRDefault="00F539E0" w:rsidP="002245A6">
      <w:pPr>
        <w:ind w:firstLine="709"/>
        <w:jc w:val="both"/>
      </w:pPr>
      <w:r>
        <w:t>проект постановления о назначении опекуна или попечителя (согласно приложению № 5 настоящего Административного регламента) либо проект постановления об отказе в назначении опекуна или попечителя (согласно приложению     № 6 настоящего Административного регламента)</w:t>
      </w:r>
      <w:r w:rsidRPr="00670464">
        <w:t>;</w:t>
      </w:r>
    </w:p>
    <w:p w:rsidR="00F539E0" w:rsidRDefault="00F539E0" w:rsidP="002245A6">
      <w:pPr>
        <w:ind w:firstLine="709"/>
        <w:jc w:val="both"/>
      </w:pPr>
      <w:r>
        <w:t xml:space="preserve">проект заключения о возможности гражданина быть опекуном или попечителем  (приложение № 7 настоящего Административного регламента) либо проект заключения </w:t>
      </w:r>
      <w:r>
        <w:br/>
        <w:t>о невозможности гражданина быть опекуном или попечителем;</w:t>
      </w:r>
    </w:p>
    <w:p w:rsidR="00F539E0" w:rsidRDefault="00F539E0" w:rsidP="002245A6">
      <w:pPr>
        <w:ind w:firstLine="709"/>
        <w:jc w:val="both"/>
      </w:pPr>
      <w:r>
        <w:t xml:space="preserve">согласовывает проект постановления или проект заключения </w:t>
      </w:r>
      <w:r w:rsidRPr="00F837B5">
        <w:t xml:space="preserve">с </w:t>
      </w:r>
      <w:r>
        <w:t>руководителем отдела опеки и попечительства (при наличии в органе местного самоуправления                   Санкт-Петербурга соответствующего структурного подразделения);</w:t>
      </w:r>
    </w:p>
    <w:p w:rsidR="00F539E0" w:rsidRPr="00F837B5" w:rsidRDefault="00F539E0" w:rsidP="002245A6">
      <w:pPr>
        <w:ind w:firstLine="709"/>
        <w:jc w:val="both"/>
      </w:pPr>
      <w:r w:rsidRPr="00F837B5">
        <w:t xml:space="preserve">направляет проект </w:t>
      </w:r>
      <w:r>
        <w:t xml:space="preserve">постановления или проект заключения </w:t>
      </w:r>
      <w:r w:rsidRPr="00F837B5">
        <w:t>главе</w:t>
      </w:r>
      <w:r>
        <w:t xml:space="preserve"> местной администрации муниципального образования Санкт-Петербурга на </w:t>
      </w:r>
      <w:r w:rsidRPr="00F837B5">
        <w:t xml:space="preserve"> утверждение.</w:t>
      </w:r>
    </w:p>
    <w:p w:rsidR="00F539E0" w:rsidRPr="006A0C8D" w:rsidRDefault="00F539E0" w:rsidP="002245A6">
      <w:pPr>
        <w:ind w:firstLine="720"/>
        <w:jc w:val="both"/>
        <w:rPr>
          <w:sz w:val="12"/>
          <w:szCs w:val="12"/>
          <w:highlight w:val="lightGray"/>
        </w:rPr>
      </w:pPr>
    </w:p>
    <w:p w:rsidR="00F539E0" w:rsidRPr="00F837B5" w:rsidRDefault="00F539E0" w:rsidP="002245A6">
      <w:pPr>
        <w:ind w:firstLine="709"/>
        <w:jc w:val="both"/>
      </w:pPr>
      <w:r w:rsidRPr="00F837B5">
        <w:t>Глава</w:t>
      </w:r>
      <w:r>
        <w:t xml:space="preserve"> местной администрации муниципального образования Санкт-Петербурга</w:t>
      </w:r>
      <w:r w:rsidRPr="00F837B5">
        <w:t>:</w:t>
      </w:r>
    </w:p>
    <w:p w:rsidR="00F539E0" w:rsidRPr="00F837B5" w:rsidRDefault="00F539E0" w:rsidP="002245A6">
      <w:pPr>
        <w:ind w:firstLine="709"/>
        <w:jc w:val="both"/>
      </w:pPr>
      <w:r w:rsidRPr="00F837B5">
        <w:t xml:space="preserve">изучает </w:t>
      </w:r>
      <w:r>
        <w:t>проект постановления, проект заключения</w:t>
      </w:r>
      <w:r w:rsidRPr="00F837B5">
        <w:t>;</w:t>
      </w:r>
    </w:p>
    <w:p w:rsidR="00F539E0" w:rsidRPr="006A0C8D" w:rsidRDefault="00F539E0" w:rsidP="002245A6">
      <w:pPr>
        <w:ind w:firstLine="709"/>
        <w:jc w:val="both"/>
        <w:rPr>
          <w:sz w:val="12"/>
          <w:szCs w:val="12"/>
        </w:rPr>
      </w:pPr>
      <w:r w:rsidRPr="00F837B5">
        <w:t>в случае одобрения – подписывает</w:t>
      </w:r>
      <w:r>
        <w:t xml:space="preserve"> постановление, заключение;</w:t>
      </w:r>
    </w:p>
    <w:p w:rsidR="00F539E0" w:rsidRPr="00B95F3F" w:rsidRDefault="00F539E0" w:rsidP="002245A6">
      <w:pPr>
        <w:ind w:firstLine="720"/>
        <w:jc w:val="both"/>
      </w:pPr>
      <w:r w:rsidRPr="00F837B5">
        <w:t>в случае несогласия – излагает замечания и возвращает указанные проект</w:t>
      </w:r>
      <w:r>
        <w:t>ы</w:t>
      </w:r>
      <w:r w:rsidRPr="00F837B5">
        <w:t xml:space="preserve"> </w:t>
      </w:r>
      <w:r>
        <w:br/>
      </w:r>
      <w:r w:rsidRPr="00F837B5">
        <w:t xml:space="preserve">на доработку и исправление </w:t>
      </w:r>
      <w:r>
        <w:t>руководителю</w:t>
      </w:r>
      <w:r w:rsidRPr="00F837B5">
        <w:t xml:space="preserve"> </w:t>
      </w:r>
      <w:r>
        <w:t xml:space="preserve">отдела опеки и попечительства (при наличии </w:t>
      </w:r>
      <w:r>
        <w:br/>
        <w:t>в органе местного самоуправления Санкт-Петербурга соответствующего структурного подразделения) либо ответственному специалисту отдела опеки и попечительства органа местного самоуправления Санкт-Петербурга.</w:t>
      </w:r>
    </w:p>
    <w:p w:rsidR="00F539E0" w:rsidRPr="00F837B5" w:rsidRDefault="00F539E0" w:rsidP="002245A6">
      <w:pPr>
        <w:tabs>
          <w:tab w:val="left" w:pos="9354"/>
        </w:tabs>
        <w:ind w:right="-6" w:firstLine="709"/>
        <w:jc w:val="both"/>
      </w:pPr>
      <w:r w:rsidRPr="00F837B5">
        <w:t xml:space="preserve">После подписания </w:t>
      </w:r>
      <w:r>
        <w:t xml:space="preserve">постановления или заключения главой местной администрации муниципального образования Санкт-Петербурга, специалист органа местного самоуправления Санкт-Петербурга: </w:t>
      </w:r>
    </w:p>
    <w:p w:rsidR="00F539E0" w:rsidRDefault="00F539E0" w:rsidP="002245A6">
      <w:pPr>
        <w:ind w:firstLine="709"/>
        <w:jc w:val="both"/>
      </w:pPr>
      <w:r>
        <w:t>направляет (вручает) соответствующее постановление заявителю в течение 3 дней со дня его подписания;</w:t>
      </w:r>
    </w:p>
    <w:p w:rsidR="00F539E0" w:rsidRDefault="00F539E0" w:rsidP="002245A6">
      <w:pPr>
        <w:ind w:firstLine="709"/>
        <w:jc w:val="both"/>
      </w:pPr>
      <w:r>
        <w:t xml:space="preserve">направляет (вручает) соответствующее заключение  заявителю в течение 3 дней </w:t>
      </w:r>
      <w:r>
        <w:br/>
        <w:t>со дня его подписания.</w:t>
      </w:r>
    </w:p>
    <w:p w:rsidR="00F539E0" w:rsidRPr="00B153C2" w:rsidRDefault="00F539E0" w:rsidP="002245A6">
      <w:pPr>
        <w:tabs>
          <w:tab w:val="left" w:pos="9354"/>
        </w:tabs>
        <w:ind w:right="-6" w:firstLine="720"/>
        <w:jc w:val="both"/>
      </w:pPr>
      <w:r w:rsidRPr="00B153C2">
        <w:t xml:space="preserve">Продолжительность административной процедуры </w:t>
      </w:r>
      <w:r>
        <w:t xml:space="preserve"> по </w:t>
      </w:r>
      <w:r w:rsidRPr="008C1E40">
        <w:t>приняти</w:t>
      </w:r>
      <w:r>
        <w:t>ю</w:t>
      </w:r>
      <w:r w:rsidRPr="008C1E40">
        <w:t xml:space="preserve"> решения </w:t>
      </w:r>
      <w:r>
        <w:br/>
        <w:t>о назначении опекуна или попечителя (выдача заключения о возможности гражданина быть опекуном или попечителем) либо решения об отказе в назначении опекуна или попечителя (выдача заключения о невозможности гражданина быть опекуном или попечителем) н</w:t>
      </w:r>
      <w:r w:rsidRPr="00B153C2">
        <w:t>е должна превышать</w:t>
      </w:r>
      <w:r>
        <w:t xml:space="preserve"> 15</w:t>
      </w:r>
      <w:r w:rsidRPr="00B153C2">
        <w:t xml:space="preserve"> дней с момента представления документов, указанных в пункт</w:t>
      </w:r>
      <w:r>
        <w:t>ах</w:t>
      </w:r>
      <w:r w:rsidRPr="00B153C2">
        <w:t xml:space="preserve"> 2.</w:t>
      </w:r>
      <w:r>
        <w:t>6, 2.7</w:t>
      </w:r>
      <w:r w:rsidRPr="00B153C2">
        <w:t xml:space="preserve"> настоящ</w:t>
      </w:r>
      <w:r>
        <w:t>его Административного регламента</w:t>
      </w:r>
      <w:r w:rsidRPr="00B153C2">
        <w:t>.</w:t>
      </w:r>
    </w:p>
    <w:p w:rsidR="00F539E0" w:rsidRDefault="00F539E0" w:rsidP="002245A6">
      <w:pPr>
        <w:ind w:firstLine="720"/>
        <w:jc w:val="both"/>
        <w:rPr>
          <w:sz w:val="12"/>
          <w:szCs w:val="12"/>
        </w:rPr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16400E">
        <w:t>3.</w:t>
      </w:r>
      <w:r>
        <w:t>6</w:t>
      </w:r>
      <w:r w:rsidRPr="0016400E">
        <w:t xml:space="preserve">.4. Критерии принятия решения </w:t>
      </w:r>
      <w:r>
        <w:t xml:space="preserve">о назначении опекуна или попечителя (выдачи заключения о возможности гражданина быть опекуном или попечителем) либо решения об отказе в назначении опекуна или попечителя (выдачи заключения о невозможности гражданина быть опекуном или попечителем) определяются наличием или отсутствием правовых оснований, предусмотренных Федеральным законом от 24.04.2008 № 48-ФЗ </w:t>
      </w:r>
      <w:r>
        <w:br/>
        <w:t xml:space="preserve">«Об опеке и попечительстве», Постановлением Правительства Российской Федерации </w:t>
      </w:r>
      <w:r>
        <w:br/>
        <w:t xml:space="preserve">от 18.05.2009 № 423 «Об отдельных вопросах осуществления опеки и попечительства </w:t>
      </w:r>
      <w:r>
        <w:br/>
        <w:t xml:space="preserve">в отношении несовершеннолетних граждан». </w:t>
      </w:r>
    </w:p>
    <w:p w:rsidR="00F539E0" w:rsidRPr="006A0C8D" w:rsidRDefault="00F539E0" w:rsidP="002245A6">
      <w:pPr>
        <w:jc w:val="both"/>
        <w:rPr>
          <w:sz w:val="12"/>
          <w:szCs w:val="12"/>
          <w:highlight w:val="lightGray"/>
        </w:rPr>
      </w:pPr>
    </w:p>
    <w:p w:rsidR="00F539E0" w:rsidRPr="0016400E" w:rsidRDefault="00F539E0" w:rsidP="002245A6">
      <w:pPr>
        <w:ind w:firstLine="720"/>
        <w:jc w:val="both"/>
      </w:pPr>
      <w:r w:rsidRPr="0016400E">
        <w:t>3.</w:t>
      </w:r>
      <w:r>
        <w:t>6</w:t>
      </w:r>
      <w:r w:rsidRPr="0016400E">
        <w:t>.5. Результат административной процедуры:</w:t>
      </w:r>
    </w:p>
    <w:p w:rsidR="00F539E0" w:rsidRPr="005737E0" w:rsidRDefault="00F539E0" w:rsidP="002245A6">
      <w:pPr>
        <w:ind w:firstLine="720"/>
        <w:jc w:val="both"/>
      </w:pPr>
      <w:r>
        <w:t>направление (вручение) заявителю соответствующего постановления местной администрации муниципального образования Санкт-Петербурга;</w:t>
      </w:r>
    </w:p>
    <w:p w:rsidR="00F539E0" w:rsidRPr="005737E0" w:rsidRDefault="00F539E0" w:rsidP="002245A6">
      <w:pPr>
        <w:ind w:firstLine="720"/>
        <w:jc w:val="both"/>
      </w:pPr>
      <w:r>
        <w:t>направление (вручение) заявителю соответствующего заключения  местной администрации муниципального образования Санкт-Петербурга.</w:t>
      </w:r>
    </w:p>
    <w:p w:rsidR="00F539E0" w:rsidRPr="006A0C8D" w:rsidRDefault="00F539E0" w:rsidP="002245A6">
      <w:pPr>
        <w:ind w:firstLine="720"/>
        <w:jc w:val="both"/>
        <w:rPr>
          <w:sz w:val="12"/>
          <w:szCs w:val="12"/>
          <w:highlight w:val="lightGray"/>
        </w:rPr>
      </w:pPr>
    </w:p>
    <w:p w:rsidR="00F539E0" w:rsidRPr="0016400E" w:rsidRDefault="00F539E0" w:rsidP="002245A6">
      <w:pPr>
        <w:ind w:firstLine="720"/>
        <w:jc w:val="both"/>
      </w:pPr>
      <w:r w:rsidRPr="0016400E">
        <w:t>3.</w:t>
      </w:r>
      <w:r>
        <w:t>6</w:t>
      </w:r>
      <w:r w:rsidRPr="0016400E">
        <w:t>.6. Способ фиксации результата выполнения административной процедуры:</w:t>
      </w:r>
    </w:p>
    <w:p w:rsidR="00F539E0" w:rsidRPr="0016400E" w:rsidRDefault="00F539E0" w:rsidP="002245A6">
      <w:pPr>
        <w:ind w:firstLine="720"/>
        <w:jc w:val="both"/>
      </w:pPr>
      <w:r>
        <w:t>подписание</w:t>
      </w:r>
      <w:r w:rsidRPr="0016400E">
        <w:t xml:space="preserve"> главой </w:t>
      </w:r>
      <w:r>
        <w:t xml:space="preserve"> местной администрации муниципального образования      Санкт-Петербурга соответствующего постановления, заключения</w:t>
      </w:r>
      <w:r w:rsidRPr="0016400E">
        <w:t>;</w:t>
      </w:r>
    </w:p>
    <w:p w:rsidR="00F539E0" w:rsidRDefault="00F539E0" w:rsidP="002245A6">
      <w:pPr>
        <w:ind w:firstLine="720"/>
        <w:jc w:val="both"/>
        <w:rPr>
          <w:sz w:val="12"/>
          <w:szCs w:val="12"/>
        </w:rPr>
      </w:pPr>
      <w:r w:rsidRPr="0016400E">
        <w:t xml:space="preserve">регистрация </w:t>
      </w:r>
      <w:r>
        <w:t xml:space="preserve"> постановления (заключения) в соответствующем(щих)  </w:t>
      </w:r>
      <w:r w:rsidRPr="0016400E">
        <w:t xml:space="preserve"> журнале </w:t>
      </w:r>
      <w:r>
        <w:t xml:space="preserve">(лах) </w:t>
      </w:r>
      <w:r w:rsidRPr="0016400E">
        <w:t xml:space="preserve">регистрации </w:t>
      </w:r>
      <w:r>
        <w:t>постановлений (заключений) местной администрации муниципального образования Санкт-Петербурга.</w:t>
      </w:r>
    </w:p>
    <w:p w:rsidR="00F539E0" w:rsidRPr="006A0C8D" w:rsidRDefault="00F539E0" w:rsidP="002245A6">
      <w:pPr>
        <w:ind w:firstLine="720"/>
        <w:jc w:val="both"/>
        <w:rPr>
          <w:sz w:val="12"/>
          <w:szCs w:val="12"/>
        </w:rPr>
      </w:pP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3.7. Постановка на учет граждан, выразивших желание стать опекунами или попечителями либо принять детей, оставшихся без попечения родителей, в семью </w:t>
      </w:r>
      <w:r>
        <w:br/>
        <w:t>на воспитание в иных установленных семейным законодательством Российской Федерации формах.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</w:p>
    <w:p w:rsidR="00F539E0" w:rsidRDefault="00F539E0" w:rsidP="002245A6">
      <w:pPr>
        <w:ind w:firstLine="709"/>
        <w:jc w:val="both"/>
      </w:pPr>
      <w:r>
        <w:t>3.7.1. 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 w:rsidRPr="00670464">
        <w:t>:</w:t>
      </w:r>
      <w:r>
        <w:t xml:space="preserve"> подписание главой местной администрации муниципального образования Санкт-Петербурга  заключения о возможности гражданина быть опекуном или попечителем.</w:t>
      </w:r>
    </w:p>
    <w:p w:rsidR="00F539E0" w:rsidRDefault="00F539E0" w:rsidP="002245A6">
      <w:pPr>
        <w:ind w:firstLine="709"/>
        <w:jc w:val="both"/>
      </w:pPr>
    </w:p>
    <w:p w:rsidR="00F539E0" w:rsidRDefault="00F539E0" w:rsidP="002245A6">
      <w:pPr>
        <w:tabs>
          <w:tab w:val="left" w:pos="9354"/>
        </w:tabs>
        <w:ind w:right="-6" w:firstLine="709"/>
        <w:jc w:val="both"/>
      </w:pPr>
      <w:r>
        <w:t xml:space="preserve">3.7.2. </w:t>
      </w:r>
      <w:r w:rsidRPr="00670464">
        <w:t>Ответственны</w:t>
      </w:r>
      <w:r>
        <w:t xml:space="preserve">й </w:t>
      </w:r>
      <w:r w:rsidRPr="00670464">
        <w:t xml:space="preserve"> за выполнение адми</w:t>
      </w:r>
      <w:r>
        <w:t>нистративной процедуры</w:t>
      </w:r>
      <w:r w:rsidRPr="00670464">
        <w:t>:</w:t>
      </w:r>
    </w:p>
    <w:p w:rsidR="00F539E0" w:rsidRDefault="00F539E0" w:rsidP="002245A6">
      <w:pPr>
        <w:tabs>
          <w:tab w:val="left" w:pos="9354"/>
        </w:tabs>
        <w:ind w:right="-6" w:firstLine="720"/>
        <w:jc w:val="both"/>
      </w:pPr>
      <w:r>
        <w:t xml:space="preserve">специалист органа местного самоуправления Санкт-Петербурга, ответственный </w:t>
      </w:r>
      <w:r>
        <w:br/>
        <w:t xml:space="preserve">за постановку на учет граждан, выразивших желание стать опекунами или попечителями либо принять детей, оставшихся без попечения родителей в семью </w:t>
      </w:r>
      <w:r>
        <w:br/>
        <w:t>на воспитание в иных, установленных семейным законодательством Российской Федерации формах.</w:t>
      </w:r>
    </w:p>
    <w:p w:rsidR="00F539E0" w:rsidRDefault="00F539E0" w:rsidP="002245A6">
      <w:pPr>
        <w:ind w:firstLine="720"/>
        <w:jc w:val="both"/>
      </w:pPr>
    </w:p>
    <w:p w:rsidR="00F539E0" w:rsidRDefault="00F539E0" w:rsidP="002245A6">
      <w:pPr>
        <w:ind w:firstLine="720"/>
        <w:jc w:val="both"/>
      </w:pPr>
      <w:r>
        <w:t xml:space="preserve">3.7.3. </w:t>
      </w:r>
      <w:r w:rsidRPr="00C5245F">
        <w:t>Содержание и продолжительность выполнения административной процедуры.</w:t>
      </w:r>
    </w:p>
    <w:p w:rsidR="00F539E0" w:rsidRDefault="00F539E0" w:rsidP="002245A6">
      <w:pPr>
        <w:ind w:firstLine="709"/>
        <w:jc w:val="both"/>
      </w:pPr>
      <w:r>
        <w:t xml:space="preserve">Специалист органа местного самоуправления Санкт-Петербурга, ответственный </w:t>
      </w:r>
      <w:r>
        <w:br/>
        <w:t xml:space="preserve">за постановку на учет граждан, выразивших желание стать опекунами или попечителями либо принять детей, оставшихся без попечения родителей в семью </w:t>
      </w:r>
      <w:r>
        <w:br/>
        <w:t>на воспитание в иных, установленных семейным законодательством Российской Федерации формах, вносит сведения о гражданине, выразившем желание стать опекуном или попечителем в журнал по форме согласно приложению № 2 настоящего административного регламента.</w:t>
      </w:r>
    </w:p>
    <w:p w:rsidR="00F539E0" w:rsidRDefault="00F539E0" w:rsidP="002245A6">
      <w:pPr>
        <w:ind w:firstLine="709"/>
        <w:jc w:val="both"/>
      </w:pPr>
      <w:r w:rsidRPr="00B153C2">
        <w:t xml:space="preserve">Продолжительность административной процедуры </w:t>
      </w:r>
      <w:r>
        <w:t xml:space="preserve"> н</w:t>
      </w:r>
      <w:r w:rsidRPr="00B153C2">
        <w:t>е должна превышать</w:t>
      </w:r>
      <w:r>
        <w:t xml:space="preserve"> трех дней со дня подписания заключения о возможности гражданина быть опекуном или попечителем.</w:t>
      </w:r>
    </w:p>
    <w:p w:rsidR="00F539E0" w:rsidRPr="00D54C8B" w:rsidRDefault="00F539E0" w:rsidP="002245A6">
      <w:pPr>
        <w:tabs>
          <w:tab w:val="left" w:pos="9354"/>
        </w:tabs>
        <w:ind w:right="-6" w:firstLine="720"/>
        <w:jc w:val="both"/>
        <w:rPr>
          <w:sz w:val="12"/>
          <w:szCs w:val="12"/>
          <w:highlight w:val="lightGray"/>
        </w:rPr>
      </w:pPr>
      <w:r>
        <w:t xml:space="preserve"> 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</w:pPr>
      <w:r w:rsidRPr="0016400E">
        <w:t>3.</w:t>
      </w:r>
      <w:r>
        <w:t>7</w:t>
      </w:r>
      <w:r w:rsidRPr="0016400E">
        <w:t xml:space="preserve">.4. Критерии принятия решения </w:t>
      </w:r>
      <w:r>
        <w:t xml:space="preserve">определяются наличием или отсутствием правовых оснований, предусмотренных Федеральным законом от 24.04.2008 № 48-ФЗ </w:t>
      </w:r>
      <w:r>
        <w:br/>
        <w:t xml:space="preserve">«Об опеке и попечительстве», Постановлением Правительства Российской Федерации </w:t>
      </w:r>
      <w:r>
        <w:br/>
        <w:t xml:space="preserve">от 18.05.2009 № 423 «Об отдельных вопросах осуществления опеки и попечительства </w:t>
      </w:r>
      <w:r>
        <w:br/>
        <w:t xml:space="preserve">в отношении несовершеннолетних граждан». </w:t>
      </w:r>
    </w:p>
    <w:p w:rsidR="00F539E0" w:rsidRPr="006A0C8D" w:rsidRDefault="00F539E0" w:rsidP="002245A6">
      <w:pPr>
        <w:ind w:firstLine="720"/>
        <w:jc w:val="both"/>
        <w:rPr>
          <w:sz w:val="12"/>
          <w:szCs w:val="12"/>
          <w:highlight w:val="lightGray"/>
        </w:rPr>
      </w:pPr>
    </w:p>
    <w:p w:rsidR="00F539E0" w:rsidRDefault="00F539E0" w:rsidP="002245A6">
      <w:pPr>
        <w:ind w:firstLine="720"/>
        <w:jc w:val="both"/>
      </w:pPr>
      <w:r w:rsidRPr="0016400E">
        <w:t>3.</w:t>
      </w:r>
      <w:r>
        <w:t>7</w:t>
      </w:r>
      <w:r w:rsidRPr="0016400E">
        <w:t>.5. Результат административной процедуры:</w:t>
      </w:r>
    </w:p>
    <w:p w:rsidR="00F539E0" w:rsidRPr="0016400E" w:rsidRDefault="00F539E0" w:rsidP="002245A6">
      <w:pPr>
        <w:ind w:firstLine="709"/>
        <w:jc w:val="both"/>
      </w:pPr>
      <w:r>
        <w:t xml:space="preserve">внесение  сведений о гражданине, выразившем желание стать опекуном </w:t>
      </w:r>
      <w:r>
        <w:br/>
        <w:t>или попечителем в журнал по форме, согласно приложению № 2 настоящего Административного регламента.</w:t>
      </w:r>
    </w:p>
    <w:p w:rsidR="00F539E0" w:rsidRPr="006A0C8D" w:rsidRDefault="00F539E0" w:rsidP="002245A6">
      <w:pPr>
        <w:ind w:firstLine="720"/>
        <w:jc w:val="both"/>
        <w:rPr>
          <w:sz w:val="12"/>
          <w:szCs w:val="12"/>
          <w:highlight w:val="lightGray"/>
        </w:rPr>
      </w:pPr>
    </w:p>
    <w:p w:rsidR="00F539E0" w:rsidRPr="0016400E" w:rsidRDefault="00F539E0" w:rsidP="002245A6">
      <w:pPr>
        <w:ind w:firstLine="720"/>
        <w:jc w:val="both"/>
      </w:pPr>
      <w:r w:rsidRPr="0016400E">
        <w:t>3.</w:t>
      </w:r>
      <w:r>
        <w:t>7</w:t>
      </w:r>
      <w:r w:rsidRPr="0016400E">
        <w:t>.6. Способ фиксации результата выполнения административной процедуры:</w:t>
      </w:r>
    </w:p>
    <w:p w:rsidR="00F539E0" w:rsidRPr="00D86F61" w:rsidRDefault="00F539E0" w:rsidP="002245A6">
      <w:pPr>
        <w:ind w:firstLine="709"/>
        <w:jc w:val="both"/>
      </w:pPr>
      <w:r w:rsidRPr="0016400E">
        <w:t xml:space="preserve">регистрация </w:t>
      </w:r>
      <w:r>
        <w:t xml:space="preserve"> сведений о гражданине, выразившем желание быть опекуном </w:t>
      </w:r>
      <w:r>
        <w:br/>
        <w:t>или попечителем в журнале по форме согласно, приложению № 2 настоящего Административного регламента.</w:t>
      </w:r>
    </w:p>
    <w:p w:rsidR="00F539E0" w:rsidRDefault="00F539E0" w:rsidP="002245A6">
      <w:pPr>
        <w:pStyle w:val="BodyText"/>
        <w:tabs>
          <w:tab w:val="left" w:pos="9781"/>
        </w:tabs>
        <w:ind w:right="-142"/>
        <w:rPr>
          <w:rFonts w:ascii="Times New Roman" w:hAnsi="Times New Roman" w:cs="Times New Roman"/>
          <w:b/>
          <w:bCs/>
        </w:rPr>
      </w:pPr>
    </w:p>
    <w:p w:rsidR="00F539E0" w:rsidRDefault="00F539E0" w:rsidP="002245A6">
      <w:pPr>
        <w:pStyle w:val="BodyText"/>
        <w:tabs>
          <w:tab w:val="left" w:pos="9781"/>
        </w:tabs>
        <w:ind w:right="-142"/>
        <w:rPr>
          <w:rFonts w:ascii="Times New Roman" w:hAnsi="Times New Roman" w:cs="Times New Roman"/>
          <w:b/>
          <w:bCs/>
        </w:rPr>
      </w:pPr>
    </w:p>
    <w:p w:rsidR="00F539E0" w:rsidRPr="009D5A72" w:rsidRDefault="00F539E0" w:rsidP="002245A6">
      <w:pPr>
        <w:pStyle w:val="BodyText"/>
        <w:tabs>
          <w:tab w:val="left" w:pos="9781"/>
        </w:tabs>
        <w:ind w:right="-142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 w:rsidRPr="009D5A72">
        <w:rPr>
          <w:rFonts w:ascii="Times New Roman" w:hAnsi="Times New Roman" w:cs="Times New Roman"/>
          <w:b/>
          <w:bCs/>
        </w:rPr>
        <w:t>. Формы контроля за исполнением административного регламента</w:t>
      </w:r>
    </w:p>
    <w:p w:rsidR="00F539E0" w:rsidRPr="0084287B" w:rsidRDefault="00F539E0" w:rsidP="002245A6">
      <w:pPr>
        <w:pStyle w:val="BodyText"/>
        <w:tabs>
          <w:tab w:val="left" w:pos="9781"/>
        </w:tabs>
        <w:ind w:right="-142" w:firstLine="567"/>
        <w:jc w:val="center"/>
        <w:rPr>
          <w:rFonts w:cs="Times New Roman"/>
          <w:b/>
          <w:bCs/>
        </w:rPr>
      </w:pP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t>главами местных администраций муниципальных образований Санкт-Петербурга, а также руководителями организаций, осуществляющими полномочие органов опеки и попечительства.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 xml:space="preserve">4.2. </w:t>
      </w:r>
      <w:r>
        <w:t xml:space="preserve">Глава местной администрации муниципального образования Санкт-Петербурга </w:t>
      </w:r>
      <w:r w:rsidRPr="00AD34CC">
        <w:t>осуществля</w:t>
      </w:r>
      <w:r>
        <w:t>е</w:t>
      </w:r>
      <w:r w:rsidRPr="00AD34CC">
        <w:t>т контроль за: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>
        <w:t>надлежащим исполнением</w:t>
      </w:r>
      <w:r w:rsidRPr="00AD34CC">
        <w:t xml:space="preserve"> </w:t>
      </w:r>
      <w:r>
        <w:t>Административного регламента</w:t>
      </w:r>
      <w:r w:rsidRPr="00AD34CC">
        <w:t xml:space="preserve"> </w:t>
      </w:r>
      <w:r>
        <w:t>муниципальными служащими органа местного самоуправления Санкт-Петербурга, непосредственно предоставляющими государственную услугу</w:t>
      </w:r>
      <w:r w:rsidRPr="00AD34CC">
        <w:t>;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 xml:space="preserve">обеспечением сохранности принятых от заявителя документов </w:t>
      </w:r>
      <w:r w:rsidRPr="00AD34CC">
        <w:br/>
        <w:t xml:space="preserve">и соблюдением </w:t>
      </w:r>
      <w:r>
        <w:t xml:space="preserve">муниципальными служащими органа местного самоуправления              Санкт-Петербурга, непосредственно предоставляющими государственную услугу, особенностей по сбору </w:t>
      </w:r>
      <w:r w:rsidRPr="00AD34CC">
        <w:t>и обработке персональных данных заявителя.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>
        <w:t xml:space="preserve"> 4.2.1. Руководитель организации, осуществляющей полномочие органов опеки </w:t>
      </w:r>
      <w:r>
        <w:br/>
        <w:t>и попечительства,</w:t>
      </w:r>
      <w:r w:rsidRPr="00AD34CC">
        <w:t xml:space="preserve"> осуществля</w:t>
      </w:r>
      <w:r>
        <w:t>е</w:t>
      </w:r>
      <w:r w:rsidRPr="00AD34CC">
        <w:t>т контроль за:</w:t>
      </w:r>
    </w:p>
    <w:p w:rsidR="00F539E0" w:rsidRPr="00AD34CC" w:rsidRDefault="00F539E0" w:rsidP="002245A6">
      <w:pPr>
        <w:autoSpaceDE w:val="0"/>
        <w:autoSpaceDN w:val="0"/>
        <w:adjustRightInd w:val="0"/>
        <w:ind w:firstLine="709"/>
        <w:jc w:val="both"/>
      </w:pPr>
      <w:r w:rsidRPr="00AD34CC">
        <w:t xml:space="preserve">надлежащим исполнением </w:t>
      </w:r>
      <w:r>
        <w:t>Административного регламента сотрудниками организации, осуществляющей полномочие органов опеки и попечительства</w:t>
      </w:r>
      <w:r w:rsidRPr="00AD34CC">
        <w:t>;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 xml:space="preserve">обеспечением сохранности принятых от заявителя документов </w:t>
      </w:r>
      <w:r w:rsidRPr="00AD34CC">
        <w:br/>
        <w:t xml:space="preserve">и соблюдением </w:t>
      </w:r>
      <w:r>
        <w:t xml:space="preserve">особенностей по сбору </w:t>
      </w:r>
      <w:r w:rsidRPr="00AD34CC">
        <w:t>и обработке персональных данных заявителя.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 xml:space="preserve">4.3. </w:t>
      </w:r>
      <w:r>
        <w:t xml:space="preserve">Глава местной администрации муниципального образования                       Санкт-Петербурга, руководитель организации, осуществляющей полномочие органов опеки и попечительства, а также муниципальные служащие органа местного самоуправления Санкт-Петербурга и специалисты организации, осуществляющей полномочие органов опеки и попечительства, </w:t>
      </w:r>
      <w:r w:rsidRPr="00AD34CC">
        <w:t>непосредственно предоставляющие государственную услугу,</w:t>
      </w:r>
      <w:r>
        <w:t xml:space="preserve"> </w:t>
      </w:r>
      <w:r w:rsidRPr="00AD34CC">
        <w:t xml:space="preserve">несут персональную ответственность за соблюдение сроков </w:t>
      </w:r>
      <w:r>
        <w:br/>
      </w:r>
      <w:r w:rsidRPr="00AD34CC">
        <w:t xml:space="preserve">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</w:t>
      </w:r>
      <w:r>
        <w:t>Главы местной администрации муниципального образования Санкт-Петербурга, руководителя организации, осуществляющей полномочие органов опеки и попечительства, а также муниципальных служащих органа местного самоуправления Санкт-Петербурга и специалистов организации, осуществляющей полномочие органов опеки и попечительства,</w:t>
      </w:r>
      <w:r w:rsidRPr="00AD34CC">
        <w:t xml:space="preserve"> непосредственно предоставляющи</w:t>
      </w:r>
      <w:r>
        <w:t>х</w:t>
      </w:r>
      <w:r w:rsidRPr="00AD34CC">
        <w:t xml:space="preserve"> государственную услугу, закрепляется в должностных регламентах в соответствии с требованиями законодательства.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 xml:space="preserve">В частности, </w:t>
      </w:r>
      <w:r>
        <w:t>должностные лица и муниципальные служащие, непосредственно предоставляющие государственную услугу,</w:t>
      </w:r>
      <w:r w:rsidRPr="00AD34CC">
        <w:t xml:space="preserve"> несут ответственность за: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 xml:space="preserve">требование у заявителей документов или платы, не предусмотренных </w:t>
      </w:r>
      <w:r>
        <w:t>методическими рекомендациями</w:t>
      </w:r>
      <w:r w:rsidRPr="00AD34CC">
        <w:t>;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 xml:space="preserve">отказ в приеме документов по основаниям, не предусмотренным </w:t>
      </w:r>
      <w:r>
        <w:t>методическими рекомендациями</w:t>
      </w:r>
      <w:r w:rsidRPr="00AD34CC">
        <w:t>;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>нарушение сроков регистрации запросов заявителя о предоставлении государственной услуги;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>нарушение срока предоставления государственной услуги;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>направление необоснованных межведомственных запросов;</w:t>
      </w:r>
    </w:p>
    <w:p w:rsidR="00F539E0" w:rsidRPr="00AD34CC" w:rsidRDefault="00F539E0" w:rsidP="002245A6">
      <w:pPr>
        <w:autoSpaceDE w:val="0"/>
        <w:autoSpaceDN w:val="0"/>
        <w:adjustRightInd w:val="0"/>
        <w:ind w:firstLine="708"/>
        <w:jc w:val="both"/>
      </w:pPr>
      <w:r w:rsidRPr="00AD34CC">
        <w:t xml:space="preserve">нарушение сроков подготовки межведомственных запросов и ответов </w:t>
      </w:r>
      <w:r w:rsidRPr="0013594C">
        <w:br/>
      </w:r>
      <w:r w:rsidRPr="00AD34CC">
        <w:t>на межведомственные запросы;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  <w:r>
        <w:t>необоснованное не</w:t>
      </w:r>
      <w:r w:rsidRPr="00AD34CC">
        <w:t>предоставление информации на межведомственные запросы.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</w:pPr>
    </w:p>
    <w:p w:rsidR="00F539E0" w:rsidRPr="00213114" w:rsidRDefault="00F539E0" w:rsidP="002245A6">
      <w:pPr>
        <w:autoSpaceDE w:val="0"/>
        <w:autoSpaceDN w:val="0"/>
        <w:adjustRightInd w:val="0"/>
        <w:ind w:firstLine="708"/>
        <w:jc w:val="both"/>
      </w:pPr>
      <w:r>
        <w:t xml:space="preserve">4.4. </w:t>
      </w:r>
      <w:r w:rsidRPr="00213114">
        <w:t xml:space="preserve">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</w:t>
      </w:r>
      <w:r>
        <w:t>органа местного самоуправления Санкт-Петербурга</w:t>
      </w:r>
      <w:r w:rsidRPr="00213114">
        <w:t>.</w:t>
      </w:r>
    </w:p>
    <w:p w:rsidR="00F539E0" w:rsidRPr="00213114" w:rsidRDefault="00F539E0" w:rsidP="002245A6">
      <w:pPr>
        <w:autoSpaceDE w:val="0"/>
        <w:autoSpaceDN w:val="0"/>
        <w:adjustRightInd w:val="0"/>
        <w:ind w:firstLine="708"/>
        <w:jc w:val="both"/>
      </w:pPr>
      <w:r w:rsidRPr="00213114">
        <w:t>Персональная ответс</w:t>
      </w:r>
      <w:r>
        <w:t xml:space="preserve">твенность специалистов СПб ГУП </w:t>
      </w:r>
      <w:r w:rsidRPr="00213114">
        <w:t xml:space="preserve">«Санкт-Петербургский информационно-аналитический центр» закрепляется в должностных инструкциях </w:t>
      </w:r>
      <w:r w:rsidRPr="005D07C1">
        <w:br/>
      </w:r>
      <w:r w:rsidRPr="00213114">
        <w:t>в соответствии с требованиями законодательства.</w:t>
      </w:r>
    </w:p>
    <w:p w:rsidR="00F539E0" w:rsidRPr="00213114" w:rsidRDefault="00F539E0" w:rsidP="002245A6">
      <w:pPr>
        <w:autoSpaceDE w:val="0"/>
        <w:autoSpaceDN w:val="0"/>
        <w:adjustRightInd w:val="0"/>
        <w:ind w:firstLine="708"/>
        <w:jc w:val="both"/>
      </w:pPr>
      <w:r w:rsidRPr="00213114">
        <w:t>Специалисты СПб ГУП «Санкт-Петербургский информационно-аналитический центр» несут ответственность за:</w:t>
      </w:r>
    </w:p>
    <w:p w:rsidR="00F539E0" w:rsidRPr="00213114" w:rsidRDefault="00F539E0" w:rsidP="002245A6">
      <w:pPr>
        <w:autoSpaceDE w:val="0"/>
        <w:autoSpaceDN w:val="0"/>
        <w:adjustRightInd w:val="0"/>
        <w:ind w:firstLine="708"/>
        <w:jc w:val="both"/>
      </w:pPr>
      <w:r w:rsidRPr="00213114">
        <w:t xml:space="preserve"> технологиче</w:t>
      </w:r>
      <w:r>
        <w:t>ское обеспечение работы Портала.</w:t>
      </w:r>
    </w:p>
    <w:p w:rsidR="00F539E0" w:rsidRPr="00AD34CC" w:rsidRDefault="00F539E0" w:rsidP="002245A6">
      <w:pPr>
        <w:autoSpaceDE w:val="0"/>
        <w:autoSpaceDN w:val="0"/>
        <w:adjustRightInd w:val="0"/>
        <w:jc w:val="both"/>
      </w:pPr>
    </w:p>
    <w:p w:rsidR="00F539E0" w:rsidRPr="00AD34CC" w:rsidRDefault="00F539E0" w:rsidP="002245A6">
      <w:pPr>
        <w:autoSpaceDE w:val="0"/>
        <w:autoSpaceDN w:val="0"/>
        <w:adjustRightInd w:val="0"/>
        <w:ind w:firstLine="709"/>
        <w:jc w:val="both"/>
      </w:pPr>
      <w:r w:rsidRPr="00AD34CC">
        <w:t>4.</w:t>
      </w:r>
      <w:r>
        <w:t>5</w:t>
      </w:r>
      <w:r w:rsidRPr="00AD34CC">
        <w:t xml:space="preserve">. В рамках предоставления государственной услуги осуществляются плановые </w:t>
      </w:r>
      <w:r w:rsidRPr="0013594C">
        <w:br/>
      </w:r>
      <w:r w:rsidRPr="00AD34CC">
        <w:t>и внеплановые проверки полноты и качества предоставления государственной услуги.</w:t>
      </w:r>
    </w:p>
    <w:p w:rsidR="00F539E0" w:rsidRDefault="00F539E0" w:rsidP="002245A6">
      <w:pPr>
        <w:pStyle w:val="BodyText"/>
        <w:tabs>
          <w:tab w:val="left" w:pos="9781"/>
        </w:tabs>
        <w:ind w:right="-142" w:firstLine="709"/>
        <w:jc w:val="both"/>
        <w:rPr>
          <w:rFonts w:ascii="Times New Roman" w:hAnsi="Times New Roman" w:cs="Times New Roman"/>
        </w:rPr>
      </w:pPr>
      <w:r w:rsidRPr="0084287B">
        <w:rPr>
          <w:rFonts w:ascii="Times New Roman" w:hAnsi="Times New Roman" w:cs="Times New Roman"/>
        </w:rPr>
        <w:t>Глава местной администрации</w:t>
      </w:r>
      <w:r>
        <w:rPr>
          <w:rFonts w:ascii="Times New Roman" w:hAnsi="Times New Roman" w:cs="Times New Roman"/>
        </w:rPr>
        <w:t xml:space="preserve"> муниципального образования Санкт-Петербурга</w:t>
      </w:r>
      <w:r w:rsidRPr="008428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ежеквартально</w:t>
      </w:r>
      <w:r w:rsidRPr="0084287B">
        <w:rPr>
          <w:rFonts w:ascii="Times New Roman" w:hAnsi="Times New Roman" w:cs="Times New Roman"/>
        </w:rPr>
        <w:t xml:space="preserve"> осуществляет выборочные проверки дел заявителей на предмет правильности принятия муниципальными служащими, непосредственно предоставляющими государственную услугу,</w:t>
      </w:r>
      <w:r>
        <w:rPr>
          <w:rFonts w:ascii="Times New Roman" w:hAnsi="Times New Roman" w:cs="Times New Roman"/>
        </w:rPr>
        <w:t xml:space="preserve"> решений,</w:t>
      </w:r>
      <w:r w:rsidRPr="0084287B">
        <w:rPr>
          <w:rFonts w:ascii="Times New Roman" w:hAnsi="Times New Roman" w:cs="Times New Roman"/>
        </w:rPr>
        <w:t xml:space="preserve"> а также внеплановые проверки </w:t>
      </w:r>
      <w:r>
        <w:rPr>
          <w:rFonts w:ascii="Times New Roman" w:hAnsi="Times New Roman" w:cs="Times New Roman"/>
        </w:rPr>
        <w:br/>
      </w:r>
      <w:r w:rsidRPr="0084287B">
        <w:rPr>
          <w:rFonts w:ascii="Times New Roman" w:hAnsi="Times New Roman" w:cs="Times New Roman"/>
        </w:rPr>
        <w:t>в случае поступления жалоб (претензий) граждан в рамках досудебного обжалования.</w:t>
      </w:r>
    </w:p>
    <w:p w:rsidR="00F539E0" w:rsidRDefault="00F539E0" w:rsidP="002245A6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lang w:val="en-US"/>
        </w:rPr>
      </w:pPr>
    </w:p>
    <w:p w:rsidR="00F539E0" w:rsidRPr="0084287B" w:rsidRDefault="00F539E0" w:rsidP="002245A6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84287B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 местного самоуправления,</w:t>
      </w:r>
      <w:r>
        <w:rPr>
          <w:rFonts w:ascii="Times New Roman" w:hAnsi="Times New Roman" w:cs="Times New Roman"/>
          <w:b/>
          <w:bCs/>
        </w:rPr>
        <w:t xml:space="preserve">  организаций,</w:t>
      </w:r>
      <w:r w:rsidRPr="0084287B">
        <w:rPr>
          <w:rFonts w:ascii="Times New Roman" w:hAnsi="Times New Roman" w:cs="Times New Roman"/>
          <w:b/>
          <w:bCs/>
        </w:rPr>
        <w:t xml:space="preserve"> предоставляющ</w:t>
      </w:r>
      <w:r>
        <w:rPr>
          <w:rFonts w:ascii="Times New Roman" w:hAnsi="Times New Roman" w:cs="Times New Roman"/>
          <w:b/>
          <w:bCs/>
        </w:rPr>
        <w:t>их</w:t>
      </w:r>
      <w:r w:rsidRPr="0084287B">
        <w:rPr>
          <w:rFonts w:ascii="Times New Roman" w:hAnsi="Times New Roman" w:cs="Times New Roman"/>
          <w:b/>
          <w:bCs/>
        </w:rPr>
        <w:t xml:space="preserve"> государственную услугу, а также должностных лиц и муниципальных служащих</w:t>
      </w:r>
      <w:r>
        <w:rPr>
          <w:rFonts w:ascii="Times New Roman" w:hAnsi="Times New Roman" w:cs="Times New Roman"/>
          <w:b/>
          <w:bCs/>
        </w:rPr>
        <w:t xml:space="preserve"> органа местного самоуправления</w:t>
      </w:r>
    </w:p>
    <w:p w:rsidR="00F539E0" w:rsidRPr="0084287B" w:rsidRDefault="00F539E0" w:rsidP="002245A6">
      <w:pPr>
        <w:pStyle w:val="BodyText"/>
        <w:tabs>
          <w:tab w:val="left" w:pos="9781"/>
        </w:tabs>
        <w:ind w:right="-142" w:firstLine="567"/>
        <w:jc w:val="center"/>
        <w:rPr>
          <w:rFonts w:ascii="Times New Roman" w:hAnsi="Times New Roman" w:cs="Times New Roman"/>
          <w:b/>
          <w:bCs/>
        </w:rPr>
      </w:pPr>
    </w:p>
    <w:p w:rsidR="00F539E0" w:rsidRPr="00E1365B" w:rsidRDefault="00F539E0" w:rsidP="002245A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13594C"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Санкт-Петербурга</w:t>
      </w:r>
      <w:r w:rsidRPr="00E136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полномочие органов опеки </w:t>
      </w:r>
      <w:r>
        <w:rPr>
          <w:rFonts w:ascii="Times New Roman" w:hAnsi="Times New Roman" w:cs="Times New Roman"/>
          <w:sz w:val="24"/>
          <w:szCs w:val="24"/>
        </w:rPr>
        <w:br/>
        <w:t>и попечительства,</w:t>
      </w:r>
      <w:r w:rsidRPr="00E1365B"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услуги. Досудебный (внесудебный) порядок обжалования не исключает возможн</w:t>
      </w:r>
      <w:r>
        <w:rPr>
          <w:rFonts w:ascii="Times New Roman" w:hAnsi="Times New Roman" w:cs="Times New Roman"/>
          <w:sz w:val="24"/>
          <w:szCs w:val="24"/>
        </w:rPr>
        <w:t xml:space="preserve">ость обжалования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539E0" w:rsidRPr="00895F07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F539E0" w:rsidRPr="00895F07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F539E0" w:rsidRPr="00895F07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F539E0" w:rsidRPr="00895F07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F539E0" w:rsidRPr="00895F07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539E0" w:rsidRPr="00895F07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F539E0" w:rsidRPr="00895F07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539E0" w:rsidRPr="00895F07" w:rsidRDefault="00F539E0" w:rsidP="002245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Санкт-Петербурга, муниципального служащего органа местного самоуправления Санкт-Петербурга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F539E0" w:rsidRPr="002F4A7F" w:rsidRDefault="00F539E0" w:rsidP="002245A6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F539E0" w:rsidRPr="00281F90" w:rsidRDefault="00F539E0" w:rsidP="002245A6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81F90">
        <w:rPr>
          <w:lang w:eastAsia="en-US"/>
        </w:rPr>
        <w:t>5.3.</w:t>
      </w:r>
      <w:r>
        <w:rPr>
          <w:lang w:eastAsia="en-US"/>
        </w:rPr>
        <w:t>1.</w:t>
      </w:r>
      <w:r w:rsidRPr="00281F90">
        <w:rPr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lang w:eastAsia="en-US"/>
        </w:rPr>
        <w:br/>
        <w:t xml:space="preserve">в электронной форме в </w:t>
      </w:r>
      <w:r>
        <w:t>орган местного самоуправления Санкт-Петербурга, организацию, осуществляющую полномочие органов опеки и попечительства</w:t>
      </w:r>
      <w:r w:rsidRPr="00281F90">
        <w:rPr>
          <w:lang w:eastAsia="en-US"/>
        </w:rPr>
        <w:t xml:space="preserve">. Жалобы на решения, принятые руководителем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подаются </w:t>
      </w:r>
      <w:r>
        <w:rPr>
          <w:lang w:eastAsia="en-US"/>
        </w:rPr>
        <w:br/>
      </w:r>
      <w:r w:rsidRPr="00281F90">
        <w:rPr>
          <w:lang w:eastAsia="en-US"/>
        </w:rPr>
        <w:t xml:space="preserve">в  Правительство </w:t>
      </w:r>
      <w:r>
        <w:rPr>
          <w:lang w:eastAsia="en-US"/>
        </w:rPr>
        <w:t xml:space="preserve"> </w:t>
      </w:r>
      <w:r w:rsidRPr="00281F90">
        <w:rPr>
          <w:lang w:eastAsia="en-US"/>
        </w:rPr>
        <w:t>Санкт-Петербурга.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5.3.2.</w:t>
      </w:r>
      <w:r w:rsidRPr="00281F90">
        <w:rPr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lang w:eastAsia="en-US"/>
        </w:rPr>
        <w:br/>
      </w:r>
      <w:r w:rsidRPr="00281F90">
        <w:rPr>
          <w:lang w:eastAsia="en-US"/>
        </w:rPr>
        <w:t>и муниципальных услуг, а также может быть принята при личном приеме заявителя.</w:t>
      </w:r>
    </w:p>
    <w:p w:rsidR="00F539E0" w:rsidRPr="00EC3990" w:rsidRDefault="00F539E0" w:rsidP="002245A6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>
        <w:t>Орган местного самоуправления Санкт-Петербурга</w:t>
      </w:r>
      <w:r w:rsidRPr="00281F90">
        <w:t xml:space="preserve">, его должностные лица, </w:t>
      </w:r>
      <w:r>
        <w:t xml:space="preserve">муниципальные служащие органа местного самоуправления Санкт-Петербурга, специалисты организаций, осуществляющих полномочие органов опеки и попечительства,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 Санкт-Петербурга,</w:t>
      </w:r>
      <w:r w:rsidRPr="00EC3990">
        <w:t xml:space="preserve"> выдаются по их просьбе в виде выписок или копий.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3.4.</w:t>
      </w:r>
      <w:r w:rsidRPr="00281F90">
        <w:rPr>
          <w:lang w:eastAsia="en-US"/>
        </w:rPr>
        <w:t xml:space="preserve">  Жалоба должна содержать: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наименование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>,</w:t>
      </w:r>
      <w:r>
        <w:rPr>
          <w:lang w:eastAsia="en-US"/>
        </w:rPr>
        <w:t xml:space="preserve"> организации, осуществляющей полномочие органов опеки и попечительства, специалиста</w:t>
      </w:r>
      <w:r w:rsidRPr="00C65DB1">
        <w:t xml:space="preserve"> </w:t>
      </w:r>
      <w:r>
        <w:t>организации, осуществляющей полномочие органа опеки и попечительства,</w:t>
      </w:r>
      <w:r>
        <w:rPr>
          <w:lang w:eastAsia="en-US"/>
        </w:rPr>
        <w:t xml:space="preserve"> </w:t>
      </w:r>
      <w:r w:rsidRPr="00281F90">
        <w:rPr>
          <w:lang w:eastAsia="en-US"/>
        </w:rPr>
        <w:t xml:space="preserve"> решения и действия (бездействие) которых обжалуются;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lang w:eastAsia="en-US"/>
        </w:rPr>
        <w:t xml:space="preserve">ца либо наименование, сведения </w:t>
      </w:r>
      <w:r w:rsidRPr="00281F90">
        <w:rPr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lang w:eastAsia="en-US"/>
        </w:rPr>
        <w:t xml:space="preserve">лектронной почты (при наличии) </w:t>
      </w:r>
      <w:r w:rsidRPr="00281F90">
        <w:rPr>
          <w:lang w:eastAsia="en-US"/>
        </w:rPr>
        <w:t>и почтовый адрес, по которым должен быть направлен ответ заявителю;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сведения об обжалуемых решениях и действиях (бездействии)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>муниципального служащего</w:t>
      </w:r>
      <w:r w:rsidRPr="00201448">
        <w:t xml:space="preserve"> </w:t>
      </w:r>
      <w:r>
        <w:t>органа местного самоуправления  Санкт-Петербурга,</w:t>
      </w:r>
      <w:r w:rsidRPr="001C322B">
        <w:rPr>
          <w:lang w:eastAsia="en-US"/>
        </w:rPr>
        <w:t xml:space="preserve"> </w:t>
      </w:r>
      <w:r>
        <w:rPr>
          <w:lang w:eastAsia="en-US"/>
        </w:rPr>
        <w:t>специалиста</w:t>
      </w:r>
      <w:r w:rsidRPr="00C65DB1">
        <w:t xml:space="preserve"> </w:t>
      </w:r>
      <w:r>
        <w:t xml:space="preserve">организации, </w:t>
      </w:r>
      <w:r>
        <w:rPr>
          <w:lang w:eastAsia="en-US"/>
        </w:rPr>
        <w:t>осуществляющей полномочие органов опеки и попечительства</w:t>
      </w:r>
      <w:r w:rsidRPr="00281F90">
        <w:rPr>
          <w:lang w:eastAsia="en-US"/>
        </w:rPr>
        <w:t>;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lang w:eastAsia="en-US"/>
        </w:rPr>
        <w:br/>
        <w:t xml:space="preserve">и действием (бездействием)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либо </w:t>
      </w:r>
      <w:r>
        <w:rPr>
          <w:lang w:eastAsia="en-US"/>
        </w:rPr>
        <w:t xml:space="preserve">муниципального служащего </w:t>
      </w:r>
      <w:r>
        <w:t xml:space="preserve">органа местного самоуправления Санкт-Петербурга, </w:t>
      </w:r>
      <w:r>
        <w:rPr>
          <w:lang w:eastAsia="en-US"/>
        </w:rPr>
        <w:t>специалиста</w:t>
      </w:r>
      <w:r w:rsidRPr="00C65DB1">
        <w:t xml:space="preserve"> </w:t>
      </w:r>
      <w:r>
        <w:t xml:space="preserve">организации, </w:t>
      </w:r>
      <w:r>
        <w:rPr>
          <w:lang w:eastAsia="en-US"/>
        </w:rPr>
        <w:t>осуществляющей полномочие органов опеки и попечительства</w:t>
      </w:r>
      <w:r w:rsidRPr="00281F90">
        <w:rPr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5.3.5.</w:t>
      </w:r>
      <w:r w:rsidRPr="00281F90">
        <w:rPr>
          <w:lang w:eastAsia="en-US"/>
        </w:rPr>
        <w:t xml:space="preserve"> Жалоба, поступившая в </w:t>
      </w:r>
      <w:r>
        <w:t>орган местного самоуправления Санкт-Петербурга</w:t>
      </w:r>
      <w:r w:rsidRPr="00281F90">
        <w:rPr>
          <w:lang w:eastAsia="en-US"/>
        </w:rPr>
        <w:t>, подлежит рассмотрению в следующие сроки: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течение пятнадцати рабочих дней со дня регистрации жалобы;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в течение пяти рабочих </w:t>
      </w:r>
      <w:r>
        <w:rPr>
          <w:lang w:eastAsia="en-US"/>
        </w:rPr>
        <w:t xml:space="preserve">дней со дня регистрации жалобы </w:t>
      </w:r>
      <w:r w:rsidRPr="00281F90">
        <w:rPr>
          <w:lang w:eastAsia="en-US"/>
        </w:rPr>
        <w:t xml:space="preserve">в случае обжалования отказа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</w:t>
      </w:r>
      <w:r>
        <w:rPr>
          <w:lang w:eastAsia="en-US"/>
        </w:rPr>
        <w:t xml:space="preserve">или 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в приеме документов у заявителя либо </w:t>
      </w:r>
      <w:r w:rsidRPr="0013594C">
        <w:rPr>
          <w:lang w:eastAsia="en-US"/>
        </w:rPr>
        <w:br/>
      </w:r>
      <w:r w:rsidRPr="00281F90">
        <w:rPr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иные  сроки в случаях, установленных Правительством Российской Федерации.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</w:t>
      </w:r>
      <w:r w:rsidRPr="00281F90">
        <w:rPr>
          <w:lang w:eastAsia="en-US"/>
        </w:rPr>
        <w:t>.</w:t>
      </w:r>
      <w:r>
        <w:rPr>
          <w:lang w:eastAsia="en-US"/>
        </w:rPr>
        <w:t>6.</w:t>
      </w:r>
      <w:r w:rsidRPr="00281F90">
        <w:rPr>
          <w:lang w:eastAsia="en-US"/>
        </w:rPr>
        <w:t xml:space="preserve"> По результатам рассмотрения жалобы </w:t>
      </w:r>
      <w:r>
        <w:t>орган местного самоуправления          Санкт-Петербурга</w:t>
      </w:r>
      <w:r w:rsidRPr="00281F90">
        <w:rPr>
          <w:lang w:eastAsia="en-US"/>
        </w:rPr>
        <w:t xml:space="preserve"> принимает одно из следующих решений: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t>органом местного самоуправления Санкт-Петербурга</w:t>
      </w:r>
      <w:r>
        <w:rPr>
          <w:lang w:eastAsia="en-US"/>
        </w:rPr>
        <w:t xml:space="preserve"> опечаток и ошибок </w:t>
      </w:r>
      <w:r w:rsidRPr="00281F90">
        <w:rPr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lang w:eastAsia="en-US"/>
        </w:rPr>
        <w:t xml:space="preserve">жных средств, взимание которых </w:t>
      </w:r>
      <w:r w:rsidRPr="00281F90">
        <w:rPr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lang w:eastAsia="en-US"/>
        </w:rPr>
        <w:t xml:space="preserve">бъектов Российской Федерации,  </w:t>
      </w:r>
      <w:r w:rsidRPr="00281F90">
        <w:rPr>
          <w:lang w:eastAsia="en-US"/>
        </w:rPr>
        <w:t>а также в иных формах;</w:t>
      </w:r>
    </w:p>
    <w:p w:rsidR="00F539E0" w:rsidRPr="00281F9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отказывает в удовлетворении жалобы.</w:t>
      </w: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3.7</w:t>
      </w:r>
      <w:r w:rsidRPr="00281F90">
        <w:rPr>
          <w:lang w:eastAsia="en-US"/>
        </w:rPr>
        <w:t xml:space="preserve">. Не позднее дня, следующего за днем принятия решения, заявителю </w:t>
      </w:r>
      <w:r>
        <w:rPr>
          <w:lang w:val="en-US" w:eastAsia="en-US"/>
        </w:rPr>
        <w:br/>
      </w:r>
      <w:r w:rsidRPr="00281F90">
        <w:rPr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39E0" w:rsidRPr="002E31A1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>5.3.8. При рассмотрении обращения государственным органом, органом местного самоуправления</w:t>
      </w:r>
      <w:r>
        <w:t xml:space="preserve"> Санкт-Петербурга</w:t>
      </w:r>
      <w:r w:rsidRPr="002E31A1">
        <w:t xml:space="preserve"> или должностным лицом гражданин имеет право:</w:t>
      </w:r>
    </w:p>
    <w:p w:rsidR="00F539E0" w:rsidRPr="002E31A1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и если </w:t>
      </w:r>
      <w:r>
        <w:br/>
      </w:r>
      <w:r w:rsidRPr="002E31A1"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2E31A1">
          <w:t>тайну</w:t>
        </w:r>
      </w:hyperlink>
      <w:r w:rsidRPr="002E31A1">
        <w:t>;</w:t>
      </w:r>
    </w:p>
    <w:p w:rsidR="00F539E0" w:rsidRPr="002E31A1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539E0" w:rsidRPr="002E31A1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F539E0" w:rsidRPr="002E31A1" w:rsidRDefault="00F539E0" w:rsidP="002245A6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представлять дополнительные документы и материалы либо обращаться </w:t>
      </w:r>
      <w:r>
        <w:br/>
      </w:r>
      <w:r w:rsidRPr="002E31A1">
        <w:t>с просьбой об их истребовании, в том числе в электронной форме;</w:t>
      </w:r>
    </w:p>
    <w:p w:rsidR="00F539E0" w:rsidRPr="00696665" w:rsidRDefault="00F539E0" w:rsidP="002245A6">
      <w:pPr>
        <w:autoSpaceDE w:val="0"/>
        <w:autoSpaceDN w:val="0"/>
        <w:adjustRightInd w:val="0"/>
        <w:ind w:firstLine="708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F539E0" w:rsidRPr="00491881" w:rsidRDefault="00F539E0" w:rsidP="002245A6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3.9.</w:t>
      </w:r>
      <w:r w:rsidRPr="00281F90">
        <w:rPr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lang w:eastAsia="en-US"/>
        </w:rPr>
        <w:t xml:space="preserve"> лицо, наделенное полномочиями </w:t>
      </w:r>
      <w:r w:rsidRPr="00281F90">
        <w:rPr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F539E0" w:rsidRPr="006538A1" w:rsidRDefault="00F539E0" w:rsidP="002245A6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 w:rsidRPr="0013594C">
        <w:br/>
      </w:r>
      <w:r w:rsidRPr="006538A1">
        <w:t>в досудебном (внесудебном) порядке:</w:t>
      </w:r>
    </w:p>
    <w:p w:rsidR="00F539E0" w:rsidRPr="006538A1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F539E0" w:rsidRPr="006538A1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F539E0" w:rsidRPr="006538A1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9" w:history="1">
        <w:r w:rsidRPr="00425448">
          <w:rPr>
            <w:rStyle w:val="Hyperlink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F539E0" w:rsidRPr="006538A1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F539E0" w:rsidRPr="006538A1" w:rsidRDefault="00F539E0" w:rsidP="002245A6">
      <w:pPr>
        <w:ind w:firstLine="709"/>
        <w:jc w:val="both"/>
      </w:pPr>
      <w:r w:rsidRPr="006538A1">
        <w:t>В случае, если предметом жалобы (претензии) заявителя являются действия муниципальных служащих орган</w:t>
      </w:r>
      <w:r>
        <w:t xml:space="preserve">а местного самоуправления </w:t>
      </w:r>
      <w:r w:rsidRPr="006538A1">
        <w:t>Санкт-Петербурга,</w:t>
      </w:r>
      <w:r>
        <w:t xml:space="preserve"> </w:t>
      </w:r>
      <w:r w:rsidRPr="006538A1">
        <w:t>предоставляющ</w:t>
      </w:r>
      <w:r>
        <w:t>их</w:t>
      </w:r>
      <w:r w:rsidRPr="006538A1">
        <w:t xml:space="preserve"> государственную услугу, жалоба (претензия) может быть направлена </w:t>
      </w:r>
      <w:r>
        <w:br/>
      </w:r>
      <w:r w:rsidRPr="006538A1">
        <w:t>в адрес Комитета по социальной политике Санкт-Петербурга:</w:t>
      </w:r>
    </w:p>
    <w:p w:rsidR="00F539E0" w:rsidRPr="006538A1" w:rsidRDefault="00F539E0" w:rsidP="002245A6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F539E0" w:rsidRPr="006538A1" w:rsidRDefault="00F539E0" w:rsidP="002245A6">
      <w:pPr>
        <w:ind w:firstLine="709"/>
        <w:jc w:val="both"/>
      </w:pPr>
      <w:r w:rsidRPr="006538A1">
        <w:t xml:space="preserve">тел. (812) 576-24-61, факс (812) 576-24-60, </w:t>
      </w:r>
    </w:p>
    <w:p w:rsidR="00F539E0" w:rsidRPr="005844EF" w:rsidRDefault="00F539E0" w:rsidP="002245A6">
      <w:pPr>
        <w:ind w:firstLine="709"/>
        <w:jc w:val="both"/>
      </w:pPr>
      <w:r w:rsidRPr="006538A1">
        <w:t xml:space="preserve">адрес электронной почты: </w:t>
      </w:r>
      <w:hyperlink r:id="rId20" w:history="1">
        <w:r w:rsidRPr="00425448">
          <w:rPr>
            <w:rStyle w:val="Hyperlink"/>
            <w:color w:val="auto"/>
            <w:u w:val="none"/>
          </w:rPr>
          <w:t>ksp@gov.spb.ru</w:t>
        </w:r>
      </w:hyperlink>
      <w:r w:rsidRPr="005844EF">
        <w:t>.</w:t>
      </w:r>
    </w:p>
    <w:p w:rsidR="00F539E0" w:rsidRPr="006538A1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F539E0" w:rsidRPr="006538A1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 xml:space="preserve">191060, Смольный, Санкт-Петербург, 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тел. (812) 576-44-80, факс (812) 576-7955.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F539E0" w:rsidRPr="00266E40" w:rsidRDefault="00F539E0" w:rsidP="002245A6">
      <w:pPr>
        <w:autoSpaceDE w:val="0"/>
        <w:autoSpaceDN w:val="0"/>
        <w:adjustRightInd w:val="0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  <w:lang w:val="en-US"/>
        </w:rPr>
        <w:t>VI</w:t>
      </w:r>
      <w:r w:rsidRPr="00266E40">
        <w:rPr>
          <w:b/>
          <w:bCs/>
          <w:spacing w:val="-6"/>
        </w:rPr>
        <w:t>. Приложения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lang w:eastAsia="en-US"/>
        </w:rPr>
        <w:t xml:space="preserve">Приложение № 1: </w:t>
      </w:r>
      <w:r>
        <w:rPr>
          <w:spacing w:val="-6"/>
        </w:rPr>
        <w:t>блок-схема предоставления государственной услуги;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 xml:space="preserve">Приложение № 2: форма Журнала учета граждан, обратившихся в орган опеки </w:t>
      </w:r>
      <w:r>
        <w:rPr>
          <w:spacing w:val="-6"/>
        </w:rPr>
        <w:br/>
        <w:t>и 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 xml:space="preserve">Приложение № 3: форма заявления гражданина, выразившего желание стать опекуном или попечителем либо принять детей, оставшихся без попечения родителей, в семью </w:t>
      </w:r>
      <w:r>
        <w:rPr>
          <w:spacing w:val="-6"/>
        </w:rPr>
        <w:br/>
        <w:t>на воспитание в иных установленных семейным законодательством Российской Федерации формах;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Приложение № 4: форма акта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Приложение № 5: постановление об установлении опеки (попечительства) над несовершеннолетним (ней);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Приложение № 6:  постановление об отказе в установлении опеки (попечительства) над несовершеннолетним (ней);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 xml:space="preserve">Приложение № 7: форма заключения органа опеки и попечительства, выданного </w:t>
      </w:r>
      <w:r>
        <w:rPr>
          <w:spacing w:val="-6"/>
        </w:rPr>
        <w:br/>
        <w:t>по месту жительства гражданина, о возможности гражданина быть усыновителем, опекуном (попечителем) или приемным родителем;</w:t>
      </w: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Приложение № 8: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агентств;</w:t>
      </w:r>
    </w:p>
    <w:p w:rsidR="00F539E0" w:rsidRDefault="00F539E0" w:rsidP="002245A6">
      <w:pPr>
        <w:autoSpaceDE w:val="0"/>
        <w:autoSpaceDN w:val="0"/>
        <w:adjustRightInd w:val="0"/>
        <w:ind w:firstLine="720"/>
        <w:jc w:val="both"/>
      </w:pPr>
      <w:r>
        <w:rPr>
          <w:spacing w:val="-6"/>
        </w:rPr>
        <w:t>приложение № 9:</w:t>
      </w:r>
      <w:r>
        <w:rPr>
          <w:b/>
          <w:bCs/>
          <w:sz w:val="18"/>
          <w:szCs w:val="18"/>
        </w:rPr>
        <w:t xml:space="preserve"> </w:t>
      </w:r>
      <w: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услуг».</w:t>
      </w:r>
    </w:p>
    <w:p w:rsidR="00F539E0" w:rsidRDefault="00F539E0" w:rsidP="002245A6">
      <w:pPr>
        <w:ind w:firstLine="720"/>
        <w:jc w:val="both"/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F539E0" w:rsidRDefault="00F539E0" w:rsidP="002245A6">
      <w:pPr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  <w:r>
        <w:t>ПРИЛОЖЕНИЕ № 1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органом 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 органом опеки </w:t>
      </w:r>
      <w:r>
        <w:rPr>
          <w:sz w:val="20"/>
          <w:szCs w:val="20"/>
        </w:rPr>
        <w:br/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  <w:t>в семью на воспитание в иных установленных семейным законодательством формах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F539E0" w:rsidRDefault="00F539E0" w:rsidP="002245A6">
      <w:pPr>
        <w:tabs>
          <w:tab w:val="left" w:pos="9354"/>
        </w:tabs>
        <w:ind w:right="-6" w:firstLine="72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F539E0" w:rsidRDefault="00F539E0" w:rsidP="002245A6"/>
    <w:p w:rsidR="00F539E0" w:rsidRDefault="00F539E0" w:rsidP="002245A6">
      <w:r>
        <w:rPr>
          <w:noProof/>
          <w:lang w:val="en-US" w:eastAsia="en-US"/>
        </w:rPr>
        <w:pict>
          <v:rect id="_x0000_s1026" style="position:absolute;margin-left:113.7pt;margin-top:2.1pt;width:251.25pt;height:33.6pt;z-index:251660288">
            <v:textbox style="mso-next-textbox:#_x0000_s1026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Информирование граждан о возможности стать опекунами или попечителями (постоянно)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27" style="position:absolute;flip:y;z-index:251662336" from="61.95pt,40.8pt" to="134.55pt,139.6pt">
            <v:stroke endarrow="block"/>
          </v:line>
        </w:pict>
      </w:r>
      <w:r>
        <w:rPr>
          <w:noProof/>
          <w:lang w:val="en-US" w:eastAsia="en-US"/>
        </w:rPr>
        <w:pict>
          <v:rect id="_x0000_s1028" style="position:absolute;margin-left:148.5pt;margin-top:72.45pt;width:183.6pt;height:32.7pt;z-index:251665408">
            <v:textbox style="mso-next-textbox:#_x0000_s1028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Обращение заявителя за предоставлением государственной услуги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29" style="position:absolute;flip:x;z-index:251666432" from="238.05pt,40.8pt" to="238.05pt,71.1pt">
            <v:stroke endarrow="block"/>
          </v:line>
        </w:pict>
      </w:r>
    </w:p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>
      <w:pPr>
        <w:tabs>
          <w:tab w:val="left" w:pos="7212"/>
        </w:tabs>
      </w:pPr>
      <w:r>
        <w:tab/>
      </w:r>
    </w:p>
    <w:p w:rsidR="00F539E0" w:rsidRDefault="00F539E0" w:rsidP="002245A6"/>
    <w:p w:rsidR="00F539E0" w:rsidRDefault="00F539E0" w:rsidP="002245A6">
      <w:r>
        <w:rPr>
          <w:noProof/>
          <w:lang w:val="en-US" w:eastAsia="en-US"/>
        </w:rPr>
        <w:pict>
          <v:oval id="_x0000_s1030" style="position:absolute;margin-left:10.2pt;margin-top:29.25pt;width:193.5pt;height:47.7pt;z-index:251645952">
            <v:textbox style="mso-next-textbox:#_x0000_s1030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oval id="_x0000_s1031" style="position:absolute;margin-left:252.75pt;margin-top:21.15pt;width:201.3pt;height:55.3pt;z-index:251646976">
            <v:textbox style="mso-next-textbox:#_x0000_s1031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Организации, осуществляющие полномочие органов опеки и попечительства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line id="_x0000_s1032" style="position:absolute;flip:x;z-index:251648000" from="212.4pt,39pt" to="252.75pt,39pt">
            <v:stroke endarrow="block"/>
          </v:line>
        </w:pict>
      </w:r>
      <w:r>
        <w:rPr>
          <w:noProof/>
          <w:lang w:val="en-US" w:eastAsia="en-US"/>
        </w:rPr>
        <w:pict>
          <v:rect id="_x0000_s1033" style="position:absolute;margin-left:244.8pt;margin-top:95.45pt;width:230.4pt;height:111.4pt;z-index:251649024">
            <v:textbox style="mso-next-textbox:#_x0000_s1033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подготовки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      </w:r>
                </w:p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(осуществляется в соответствии с программой подготовки лиц, желающих принять на воспитание в свою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семью ребенка, оставшегося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без попечения родителей, утверждаемой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Правительством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18"/>
                      <w:szCs w:val="18"/>
                    </w:rPr>
                    <w:t>Санкт-Петербурга (далее – программа))</w:t>
                  </w:r>
                </w:p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34" style="position:absolute;z-index:251651072" from="360.15pt,78.3pt" to="360.15pt,95pt">
            <v:stroke endarrow="block"/>
          </v:line>
        </w:pict>
      </w:r>
      <w:r>
        <w:rPr>
          <w:noProof/>
          <w:lang w:val="en-US" w:eastAsia="en-US"/>
        </w:rPr>
        <w:pict>
          <v:line id="_x0000_s1035" style="position:absolute;flip:x;z-index:251652096" from="182.1pt,5.7pt" to="203.7pt,20.7pt">
            <v:stroke endarrow="block"/>
          </v:line>
        </w:pict>
      </w:r>
      <w:r>
        <w:rPr>
          <w:noProof/>
          <w:lang w:val="en-US" w:eastAsia="en-US"/>
        </w:rPr>
        <w:pict>
          <v:rect id="_x0000_s1036" style="position:absolute;margin-left:9pt;margin-top:95.45pt;width:199.95pt;height:32.1pt;z-index:251653120">
            <v:textbox style="mso-next-textbox:#_x0000_s1036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заявления и пакета документов</w:t>
                  </w:r>
                </w:p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 день)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37" style="position:absolute;z-index:251654144" from="108pt,78.3pt" to="108pt,95pt">
            <v:stroke endarrow="block"/>
          </v:line>
        </w:pict>
      </w:r>
      <w:r>
        <w:rPr>
          <w:noProof/>
          <w:lang w:val="en-US" w:eastAsia="en-US"/>
        </w:rPr>
        <w:pict>
          <v:line id="_x0000_s1038" style="position:absolute;z-index:251661312" from="262.8pt,5.7pt" to="278.4pt,20.7pt">
            <v:stroke endarrow="block"/>
          </v:line>
        </w:pict>
      </w:r>
      <w:r>
        <w:rPr>
          <w:noProof/>
          <w:lang w:val="en-US" w:eastAsia="en-US"/>
        </w:rPr>
        <w:pict>
          <v:line id="_x0000_s1039" style="position:absolute;z-index:251664384" from="216.15pt,49.05pt" to="248.7pt,49.05pt">
            <v:stroke endarrow="block"/>
          </v:line>
        </w:pict>
      </w:r>
    </w:p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>
      <w:pPr>
        <w:jc w:val="center"/>
      </w:pPr>
    </w:p>
    <w:p w:rsidR="00F539E0" w:rsidRDefault="00F539E0" w:rsidP="002245A6"/>
    <w:p w:rsidR="00F539E0" w:rsidRDefault="00F539E0" w:rsidP="002245A6">
      <w:pPr>
        <w:tabs>
          <w:tab w:val="left" w:pos="5532"/>
        </w:tabs>
      </w:pPr>
      <w:r>
        <w:tab/>
      </w:r>
    </w:p>
    <w:p w:rsidR="00F539E0" w:rsidRDefault="00F539E0" w:rsidP="002245A6">
      <w:pPr>
        <w:tabs>
          <w:tab w:val="left" w:pos="5532"/>
        </w:tabs>
      </w:pPr>
      <w:r>
        <w:rPr>
          <w:noProof/>
          <w:lang w:val="en-US" w:eastAsia="en-US"/>
        </w:rPr>
        <w:pict>
          <v:line id="_x0000_s1040" style="position:absolute;z-index:251656192" from="108pt,1.25pt" to="108pt,19.25pt">
            <v:stroke endarrow="block"/>
          </v:line>
        </w:pict>
      </w:r>
    </w:p>
    <w:p w:rsidR="00F539E0" w:rsidRDefault="00F539E0" w:rsidP="002245A6">
      <w:pPr>
        <w:tabs>
          <w:tab w:val="left" w:pos="5532"/>
        </w:tabs>
      </w:pPr>
      <w:r>
        <w:rPr>
          <w:noProof/>
          <w:lang w:val="en-US" w:eastAsia="en-US"/>
        </w:rPr>
        <w:pict>
          <v:rect id="_x0000_s1041" style="position:absolute;margin-left:14.55pt;margin-top:5.45pt;width:189.15pt;height:45pt;z-index:251667456">
            <v:textbox style="mso-next-textbox:#_x0000_s1041">
              <w:txbxContent>
                <w:p w:rsidR="00F539E0" w:rsidRDefault="00F539E0" w:rsidP="002245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направление межведомственных запросов</w:t>
                  </w:r>
                </w:p>
                <w:p w:rsidR="00F539E0" w:rsidRDefault="00F539E0" w:rsidP="002245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( 3 рабочих  дня)</w:t>
                  </w:r>
                </w:p>
                <w:p w:rsidR="00F539E0" w:rsidRDefault="00F539E0" w:rsidP="002245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tab/>
      </w:r>
    </w:p>
    <w:p w:rsidR="00F539E0" w:rsidRDefault="00F539E0" w:rsidP="002245A6">
      <w:pPr>
        <w:tabs>
          <w:tab w:val="left" w:pos="5532"/>
        </w:tabs>
      </w:pPr>
    </w:p>
    <w:p w:rsidR="00F539E0" w:rsidRDefault="00F539E0" w:rsidP="002245A6">
      <w:pPr>
        <w:tabs>
          <w:tab w:val="left" w:pos="5532"/>
        </w:tabs>
      </w:pPr>
    </w:p>
    <w:p w:rsidR="00F539E0" w:rsidRDefault="00F539E0" w:rsidP="002245A6"/>
    <w:p w:rsidR="00F539E0" w:rsidRDefault="00F539E0" w:rsidP="002245A6">
      <w:r>
        <w:rPr>
          <w:noProof/>
          <w:lang w:val="en-US" w:eastAsia="en-US"/>
        </w:rPr>
        <w:pict>
          <v:rect id="_x0000_s1042" style="position:absolute;margin-left:.15pt;margin-top:136.4pt;width:3in;height:104.7pt;z-index:251657216">
            <v:textbox style="mso-next-textbox:#_x0000_s1042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назначении опекуна или попечителя (выдает заключение о возможности гражданина быть опекуном или попечителем) либо решение об отказе в назначении опекуна или попечителя (выдает заключение о невозможности гражданина быть опекуном или попечителем)</w:t>
                  </w:r>
                </w:p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 течение 15 дней со дня представления документов, указанных в пункте 2.6, 2.7 настоящего Административного регламента)</w:t>
                  </w:r>
                </w:p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539E0" w:rsidRDefault="00F539E0" w:rsidP="002245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3" style="position:absolute;z-index:251658240" from="108pt,122.15pt" to="108pt,135.95pt">
            <v:stroke endarrow="block"/>
          </v:line>
        </w:pict>
      </w:r>
      <w:r>
        <w:rPr>
          <w:noProof/>
          <w:lang w:val="en-US" w:eastAsia="en-US"/>
        </w:rPr>
        <w:pict>
          <v:rect id="_x0000_s1044" style="position:absolute;margin-left:-4.95pt;margin-top:13.7pt;width:225.15pt;height:105pt;z-index:251655168">
            <v:textbox style="mso-next-textbox:#_x0000_s1044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Проведение обследования условий жизни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формах </w:t>
                  </w:r>
                </w:p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(в течение 7 дней со дня представления документов, указанных в пункте 2.6, 2.7 настоящего Административного регламента)</w:t>
                  </w:r>
                </w:p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539E0" w:rsidRDefault="00F539E0" w:rsidP="002245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5" style="position:absolute;z-index:251668480" from="108pt,-.55pt" to="108pt,13.25pt">
            <v:stroke endarrow="block"/>
          </v:line>
        </w:pict>
      </w:r>
      <w:r>
        <w:rPr>
          <w:noProof/>
          <w:lang w:val="en-US" w:eastAsia="en-US"/>
        </w:rPr>
        <w:pict>
          <v:rect id="_x0000_s1046" style="position:absolute;margin-left:244.8pt;margin-top:31.95pt;width:230.4pt;height:143.15pt;z-index:251650048">
            <v:textbox style="mso-next-textbox:#_x0000_s1046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свидетельства о прохождении подготовки лиц, желающих принять на воспитание в свою семью ребенка, оставшегося без попечения родителей,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на территории Российской Федерации по форме, утвержденной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Приказом Министерства образования и науки Российской Федерации от 20.08.2012 № 623 «Об утверждении требований к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содержанию программы подготовки лиц, желающих принять на воспитание в свою семью ребенка, оставшегося без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попечения родителей, и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формы свидетельства о прохождении такой подготовки на территории Российской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Федерации»</w:t>
                  </w:r>
                </w:p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(срок в соответствии с программой)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7" style="position:absolute;flip:x;z-index:251663360" from="364.95pt,13.25pt" to="364.95pt,29.45pt">
            <v:stroke endarrow="block"/>
          </v:line>
        </w:pict>
      </w:r>
    </w:p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/>
    <w:p w:rsidR="00F539E0" w:rsidRDefault="00F539E0" w:rsidP="002245A6">
      <w:pPr>
        <w:rPr>
          <w:lang w:val="en-US"/>
        </w:rPr>
      </w:pPr>
      <w:r>
        <w:rPr>
          <w:noProof/>
          <w:lang w:val="en-US" w:eastAsia="en-US"/>
        </w:rPr>
        <w:pict>
          <v:rect id="_x0000_s1048" style="position:absolute;margin-left:238.05pt;margin-top:6.75pt;width:3in;height:54.2pt;z-index:251669504">
            <v:textbox style="mso-next-textbox:#_x0000_s1048">
              <w:txbxContent>
                <w:p w:rsidR="00F539E0" w:rsidRDefault="00F539E0" w:rsidP="002245A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Постановка на учет граждан, выразивших желание стать опекунами или попечителями (3 дня с момента подписания заключения о возможности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гражданина быть опекуном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или попечителем)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9" style="position:absolute;z-index:251659264" from="220.2pt,31.65pt" to="234.3pt,31.65pt">
            <v:stroke endarrow="block"/>
          </v:line>
        </w:pict>
      </w:r>
      <w:r>
        <w:tab/>
      </w:r>
    </w:p>
    <w:p w:rsidR="00F539E0" w:rsidRDefault="00F539E0" w:rsidP="002245A6"/>
    <w:p w:rsidR="00F539E0" w:rsidRDefault="00F539E0" w:rsidP="002245A6">
      <w:pPr>
        <w:autoSpaceDE w:val="0"/>
        <w:autoSpaceDN w:val="0"/>
        <w:adjustRightInd w:val="0"/>
        <w:jc w:val="both"/>
        <w:rPr>
          <w:spacing w:val="-6"/>
        </w:rPr>
      </w:pPr>
    </w:p>
    <w:p w:rsidR="00F539E0" w:rsidRDefault="00F539E0" w:rsidP="002245A6">
      <w:pPr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  <w:r>
        <w:t>ПРИЛОЖЕНИЕ № 2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 органом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 детей, переданных на воспитание в приемные семьи,  в Санкт-Петербурге, государственной услуги 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539E0" w:rsidRDefault="00F539E0" w:rsidP="002245A6">
      <w:pPr>
        <w:tabs>
          <w:tab w:val="left" w:pos="7935"/>
        </w:tabs>
        <w:jc w:val="both"/>
      </w:pPr>
    </w:p>
    <w:p w:rsidR="00F539E0" w:rsidRDefault="00F539E0" w:rsidP="002245A6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граждан, обратившихся в орган опеки и попечительства с просьбой дать заключение о возможности</w:t>
      </w:r>
      <w:r>
        <w:rPr>
          <w:b/>
          <w:bCs/>
          <w:sz w:val="26"/>
          <w:szCs w:val="26"/>
        </w:rPr>
        <w:br/>
        <w:t>быть опекуном (попечителем) несовершеннолетнего гражданина или назначить опекуном (попечителем)</w:t>
      </w:r>
      <w:r>
        <w:rPr>
          <w:b/>
          <w:bCs/>
          <w:sz w:val="26"/>
          <w:szCs w:val="26"/>
        </w:rPr>
        <w:br/>
        <w:t>несовершеннолетнего гражданина</w:t>
      </w:r>
    </w:p>
    <w:p w:rsidR="00F539E0" w:rsidRDefault="00F539E0" w:rsidP="002245A6">
      <w:pPr>
        <w:ind w:right="-2"/>
        <w:jc w:val="center"/>
        <w:rPr>
          <w:sz w:val="22"/>
          <w:szCs w:val="22"/>
        </w:rPr>
      </w:pPr>
    </w:p>
    <w:p w:rsidR="00F539E0" w:rsidRDefault="00F539E0" w:rsidP="002245A6">
      <w:pPr>
        <w:pBdr>
          <w:top w:val="single" w:sz="4" w:space="1" w:color="auto"/>
        </w:pBdr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>(орган опеки и попечительства)</w:t>
      </w:r>
    </w:p>
    <w:p w:rsidR="00F539E0" w:rsidRDefault="00F539E0" w:rsidP="002245A6">
      <w:pPr>
        <w:ind w:right="-2"/>
        <w:jc w:val="center"/>
        <w:rPr>
          <w:sz w:val="22"/>
          <w:szCs w:val="22"/>
        </w:rPr>
      </w:pPr>
    </w:p>
    <w:p w:rsidR="00F539E0" w:rsidRDefault="00F539E0" w:rsidP="002245A6">
      <w:pPr>
        <w:pBdr>
          <w:top w:val="single" w:sz="4" w:space="1" w:color="auto"/>
        </w:pBdr>
        <w:spacing w:after="240"/>
        <w:ind w:right="-2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1899"/>
      </w:tblGrid>
      <w:tr w:rsidR="00F539E0" w:rsidRPr="0072446D">
        <w:trPr>
          <w:jc w:val="center"/>
        </w:trPr>
        <w:tc>
          <w:tcPr>
            <w:tcW w:w="709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539E0" w:rsidRDefault="00F539E0" w:rsidP="002245A6">
      <w:pP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964"/>
        <w:gridCol w:w="1643"/>
      </w:tblGrid>
      <w:tr w:rsidR="00F539E0" w:rsidRPr="0072446D">
        <w:trPr>
          <w:jc w:val="center"/>
        </w:trPr>
        <w:tc>
          <w:tcPr>
            <w:tcW w:w="964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539E0" w:rsidRDefault="00F539E0" w:rsidP="002245A6">
      <w:pPr>
        <w:spacing w:after="120"/>
        <w:rPr>
          <w:sz w:val="22"/>
          <w:szCs w:val="22"/>
        </w:rPr>
      </w:pPr>
    </w:p>
    <w:tbl>
      <w:tblPr>
        <w:tblW w:w="105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36"/>
        <w:gridCol w:w="851"/>
        <w:gridCol w:w="1418"/>
        <w:gridCol w:w="1134"/>
        <w:gridCol w:w="1134"/>
        <w:gridCol w:w="1134"/>
        <w:gridCol w:w="1417"/>
        <w:gridCol w:w="1276"/>
        <w:gridCol w:w="1701"/>
      </w:tblGrid>
      <w:tr w:rsidR="00F539E0" w:rsidRPr="0072446D">
        <w:tc>
          <w:tcPr>
            <w:tcW w:w="436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851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Ф.И.О., дата рожде-</w:t>
            </w:r>
          </w:p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ния</w:t>
            </w:r>
          </w:p>
        </w:tc>
        <w:tc>
          <w:tcPr>
            <w:tcW w:w="1418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житель</w:t>
            </w:r>
            <w:r>
              <w:rPr>
                <w:lang w:eastAsia="en-US"/>
              </w:rPr>
              <w:softHyphen/>
              <w:t>ства (адрес, телефон (рабочий, домашний))</w:t>
            </w:r>
          </w:p>
        </w:tc>
        <w:tc>
          <w:tcPr>
            <w:tcW w:w="1134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Семейное поло</w:t>
            </w:r>
            <w:r>
              <w:rPr>
                <w:lang w:eastAsia="en-US"/>
              </w:rPr>
              <w:softHyphen/>
              <w:t>жение</w:t>
            </w:r>
          </w:p>
        </w:tc>
        <w:tc>
          <w:tcPr>
            <w:tcW w:w="1134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представ</w:t>
            </w:r>
            <w:r>
              <w:rPr>
                <w:lang w:eastAsia="en-US"/>
              </w:rPr>
              <w:softHyphen/>
              <w:t>ленных доку</w:t>
            </w:r>
            <w:r>
              <w:rPr>
                <w:lang w:eastAsia="en-US"/>
              </w:rPr>
              <w:softHyphen/>
              <w:t>ментов</w:t>
            </w:r>
          </w:p>
        </w:tc>
        <w:tc>
          <w:tcPr>
            <w:tcW w:w="1134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</w:t>
            </w:r>
            <w:r>
              <w:rPr>
                <w:lang w:eastAsia="en-US"/>
              </w:rPr>
              <w:softHyphen/>
              <w:t>таты рассмот</w:t>
            </w:r>
            <w:r>
              <w:rPr>
                <w:lang w:eastAsia="en-US"/>
              </w:rPr>
              <w:softHyphen/>
              <w:t>рения доку</w:t>
            </w:r>
            <w:r>
              <w:rPr>
                <w:lang w:eastAsia="en-US"/>
              </w:rPr>
              <w:softHyphen/>
              <w:t>ментов</w:t>
            </w:r>
          </w:p>
        </w:tc>
        <w:tc>
          <w:tcPr>
            <w:tcW w:w="1417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резуль</w:t>
            </w:r>
            <w:r>
              <w:rPr>
                <w:lang w:eastAsia="en-US"/>
              </w:rPr>
              <w:softHyphen/>
              <w:t>таты обследо</w:t>
            </w:r>
            <w:r>
              <w:rPr>
                <w:lang w:eastAsia="en-US"/>
              </w:rPr>
              <w:softHyphen/>
              <w:t>вания условий жизни гражда</w:t>
            </w:r>
            <w:r>
              <w:rPr>
                <w:lang w:eastAsia="en-US"/>
              </w:rPr>
              <w:softHyphen/>
              <w:t>нина</w:t>
            </w:r>
          </w:p>
        </w:tc>
        <w:tc>
          <w:tcPr>
            <w:tcW w:w="1276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</w:t>
            </w:r>
            <w:r>
              <w:rPr>
                <w:lang w:eastAsia="en-US"/>
              </w:rPr>
              <w:softHyphen/>
              <w:t>ьтаты рассмот</w:t>
            </w:r>
            <w:r>
              <w:rPr>
                <w:lang w:eastAsia="en-US"/>
              </w:rPr>
              <w:softHyphen/>
              <w:t>рения обраще</w:t>
            </w:r>
            <w:r>
              <w:rPr>
                <w:lang w:eastAsia="en-US"/>
              </w:rPr>
              <w:softHyphen/>
              <w:t>ния гражда</w:t>
            </w:r>
            <w:r>
              <w:rPr>
                <w:lang w:eastAsia="en-US"/>
              </w:rPr>
              <w:softHyphen/>
              <w:t>нина</w:t>
            </w:r>
          </w:p>
        </w:tc>
        <w:tc>
          <w:tcPr>
            <w:tcW w:w="1701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Решение, принятое органом опеки и попечи</w:t>
            </w:r>
            <w:r>
              <w:rPr>
                <w:lang w:eastAsia="en-US"/>
              </w:rPr>
              <w:softHyphen/>
              <w:t>тельства по заявле</w:t>
            </w:r>
            <w:r>
              <w:rPr>
                <w:lang w:eastAsia="en-US"/>
              </w:rPr>
              <w:softHyphen/>
              <w:t>нию гражда</w:t>
            </w:r>
            <w:r>
              <w:rPr>
                <w:lang w:eastAsia="en-US"/>
              </w:rPr>
              <w:softHyphen/>
              <w:t>нина</w:t>
            </w:r>
          </w:p>
        </w:tc>
      </w:tr>
      <w:tr w:rsidR="00F539E0" w:rsidRPr="0072446D">
        <w:tc>
          <w:tcPr>
            <w:tcW w:w="436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539E0" w:rsidRPr="0072446D">
        <w:tc>
          <w:tcPr>
            <w:tcW w:w="436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</w:tr>
    </w:tbl>
    <w:p w:rsidR="00F539E0" w:rsidRDefault="00F539E0" w:rsidP="002245A6">
      <w:pPr>
        <w:rPr>
          <w:sz w:val="22"/>
          <w:szCs w:val="22"/>
        </w:rPr>
      </w:pPr>
    </w:p>
    <w:p w:rsidR="00F539E0" w:rsidRDefault="00F539E0" w:rsidP="002245A6">
      <w:pPr>
        <w:tabs>
          <w:tab w:val="left" w:pos="7935"/>
        </w:tabs>
        <w:jc w:val="both"/>
      </w:pPr>
    </w:p>
    <w:p w:rsidR="00F539E0" w:rsidRDefault="00F539E0" w:rsidP="002245A6"/>
    <w:p w:rsidR="00F539E0" w:rsidRDefault="00F539E0" w:rsidP="002245A6">
      <w:pPr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</w:p>
    <w:p w:rsidR="00F539E0" w:rsidRDefault="00F539E0" w:rsidP="002245A6">
      <w:pPr>
        <w:tabs>
          <w:tab w:val="left" w:pos="9354"/>
        </w:tabs>
        <w:ind w:right="-6"/>
        <w:jc w:val="right"/>
      </w:pPr>
      <w:r>
        <w:t>ПРИЛОЖЕНИЕ № 3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органом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 органом опеки </w:t>
      </w:r>
      <w:r>
        <w:rPr>
          <w:sz w:val="20"/>
          <w:szCs w:val="20"/>
        </w:rPr>
        <w:br/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  <w:t>в семью на воспитание в иных установленных семейным законодательством формах</w:t>
      </w:r>
    </w:p>
    <w:p w:rsidR="00F539E0" w:rsidRDefault="00F539E0" w:rsidP="002245A6">
      <w:pPr>
        <w:spacing w:before="120"/>
      </w:pPr>
      <w:r>
        <w:t xml:space="preserve">                                                                                          В орган опеки и попечительства</w:t>
      </w:r>
    </w:p>
    <w:p w:rsidR="00F539E0" w:rsidRDefault="00F539E0" w:rsidP="002245A6">
      <w:pPr>
        <w:ind w:left="5387"/>
      </w:pPr>
      <w:r>
        <w:t xml:space="preserve">МА ВМО «Купчино» </w:t>
      </w:r>
    </w:p>
    <w:p w:rsidR="00F539E0" w:rsidRDefault="00F539E0" w:rsidP="002245A6">
      <w:pPr>
        <w:ind w:left="5387"/>
      </w:pPr>
      <w:r>
        <w:t xml:space="preserve">от  </w:t>
      </w:r>
    </w:p>
    <w:p w:rsidR="00F539E0" w:rsidRDefault="00F539E0" w:rsidP="002245A6">
      <w:pPr>
        <w:pBdr>
          <w:top w:val="single" w:sz="4" w:space="1" w:color="auto"/>
        </w:pBdr>
        <w:ind w:left="5727"/>
        <w:jc w:val="center"/>
      </w:pPr>
      <w:r>
        <w:t>(фамилия, имя, отчество (при наличии))</w:t>
      </w:r>
    </w:p>
    <w:p w:rsidR="00F539E0" w:rsidRDefault="00F539E0" w:rsidP="002245A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F539E0" w:rsidRDefault="00F539E0" w:rsidP="002245A6">
      <w:r>
        <w:t xml:space="preserve">Я,  </w:t>
      </w:r>
    </w:p>
    <w:p w:rsidR="00F539E0" w:rsidRDefault="00F539E0" w:rsidP="002245A6">
      <w:pPr>
        <w:pBdr>
          <w:top w:val="single" w:sz="4" w:space="1" w:color="auto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46"/>
        <w:gridCol w:w="1843"/>
        <w:gridCol w:w="4110"/>
        <w:gridCol w:w="2534"/>
      </w:tblGrid>
      <w:tr w:rsidR="00F539E0" w:rsidRPr="0011379B">
        <w:tc>
          <w:tcPr>
            <w:tcW w:w="1446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0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jc w:val="center"/>
      </w:pPr>
      <w:r>
        <w:t>(когда и кем выдан)</w:t>
      </w:r>
    </w:p>
    <w:p w:rsidR="00F539E0" w:rsidRDefault="00F539E0" w:rsidP="002245A6">
      <w:r>
        <w:t xml:space="preserve">место жительства  </w:t>
      </w:r>
    </w:p>
    <w:p w:rsidR="00F539E0" w:rsidRDefault="00F539E0" w:rsidP="002245A6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r>
        <w:t xml:space="preserve">место пребывания  </w:t>
      </w:r>
    </w:p>
    <w:p w:rsidR="00F539E0" w:rsidRDefault="00F539E0" w:rsidP="002245A6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проживания)</w:t>
      </w:r>
    </w:p>
    <w:p w:rsidR="00F539E0" w:rsidRDefault="00F539E0" w:rsidP="002245A6">
      <w:pPr>
        <w:tabs>
          <w:tab w:val="left" w:pos="9837"/>
        </w:tabs>
      </w:pPr>
      <w:r>
        <w:tab/>
        <w:t>,</w:t>
      </w:r>
    </w:p>
    <w:p w:rsidR="00F539E0" w:rsidRDefault="00F539E0" w:rsidP="002245A6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9696"/>
      </w:tblGrid>
      <w:tr w:rsidR="00F539E0" w:rsidRPr="0011379B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6" w:type="dxa"/>
            <w:vAlign w:val="bottom"/>
          </w:tcPr>
          <w:p w:rsidR="00F539E0" w:rsidRDefault="00F539E0" w:rsidP="000200B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F539E0" w:rsidRDefault="00F539E0" w:rsidP="002245A6">
      <w:pPr>
        <w:rPr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9696"/>
      </w:tblGrid>
      <w:tr w:rsidR="00F539E0" w:rsidRPr="0011379B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6" w:type="dxa"/>
            <w:vAlign w:val="bottom"/>
          </w:tcPr>
          <w:p w:rsidR="00F539E0" w:rsidRDefault="00F539E0" w:rsidP="000200B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прошу выдать мне заключение о возможности быть приемным родителем</w:t>
            </w:r>
          </w:p>
        </w:tc>
      </w:tr>
    </w:tbl>
    <w:p w:rsidR="00F539E0" w:rsidRDefault="00F539E0" w:rsidP="002245A6">
      <w:pPr>
        <w:rPr>
          <w:sz w:val="6"/>
          <w:szCs w:val="6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5216"/>
        <w:gridCol w:w="4480"/>
      </w:tblGrid>
      <w:tr w:rsidR="00F539E0" w:rsidRPr="0011379B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6" w:type="dxa"/>
            <w:vAlign w:val="bottom"/>
          </w:tcPr>
          <w:p w:rsidR="00F539E0" w:rsidRDefault="00F539E0" w:rsidP="000200B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</w:tr>
    </w:tbl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spacing w:after="120"/>
        <w:jc w:val="center"/>
      </w:pPr>
      <w:r>
        <w:t>(фамилия, имя, отчество (при наличии) ребенка (детей), число, месяц, год рождения)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55"/>
        <w:gridCol w:w="9696"/>
      </w:tblGrid>
      <w:tr w:rsidR="00F539E0" w:rsidRPr="0011379B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96" w:type="dxa"/>
            <w:vAlign w:val="bottom"/>
          </w:tcPr>
          <w:p w:rsidR="00F539E0" w:rsidRDefault="00F539E0" w:rsidP="000200B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прошу передать мне под опеку (попечительство) на возмездной основе</w:t>
            </w:r>
          </w:p>
        </w:tc>
      </w:tr>
    </w:tbl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jc w:val="center"/>
      </w:pPr>
      <w:r>
        <w:t>(фамилия, имя, отчество (при наличии) ребенка (детей), число, месяц, год рождения)</w:t>
      </w:r>
    </w:p>
    <w:p w:rsidR="00F539E0" w:rsidRDefault="00F539E0" w:rsidP="002245A6">
      <w:pPr>
        <w:spacing w:before="120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F539E0" w:rsidRDefault="00F539E0" w:rsidP="002245A6">
      <w:pPr>
        <w:spacing w:before="120"/>
      </w:pPr>
      <w:r>
        <w:t xml:space="preserve">Дополнительно могу сообщить о себе следующее:  </w:t>
      </w:r>
    </w:p>
    <w:p w:rsidR="00F539E0" w:rsidRDefault="00F539E0" w:rsidP="002245A6">
      <w:pPr>
        <w:pBdr>
          <w:top w:val="single" w:sz="4" w:space="1" w:color="auto"/>
        </w:pBdr>
        <w:ind w:left="5245"/>
        <w:jc w:val="center"/>
      </w:pPr>
      <w:r>
        <w:t>(указывается наличие у гражданина</w:t>
      </w: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F539E0" w:rsidRDefault="00F539E0" w:rsidP="002245A6">
      <w:pPr>
        <w:pBdr>
          <w:top w:val="single" w:sz="4" w:space="1" w:color="auto"/>
        </w:pBdr>
        <w:jc w:val="center"/>
      </w:pPr>
      <w:r>
        <w:t>в опекуны или попечители и т.д.)</w:t>
      </w:r>
    </w:p>
    <w:p w:rsidR="00F539E0" w:rsidRDefault="00F539E0" w:rsidP="002245A6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F539E0" w:rsidRDefault="00F539E0" w:rsidP="002245A6">
      <w:pPr>
        <w:pBdr>
          <w:top w:val="single" w:sz="4" w:space="1" w:color="auto"/>
        </w:pBdr>
        <w:ind w:left="340" w:right="113"/>
        <w:jc w:val="center"/>
      </w:pPr>
      <w:r>
        <w:t>(фамилия, имя, отчество (при наличии))</w:t>
      </w:r>
    </w:p>
    <w:p w:rsidR="00F539E0" w:rsidRDefault="00F539E0" w:rsidP="002245A6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539E0" w:rsidRDefault="00F539E0" w:rsidP="002245A6">
      <w:pPr>
        <w:spacing w:before="120"/>
        <w:ind w:left="5954"/>
        <w:jc w:val="right"/>
      </w:pPr>
    </w:p>
    <w:p w:rsidR="00F539E0" w:rsidRDefault="00F539E0" w:rsidP="002245A6">
      <w:pPr>
        <w:pBdr>
          <w:top w:val="single" w:sz="4" w:space="1" w:color="auto"/>
        </w:pBdr>
        <w:ind w:left="5954"/>
        <w:jc w:val="center"/>
      </w:pPr>
      <w:r>
        <w:t>(подпись, дата)</w:t>
      </w:r>
    </w:p>
    <w:p w:rsidR="00F539E0" w:rsidRDefault="00F539E0" w:rsidP="002245A6"/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  <w:r>
        <w:t>ПРИЛОЖЕНИЕ № 4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органом 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семьи,в Санкт-Петербурге, государственной услуги  по подбору, учету и подготовке органом опеки </w:t>
      </w:r>
      <w:r>
        <w:rPr>
          <w:sz w:val="20"/>
          <w:szCs w:val="20"/>
        </w:rPr>
        <w:br/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  <w:t>в семью на воспитание в иных установленных семейным законодательством формах</w:t>
      </w:r>
    </w:p>
    <w:p w:rsidR="00F539E0" w:rsidRDefault="00F539E0" w:rsidP="002245A6">
      <w:pPr>
        <w:ind w:right="7795"/>
        <w:jc w:val="center"/>
        <w:rPr>
          <w:sz w:val="20"/>
          <w:szCs w:val="20"/>
        </w:rPr>
      </w:pPr>
    </w:p>
    <w:p w:rsidR="00F539E0" w:rsidRDefault="00F539E0" w:rsidP="002245A6">
      <w:pPr>
        <w:ind w:right="7795"/>
        <w:jc w:val="center"/>
        <w:rPr>
          <w:sz w:val="20"/>
          <w:szCs w:val="20"/>
        </w:rPr>
      </w:pPr>
    </w:p>
    <w:p w:rsidR="00F539E0" w:rsidRDefault="00F539E0" w:rsidP="002245A6">
      <w:pPr>
        <w:ind w:right="7795"/>
        <w:jc w:val="center"/>
        <w:rPr>
          <w:sz w:val="22"/>
          <w:szCs w:val="22"/>
        </w:rPr>
      </w:pPr>
      <w:r>
        <w:rPr>
          <w:sz w:val="22"/>
          <w:szCs w:val="22"/>
        </w:rPr>
        <w:t>Бланк органа опеки</w:t>
      </w:r>
      <w:r>
        <w:rPr>
          <w:sz w:val="22"/>
          <w:szCs w:val="22"/>
        </w:rPr>
        <w:br/>
        <w:t>и попечительства</w:t>
      </w: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>Дата составления акта</w:t>
      </w:r>
    </w:p>
    <w:p w:rsidR="00F539E0" w:rsidRDefault="00F539E0" w:rsidP="002245A6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обследования условий жизни гражданина, выразившего желание</w:t>
      </w:r>
      <w:r>
        <w:rPr>
          <w:b/>
          <w:bCs/>
          <w:sz w:val="26"/>
          <w:szCs w:val="26"/>
        </w:rPr>
        <w:br/>
        <w:t>стать опекуном или попечителем несовершеннолетнего гражданина</w:t>
      </w:r>
      <w:r>
        <w:rPr>
          <w:b/>
          <w:bCs/>
          <w:sz w:val="26"/>
          <w:szCs w:val="26"/>
        </w:rPr>
        <w:br/>
        <w:t>либо принять детей, оставшихся без попечения родителей, в семью</w:t>
      </w:r>
      <w:r>
        <w:rPr>
          <w:b/>
          <w:bCs/>
          <w:sz w:val="26"/>
          <w:szCs w:val="26"/>
        </w:rPr>
        <w:br/>
        <w:t>на воспитание в иных установленных семейным законодательством</w:t>
      </w:r>
      <w:r>
        <w:rPr>
          <w:b/>
          <w:bCs/>
          <w:sz w:val="26"/>
          <w:szCs w:val="26"/>
        </w:rPr>
        <w:br/>
        <w:t>Российской Федерации формах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F539E0" w:rsidRPr="00241C45">
        <w:tc>
          <w:tcPr>
            <w:tcW w:w="2183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vAlign w:val="bottom"/>
          </w:tcPr>
          <w:p w:rsidR="00F539E0" w:rsidRDefault="00F539E0" w:rsidP="000200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54" w:type="dxa"/>
            <w:vAlign w:val="bottom"/>
          </w:tcPr>
          <w:p w:rsidR="00F539E0" w:rsidRDefault="00F539E0" w:rsidP="000200B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</w:tr>
    </w:tbl>
    <w:p w:rsidR="00F539E0" w:rsidRDefault="00F539E0" w:rsidP="002245A6">
      <w:pPr>
        <w:jc w:val="both"/>
      </w:pPr>
      <w:r>
        <w:t>Фамилия, имя, отчество (при наличии), должность лица, проводившего обследование</w:t>
      </w:r>
      <w:r>
        <w:br/>
      </w: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r>
        <w:t xml:space="preserve">Проводилось обследование условий жизни  </w:t>
      </w:r>
    </w:p>
    <w:p w:rsidR="00F539E0" w:rsidRPr="00492263" w:rsidRDefault="00F539E0" w:rsidP="002245A6">
      <w:pPr>
        <w:pBdr>
          <w:top w:val="single" w:sz="4" w:space="1" w:color="auto"/>
        </w:pBdr>
        <w:ind w:left="4564"/>
        <w:jc w:val="center"/>
      </w:pPr>
      <w:r w:rsidRPr="00492263">
        <w:t>(фамилия, имя, отчество (при наличии),</w:t>
      </w:r>
    </w:p>
    <w:p w:rsidR="00F539E0" w:rsidRPr="00492263" w:rsidRDefault="00F539E0" w:rsidP="002245A6">
      <w:pPr>
        <w:tabs>
          <w:tab w:val="left" w:pos="9837"/>
        </w:tabs>
      </w:pPr>
      <w:r w:rsidRPr="00492263">
        <w:tab/>
        <w:t>,</w:t>
      </w:r>
    </w:p>
    <w:p w:rsidR="00F539E0" w:rsidRPr="00492263" w:rsidRDefault="00F539E0" w:rsidP="002245A6">
      <w:pPr>
        <w:pBdr>
          <w:top w:val="single" w:sz="4" w:space="1" w:color="auto"/>
        </w:pBdr>
        <w:ind w:right="113"/>
        <w:jc w:val="center"/>
      </w:pPr>
      <w:r w:rsidRPr="00492263">
        <w:t>дата рождения)</w:t>
      </w:r>
    </w:p>
    <w:p w:rsidR="00F539E0" w:rsidRDefault="00F539E0" w:rsidP="002245A6">
      <w:r>
        <w:t xml:space="preserve">документ, удостоверяющий личность:  </w:t>
      </w:r>
    </w:p>
    <w:p w:rsidR="00F539E0" w:rsidRDefault="00F539E0" w:rsidP="002245A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F539E0" w:rsidRDefault="00F539E0" w:rsidP="002245A6"/>
    <w:p w:rsidR="00F539E0" w:rsidRDefault="00F539E0" w:rsidP="002245A6">
      <w:pPr>
        <w:pBdr>
          <w:top w:val="single" w:sz="4" w:space="0" w:color="auto"/>
        </w:pBdr>
        <w:rPr>
          <w:sz w:val="2"/>
          <w:szCs w:val="2"/>
        </w:rPr>
      </w:pPr>
    </w:p>
    <w:p w:rsidR="00F539E0" w:rsidRPr="00492263" w:rsidRDefault="00F539E0" w:rsidP="002245A6">
      <w:pPr>
        <w:pBdr>
          <w:top w:val="single" w:sz="4" w:space="0" w:color="auto"/>
        </w:pBdr>
        <w:jc w:val="center"/>
      </w:pPr>
      <w:r w:rsidRPr="00492263">
        <w:t>(когда и кем выдан)</w:t>
      </w:r>
    </w:p>
    <w:p w:rsidR="00F539E0" w:rsidRDefault="00F539E0" w:rsidP="002245A6">
      <w:r>
        <w:t xml:space="preserve">место жительства  </w:t>
      </w:r>
    </w:p>
    <w:p w:rsidR="00F539E0" w:rsidRDefault="00F539E0" w:rsidP="002245A6">
      <w:pPr>
        <w:pBdr>
          <w:top w:val="single" w:sz="4" w:space="1" w:color="auto"/>
        </w:pBdr>
        <w:ind w:left="1928"/>
        <w:jc w:val="center"/>
      </w:pPr>
      <w:r w:rsidRPr="00492263">
        <w:t>(адрес места жительства, подтвержденный регистрацией)</w:t>
      </w:r>
    </w:p>
    <w:p w:rsidR="00F539E0" w:rsidRPr="00492263" w:rsidRDefault="00F539E0" w:rsidP="002245A6">
      <w:pPr>
        <w:pBdr>
          <w:top w:val="single" w:sz="4" w:space="1" w:color="auto"/>
        </w:pBdr>
      </w:pPr>
      <w:r>
        <w:t>_____________________________________________________________________________</w:t>
      </w:r>
    </w:p>
    <w:p w:rsidR="00F539E0" w:rsidRPr="00492263" w:rsidRDefault="00F539E0" w:rsidP="002245A6">
      <w:pPr>
        <w:pBdr>
          <w:top w:val="single" w:sz="4" w:space="1" w:color="auto"/>
        </w:pBdr>
      </w:pPr>
    </w:p>
    <w:p w:rsidR="00F539E0" w:rsidRDefault="00F539E0" w:rsidP="002245A6">
      <w:r>
        <w:t xml:space="preserve">место пребывания  </w:t>
      </w:r>
    </w:p>
    <w:p w:rsidR="00F539E0" w:rsidRPr="00492263" w:rsidRDefault="00F539E0" w:rsidP="002245A6">
      <w:pPr>
        <w:pBdr>
          <w:top w:val="single" w:sz="4" w:space="1" w:color="auto"/>
        </w:pBdr>
        <w:ind w:left="2013"/>
        <w:jc w:val="center"/>
      </w:pPr>
      <w:r w:rsidRPr="00492263">
        <w:t>(адрес места фактического проживания и проведения обследования)</w:t>
      </w: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spacing w:before="240"/>
      </w:pPr>
      <w:r>
        <w:t>Образование  _________________________________________________________________</w:t>
      </w:r>
    </w:p>
    <w:p w:rsidR="00F539E0" w:rsidRDefault="00F539E0" w:rsidP="002245A6">
      <w:pPr>
        <w:spacing w:before="240"/>
      </w:pPr>
      <w:r>
        <w:t xml:space="preserve">Профессиональная деятельность  </w:t>
      </w:r>
    </w:p>
    <w:p w:rsidR="00F539E0" w:rsidRDefault="00F539E0" w:rsidP="002245A6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jc w:val="center"/>
      </w:pPr>
      <w:r>
        <w:t>(место работы с указанием адреса, занимаемой должности, рабочего телефона)</w:t>
      </w:r>
    </w:p>
    <w:p w:rsidR="00F539E0" w:rsidRDefault="00F539E0" w:rsidP="002245A6">
      <w:pPr>
        <w:pBdr>
          <w:top w:val="single" w:sz="4" w:space="1" w:color="auto"/>
        </w:pBdr>
        <w:jc w:val="center"/>
      </w:pPr>
      <w:r>
        <w:t>_____________________________________________________________________________</w:t>
      </w:r>
    </w:p>
    <w:p w:rsidR="00F539E0" w:rsidRDefault="00F539E0" w:rsidP="002245A6">
      <w:pPr>
        <w:tabs>
          <w:tab w:val="left" w:pos="9837"/>
        </w:tabs>
      </w:pPr>
      <w:r>
        <w:t xml:space="preserve">Жилая площадь, на которой проживает  </w:t>
      </w:r>
      <w:r>
        <w:tab/>
        <w:t>,</w:t>
      </w:r>
    </w:p>
    <w:p w:rsidR="00F539E0" w:rsidRPr="00492263" w:rsidRDefault="00F539E0" w:rsidP="002245A6">
      <w:pPr>
        <w:pBdr>
          <w:top w:val="single" w:sz="4" w:space="1" w:color="auto"/>
        </w:pBdr>
        <w:ind w:left="4167" w:right="113"/>
        <w:jc w:val="center"/>
      </w:pPr>
      <w:r w:rsidRPr="00492263">
        <w:t>(фамилия, имя, отчество (при наличии))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F539E0" w:rsidRPr="00241C45">
        <w:tc>
          <w:tcPr>
            <w:tcW w:w="1247" w:type="dxa"/>
            <w:gridSpan w:val="2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8" w:type="dxa"/>
            <w:gridSpan w:val="3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gridSpan w:val="3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кв. м,</w:t>
            </w:r>
          </w:p>
        </w:tc>
      </w:tr>
      <w:tr w:rsidR="00F539E0" w:rsidRPr="00241C45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4" w:type="dxa"/>
            <w:gridSpan w:val="2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1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gridSpan w:val="3"/>
            <w:vAlign w:val="bottom"/>
          </w:tcPr>
          <w:p w:rsidR="00F539E0" w:rsidRDefault="00F539E0" w:rsidP="000200BA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этажном доме.</w:t>
            </w:r>
          </w:p>
        </w:tc>
      </w:tr>
    </w:tbl>
    <w:p w:rsidR="00F539E0" w:rsidRDefault="00F539E0" w:rsidP="002245A6">
      <w:pPr>
        <w:jc w:val="both"/>
      </w:pPr>
      <w:r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 </w:t>
      </w:r>
    </w:p>
    <w:p w:rsidR="00F539E0" w:rsidRDefault="00F539E0" w:rsidP="002245A6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jc w:val="both"/>
      </w:pPr>
      <w:r>
        <w:t>Благоустройство дома и жилой площади (водопровод, канализация, какое отопление, газ, ванна, лифт, телефон и т.д.):   ____________________________________________________</w:t>
      </w:r>
    </w:p>
    <w:p w:rsidR="00F539E0" w:rsidRDefault="00F539E0" w:rsidP="002245A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Pr="008C59A7" w:rsidRDefault="00F539E0" w:rsidP="002245A6">
      <w:pPr>
        <w:rPr>
          <w:sz w:val="2"/>
          <w:szCs w:val="2"/>
        </w:rPr>
      </w:pPr>
    </w:p>
    <w:p w:rsidR="00F539E0" w:rsidRDefault="00F539E0" w:rsidP="002245A6">
      <w:pPr>
        <w:rPr>
          <w:sz w:val="2"/>
          <w:szCs w:val="2"/>
        </w:rPr>
      </w:pPr>
    </w:p>
    <w:p w:rsidR="00F539E0" w:rsidRDefault="00F539E0" w:rsidP="002245A6">
      <w:pPr>
        <w:pageBreakBefore/>
        <w:jc w:val="both"/>
      </w:pPr>
      <w:r>
        <w:t xml:space="preserve">Санитарно-гигиеническое состояние жилой площади (хорошее, удовлетворительное, неудовлетворительное)  </w:t>
      </w:r>
    </w:p>
    <w:p w:rsidR="00F539E0" w:rsidRDefault="00F539E0" w:rsidP="002245A6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F539E0" w:rsidRDefault="00F539E0" w:rsidP="002245A6">
      <w:pPr>
        <w:spacing w:before="240"/>
        <w:jc w:val="both"/>
      </w:pPr>
      <w:r>
        <w:t>Наличие для ребенка отдельной комнаты, уголка, места для сна, игр, занятий</w:t>
      </w:r>
      <w:r>
        <w:br/>
      </w: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spacing w:before="240" w:after="240"/>
        <w:jc w:val="both"/>
      </w:pPr>
      <w:r>
        <w:t>На жилой площади проживают (зарегистрированы в установленном порядке и проживают фактически):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96"/>
        <w:gridCol w:w="1120"/>
        <w:gridCol w:w="2849"/>
        <w:gridCol w:w="2027"/>
        <w:gridCol w:w="1659"/>
      </w:tblGrid>
      <w:tr w:rsidR="00F539E0" w:rsidRPr="00241C45">
        <w:tc>
          <w:tcPr>
            <w:tcW w:w="2296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1120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2849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работы, должность или место учебы</w:t>
            </w:r>
          </w:p>
        </w:tc>
        <w:tc>
          <w:tcPr>
            <w:tcW w:w="2027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Родственное отношение</w:t>
            </w:r>
          </w:p>
        </w:tc>
        <w:tc>
          <w:tcPr>
            <w:tcW w:w="1659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какого времени проживает на данной жилой площади</w:t>
            </w:r>
          </w:p>
        </w:tc>
      </w:tr>
      <w:tr w:rsidR="00F539E0" w:rsidRPr="00241C45">
        <w:tc>
          <w:tcPr>
            <w:tcW w:w="2296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9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9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39E0" w:rsidRPr="00241C45">
        <w:tc>
          <w:tcPr>
            <w:tcW w:w="2296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9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9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39E0" w:rsidRPr="00241C45">
        <w:tc>
          <w:tcPr>
            <w:tcW w:w="2296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9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9" w:type="dxa"/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539E0" w:rsidRDefault="00F539E0" w:rsidP="002245A6">
      <w:pPr>
        <w:spacing w:before="240"/>
      </w:pPr>
      <w:r>
        <w:t xml:space="preserve">Отношения, сложившиеся между членами семьи гражданина  </w:t>
      </w:r>
    </w:p>
    <w:p w:rsidR="00F539E0" w:rsidRDefault="00F539E0" w:rsidP="002245A6">
      <w:pPr>
        <w:pBdr>
          <w:top w:val="single" w:sz="4" w:space="1" w:color="auto"/>
        </w:pBdr>
        <w:ind w:left="6407"/>
        <w:jc w:val="center"/>
      </w:pPr>
      <w:r>
        <w:t>(характер взаимоотношений</w:t>
      </w: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jc w:val="center"/>
      </w:pPr>
      <w:r>
        <w:t>между членами семьи, особенности общения с детьми, детей между собой и т.д.)</w:t>
      </w: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spacing w:before="240"/>
        <w:jc w:val="both"/>
      </w:pPr>
      <w:r>
        <w:t xml:space="preserve">Личные качества гражданина (особенности характера, общая культура, наличие опыта общения с детьми и т.д.)  </w:t>
      </w: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tabs>
          <w:tab w:val="left" w:pos="9837"/>
        </w:tabs>
      </w:pPr>
      <w:r>
        <w:tab/>
        <w:t>.</w:t>
      </w:r>
    </w:p>
    <w:p w:rsidR="00F539E0" w:rsidRDefault="00F539E0" w:rsidP="002245A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539E0" w:rsidRDefault="00F539E0" w:rsidP="002245A6">
      <w:r>
        <w:t xml:space="preserve">Мотивы гражданина для принятия несовершеннолетнего в семью  </w:t>
      </w: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tabs>
          <w:tab w:val="left" w:pos="9837"/>
        </w:tabs>
      </w:pPr>
      <w:r>
        <w:tab/>
        <w:t>.</w:t>
      </w:r>
    </w:p>
    <w:p w:rsidR="00F539E0" w:rsidRDefault="00F539E0" w:rsidP="002245A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539E0" w:rsidRDefault="00F539E0" w:rsidP="002245A6">
      <w:pPr>
        <w:jc w:val="both"/>
      </w:pPr>
      <w:r>
        <w:t xml:space="preserve">Дополнительные данные обследования  </w:t>
      </w: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tabs>
          <w:tab w:val="left" w:pos="9837"/>
        </w:tabs>
      </w:pPr>
      <w:r>
        <w:tab/>
        <w:t>.</w:t>
      </w:r>
    </w:p>
    <w:p w:rsidR="00F539E0" w:rsidRDefault="00F539E0" w:rsidP="002245A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539E0" w:rsidRDefault="00F539E0" w:rsidP="002245A6">
      <w:pPr>
        <w:jc w:val="both"/>
      </w:pPr>
      <w: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F539E0" w:rsidRDefault="00F539E0" w:rsidP="002245A6">
      <w:pPr>
        <w:pBdr>
          <w:top w:val="single" w:sz="4" w:space="1" w:color="auto"/>
        </w:pBdr>
        <w:ind w:left="2070"/>
        <w:jc w:val="center"/>
      </w:pPr>
      <w:r>
        <w:t>(удовлетворительные/неудовлетворительные с указанием</w:t>
      </w:r>
    </w:p>
    <w:p w:rsidR="00F539E0" w:rsidRDefault="00F539E0" w:rsidP="002245A6"/>
    <w:p w:rsidR="00F539E0" w:rsidRDefault="00F539E0" w:rsidP="002245A6">
      <w:pPr>
        <w:pBdr>
          <w:top w:val="single" w:sz="4" w:space="1" w:color="auto"/>
        </w:pBdr>
        <w:jc w:val="center"/>
      </w:pPr>
      <w:r>
        <w:t>конкретных обстоятельств)</w:t>
      </w:r>
    </w:p>
    <w:p w:rsidR="00F539E0" w:rsidRDefault="00F539E0" w:rsidP="002245A6">
      <w:pPr>
        <w:spacing w:before="240"/>
      </w:pPr>
      <w:r>
        <w:t xml:space="preserve">Подпись лица, проводившего обследование  </w:t>
      </w:r>
    </w:p>
    <w:p w:rsidR="00F539E0" w:rsidRDefault="00F539E0" w:rsidP="002245A6">
      <w:pPr>
        <w:pBdr>
          <w:top w:val="single" w:sz="4" w:space="1" w:color="auto"/>
        </w:pBdr>
        <w:spacing w:after="480"/>
        <w:ind w:left="4621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430"/>
        <w:gridCol w:w="567"/>
        <w:gridCol w:w="2027"/>
        <w:gridCol w:w="525"/>
        <w:gridCol w:w="3402"/>
      </w:tblGrid>
      <w:tr w:rsidR="00F539E0" w:rsidRPr="00241C45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5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39E0" w:rsidRPr="00241C45">
        <w:tc>
          <w:tcPr>
            <w:tcW w:w="3430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(руководитель органа опеки и попечительства)</w:t>
            </w:r>
          </w:p>
        </w:tc>
        <w:tc>
          <w:tcPr>
            <w:tcW w:w="567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7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525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F539E0" w:rsidRDefault="00F539E0" w:rsidP="002245A6">
      <w:pPr>
        <w:ind w:left="6521"/>
        <w:jc w:val="center"/>
      </w:pPr>
      <w:r>
        <w:t>М.П.</w:t>
      </w:r>
    </w:p>
    <w:p w:rsidR="00F539E0" w:rsidRDefault="00F539E0" w:rsidP="002245A6"/>
    <w:p w:rsidR="00F539E0" w:rsidRDefault="00F539E0" w:rsidP="002245A6">
      <w:pPr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  <w:r>
        <w:t>ПРИЛОЖЕНИЕ №5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органом местного самоуправления внутригородского муниципального образования Санкт-Петербурга муниципальный  округ Купчино,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семьи,в Санкт-Петербурге, государственной услуги  по подбору, учету и подготовке органом опеки </w:t>
      </w:r>
      <w:r>
        <w:rPr>
          <w:sz w:val="20"/>
          <w:szCs w:val="20"/>
        </w:rPr>
        <w:br/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  <w:t>в семью на воспитание в иных установленных семейным законодательством формах</w:t>
      </w:r>
    </w:p>
    <w:p w:rsidR="00F539E0" w:rsidRDefault="00F539E0" w:rsidP="002245A6">
      <w:pPr>
        <w:ind w:right="7795"/>
        <w:jc w:val="center"/>
      </w:pP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>МЕСТНАЯ АДМИНИСТРАЦИЯ</w:t>
      </w: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</w:t>
      </w: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>САНКТ-ПЕТЕРБУРГА МУНИЦИПАЛЬНЫЙ ОКРУГ</w:t>
      </w: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>КУПЧИНО</w:t>
      </w:r>
    </w:p>
    <w:p w:rsidR="00F539E0" w:rsidRDefault="00F539E0" w:rsidP="002245A6">
      <w:pPr>
        <w:jc w:val="center"/>
        <w:rPr>
          <w:b/>
          <w:bCs/>
        </w:rPr>
      </w:pP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539E0" w:rsidRDefault="00F539E0" w:rsidP="002245A6">
      <w:pPr>
        <w:jc w:val="center"/>
        <w:rPr>
          <w:b/>
          <w:bCs/>
        </w:rPr>
      </w:pPr>
    </w:p>
    <w:p w:rsidR="00F539E0" w:rsidRDefault="00F539E0" w:rsidP="002245A6">
      <w:pPr>
        <w:jc w:val="both"/>
      </w:pPr>
      <w:r>
        <w:rPr>
          <w:b/>
          <w:bCs/>
        </w:rPr>
        <w:t xml:space="preserve">_____________________                                                                               </w:t>
      </w:r>
      <w:r>
        <w:t xml:space="preserve">№___________ </w:t>
      </w:r>
    </w:p>
    <w:p w:rsidR="00F539E0" w:rsidRDefault="00F539E0" w:rsidP="002245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(дата)</w:t>
      </w:r>
    </w:p>
    <w:p w:rsidR="00F539E0" w:rsidRDefault="00F539E0" w:rsidP="002245A6"/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>Об установлении опеки (попечительства)</w:t>
      </w: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>над несовершеннолетним (ней)  (указать Ф.И.О., дату рождения)</w:t>
      </w: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39E0" w:rsidRDefault="00F539E0" w:rsidP="002245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ст. ст. 31, 32 (в случае попечительства ст. 33), 35 Гражданского кодекса Российской Федерации, ст. ст. 145, 146, 148 Семейного кодекса Российской Федерации, Федеральным законом от 24.04.2008        № 48-ФЗ «Об опеке и попечительстве», ст. 13 Федерального закона от 24.04.2008 № 48-ФЗ «Об опеке и попечительстве» (в случае установления опеки (попечительства) по заявлению родителей),</w:t>
      </w:r>
    </w:p>
    <w:p w:rsidR="00F539E0" w:rsidRDefault="00F539E0" w:rsidP="002245A6">
      <w:pPr>
        <w:rPr>
          <w:sz w:val="22"/>
          <w:szCs w:val="2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>П О С Т А Н О В Л Я Ю:</w:t>
      </w:r>
    </w:p>
    <w:p w:rsidR="00F539E0" w:rsidRDefault="00F539E0" w:rsidP="002245A6">
      <w:pPr>
        <w:rPr>
          <w:sz w:val="22"/>
          <w:szCs w:val="22"/>
        </w:rPr>
      </w:pPr>
    </w:p>
    <w:p w:rsidR="00F539E0" w:rsidRDefault="00F539E0" w:rsidP="002245A6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</w:p>
    <w:p w:rsidR="00F539E0" w:rsidRDefault="00F539E0" w:rsidP="002245A6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Назначить опекуном (попечителем) (фамилия, имя, отчество, дата рождения опекуна (попечителя)).</w:t>
      </w:r>
    </w:p>
    <w:p w:rsidR="00F539E0" w:rsidRDefault="00F539E0" w:rsidP="002245A6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F539E0" w:rsidRDefault="00F539E0" w:rsidP="002245A6">
      <w:pPr>
        <w:jc w:val="both"/>
        <w:rPr>
          <w:sz w:val="22"/>
          <w:szCs w:val="22"/>
        </w:rPr>
      </w:pPr>
    </w:p>
    <w:p w:rsidR="00F539E0" w:rsidRDefault="00F539E0" w:rsidP="002245A6">
      <w:pPr>
        <w:jc w:val="both"/>
        <w:rPr>
          <w:sz w:val="22"/>
          <w:szCs w:val="2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>Глава МА ВМО «Купчино»                        ________________                      __________________</w:t>
      </w:r>
    </w:p>
    <w:p w:rsidR="00F539E0" w:rsidRDefault="00F539E0" w:rsidP="002245A6">
      <w:pPr>
        <w:tabs>
          <w:tab w:val="center" w:pos="4677"/>
          <w:tab w:val="left" w:pos="7470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(подпись)</w:t>
      </w:r>
      <w:r>
        <w:rPr>
          <w:sz w:val="18"/>
          <w:szCs w:val="18"/>
        </w:rPr>
        <w:tab/>
        <w:t xml:space="preserve">    (Ф.И.О.)</w:t>
      </w:r>
    </w:p>
    <w:p w:rsidR="00F539E0" w:rsidRDefault="00F539E0" w:rsidP="002245A6"/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  <w:r>
        <w:t>ПРИЛОЖЕНИЕ № 6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органом 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 органом опеки </w:t>
      </w:r>
      <w:r>
        <w:rPr>
          <w:sz w:val="20"/>
          <w:szCs w:val="20"/>
        </w:rPr>
        <w:br/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  <w:t>в семью на воспитание в иных установленных семейным законодательством формах</w:t>
      </w:r>
    </w:p>
    <w:p w:rsidR="00F539E0" w:rsidRDefault="00F539E0" w:rsidP="002245A6">
      <w:pPr>
        <w:ind w:right="7795"/>
        <w:jc w:val="center"/>
      </w:pP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>МЕСТНАЯ АДМИНИСТРАЦИЯ</w:t>
      </w: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</w:t>
      </w: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>САНКТ-ПЕТЕРБУРГА МУНИЦИПАЛЬНЫЙ ОКРУГ</w:t>
      </w: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>КУПЧИНО</w:t>
      </w:r>
    </w:p>
    <w:p w:rsidR="00F539E0" w:rsidRDefault="00F539E0" w:rsidP="002245A6">
      <w:pPr>
        <w:jc w:val="center"/>
        <w:rPr>
          <w:b/>
          <w:bCs/>
        </w:rPr>
      </w:pPr>
    </w:p>
    <w:p w:rsidR="00F539E0" w:rsidRDefault="00F539E0" w:rsidP="002245A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539E0" w:rsidRDefault="00F539E0" w:rsidP="002245A6">
      <w:pPr>
        <w:jc w:val="both"/>
      </w:pPr>
      <w:r>
        <w:rPr>
          <w:b/>
          <w:bCs/>
        </w:rPr>
        <w:t xml:space="preserve">_____________________                                                                               </w:t>
      </w:r>
      <w:r>
        <w:t xml:space="preserve">№___________ </w:t>
      </w:r>
    </w:p>
    <w:p w:rsidR="00F539E0" w:rsidRDefault="00F539E0" w:rsidP="002245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(дата)</w:t>
      </w:r>
    </w:p>
    <w:p w:rsidR="00F539E0" w:rsidRDefault="00F539E0" w:rsidP="002245A6"/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>Об отказе в установлении опеки (попечительства)</w:t>
      </w: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>над несовершеннолетним (ней)  (указать Ф.И.О., дату рождения)</w:t>
      </w: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39E0" w:rsidRDefault="00F539E0" w:rsidP="002245A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 учитывая, что  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</w:p>
    <w:p w:rsidR="00F539E0" w:rsidRDefault="00F539E0" w:rsidP="002245A6">
      <w:pPr>
        <w:jc w:val="both"/>
        <w:rPr>
          <w:sz w:val="22"/>
          <w:szCs w:val="2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>П О С Т А Н О В Л Я Ю:</w:t>
      </w:r>
    </w:p>
    <w:p w:rsidR="00F539E0" w:rsidRDefault="00F539E0" w:rsidP="002245A6">
      <w:pPr>
        <w:rPr>
          <w:sz w:val="22"/>
          <w:szCs w:val="22"/>
        </w:rPr>
      </w:pPr>
    </w:p>
    <w:p w:rsidR="00F539E0" w:rsidRDefault="00F539E0" w:rsidP="002245A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</w:p>
    <w:p w:rsidR="00F539E0" w:rsidRDefault="00F539E0" w:rsidP="002245A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F539E0" w:rsidRDefault="00F539E0" w:rsidP="002245A6">
      <w:pPr>
        <w:jc w:val="both"/>
        <w:rPr>
          <w:sz w:val="22"/>
          <w:szCs w:val="2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>Глава МА ВМО «Купчино»               ________________                      __________________</w:t>
      </w:r>
    </w:p>
    <w:p w:rsidR="00F539E0" w:rsidRDefault="00F539E0" w:rsidP="002245A6">
      <w:pPr>
        <w:tabs>
          <w:tab w:val="center" w:pos="4677"/>
          <w:tab w:val="left" w:pos="7470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                                           (подпись)                                                        (Ф.И.О.)</w:t>
      </w:r>
    </w:p>
    <w:p w:rsidR="00F539E0" w:rsidRDefault="00F539E0" w:rsidP="002245A6"/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  <w:r>
        <w:t>ПРИЛОЖЕНИЕ № 7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органом местного самоуправления внутригородского муниципального образования Санкт-Петербурга муниципальный округ Купчино,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 органом опеки </w:t>
      </w:r>
      <w:r>
        <w:rPr>
          <w:sz w:val="20"/>
          <w:szCs w:val="20"/>
        </w:rPr>
        <w:br/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  <w:t>в семью на воспитание в иных установленных семейным законодательством формах</w:t>
      </w:r>
    </w:p>
    <w:p w:rsidR="00F539E0" w:rsidRDefault="00F539E0" w:rsidP="002245A6">
      <w:pPr>
        <w:spacing w:before="120"/>
        <w:ind w:right="8051"/>
        <w:jc w:val="center"/>
        <w:rPr>
          <w:sz w:val="22"/>
          <w:szCs w:val="22"/>
        </w:rPr>
      </w:pPr>
      <w:r>
        <w:rPr>
          <w:sz w:val="22"/>
          <w:szCs w:val="22"/>
        </w:rPr>
        <w:t>Бланк органа опеки и попечительства</w:t>
      </w:r>
    </w:p>
    <w:p w:rsidR="00F539E0" w:rsidRDefault="00F539E0" w:rsidP="002245A6">
      <w:pPr>
        <w:spacing w:before="240" w:after="240"/>
        <w:jc w:val="center"/>
      </w:pPr>
      <w:r>
        <w:t>Заключение органа опеки и попечительства, выданное по месту</w:t>
      </w:r>
      <w:r>
        <w:br/>
        <w:t>жительства гражданина, о возможности гражданина быть усыновителем,</w:t>
      </w:r>
      <w:r>
        <w:br/>
        <w:t>опекуном (попечителем) или приемным родителем</w:t>
      </w: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F539E0" w:rsidRDefault="00F539E0" w:rsidP="002245A6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F539E0" w:rsidRDefault="00F539E0" w:rsidP="002245A6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F539E0" w:rsidRDefault="00F539E0" w:rsidP="002245A6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F539E0" w:rsidRDefault="00F539E0" w:rsidP="002245A6">
      <w:pPr>
        <w:pBdr>
          <w:top w:val="single" w:sz="4" w:space="1" w:color="auto"/>
        </w:pBdr>
        <w:ind w:left="1580"/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Адрес (место жительства, индекс)  </w:t>
      </w:r>
    </w:p>
    <w:p w:rsidR="00F539E0" w:rsidRDefault="00F539E0" w:rsidP="002245A6">
      <w:pPr>
        <w:pBdr>
          <w:top w:val="single" w:sz="4" w:space="1" w:color="auto"/>
        </w:pBdr>
        <w:ind w:left="3323"/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</w:p>
    <w:p w:rsidR="00F539E0" w:rsidRDefault="00F539E0" w:rsidP="002245A6">
      <w:pPr>
        <w:jc w:val="both"/>
        <w:rPr>
          <w:sz w:val="22"/>
          <w:szCs w:val="22"/>
        </w:rPr>
      </w:pP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Образование и профессиональная деятельность  </w:t>
      </w:r>
    </w:p>
    <w:p w:rsidR="00F539E0" w:rsidRDefault="00F539E0" w:rsidP="002245A6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Характеристика состояния здоровья (общее состояние здоровья, отсутствие заболеваний, препятствующих усыновлению (удочерению))  </w:t>
      </w:r>
    </w:p>
    <w:p w:rsidR="00F539E0" w:rsidRDefault="00F539E0" w:rsidP="002245A6">
      <w:pPr>
        <w:pBdr>
          <w:top w:val="single" w:sz="4" w:space="1" w:color="auto"/>
        </w:pBdr>
        <w:ind w:left="4496"/>
        <w:rPr>
          <w:sz w:val="2"/>
          <w:szCs w:val="2"/>
        </w:rPr>
      </w:pPr>
    </w:p>
    <w:p w:rsidR="00F539E0" w:rsidRDefault="00F539E0" w:rsidP="002245A6">
      <w:pPr>
        <w:jc w:val="both"/>
        <w:rPr>
          <w:sz w:val="2"/>
          <w:szCs w:val="2"/>
        </w:rPr>
      </w:pPr>
      <w:r>
        <w:rPr>
          <w:sz w:val="22"/>
          <w:szCs w:val="22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  <w:r>
        <w:rPr>
          <w:sz w:val="22"/>
          <w:szCs w:val="22"/>
        </w:rPr>
        <w:br/>
      </w:r>
    </w:p>
    <w:p w:rsidR="00F539E0" w:rsidRDefault="00F539E0" w:rsidP="002245A6">
      <w:pPr>
        <w:rPr>
          <w:sz w:val="22"/>
          <w:szCs w:val="22"/>
        </w:rPr>
      </w:pP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Мотивы для приема ребенка на воспитание в семью  </w:t>
      </w:r>
    </w:p>
    <w:p w:rsidR="00F539E0" w:rsidRDefault="00F539E0" w:rsidP="002245A6">
      <w:pPr>
        <w:pBdr>
          <w:top w:val="single" w:sz="4" w:space="1" w:color="auto"/>
        </w:pBdr>
        <w:ind w:left="5029"/>
        <w:rPr>
          <w:sz w:val="2"/>
          <w:szCs w:val="2"/>
        </w:rPr>
      </w:pPr>
    </w:p>
    <w:p w:rsidR="00F539E0" w:rsidRDefault="00F539E0" w:rsidP="002245A6">
      <w:pPr>
        <w:jc w:val="both"/>
        <w:rPr>
          <w:sz w:val="22"/>
          <w:szCs w:val="22"/>
        </w:rPr>
      </w:pPr>
      <w:r>
        <w:rPr>
          <w:sz w:val="22"/>
          <w:szCs w:val="22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F539E0" w:rsidRDefault="00F539E0" w:rsidP="002245A6">
      <w:pPr>
        <w:rPr>
          <w:sz w:val="22"/>
          <w:szCs w:val="22"/>
        </w:rPr>
      </w:pPr>
    </w:p>
    <w:p w:rsidR="00F539E0" w:rsidRDefault="00F539E0" w:rsidP="002245A6">
      <w:pPr>
        <w:pBdr>
          <w:top w:val="single" w:sz="4" w:space="1" w:color="auto"/>
        </w:pBdr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Заключение о возможности/невозможности граждан  </w:t>
      </w:r>
    </w:p>
    <w:p w:rsidR="00F539E0" w:rsidRDefault="00F539E0" w:rsidP="002245A6">
      <w:pPr>
        <w:pBdr>
          <w:top w:val="single" w:sz="4" w:space="1" w:color="auto"/>
        </w:pBdr>
        <w:ind w:left="5058"/>
        <w:rPr>
          <w:sz w:val="2"/>
          <w:szCs w:val="2"/>
        </w:rPr>
      </w:pPr>
    </w:p>
    <w:p w:rsidR="00F539E0" w:rsidRDefault="00F539E0" w:rsidP="002245A6">
      <w:pPr>
        <w:rPr>
          <w:sz w:val="22"/>
          <w:szCs w:val="22"/>
        </w:rPr>
      </w:pPr>
    </w:p>
    <w:p w:rsidR="00F539E0" w:rsidRDefault="00F539E0" w:rsidP="002245A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заявителя(ей))</w:t>
      </w:r>
    </w:p>
    <w:p w:rsidR="00F539E0" w:rsidRDefault="00F539E0" w:rsidP="002245A6">
      <w:pPr>
        <w:tabs>
          <w:tab w:val="left" w:pos="9854"/>
        </w:tabs>
        <w:rPr>
          <w:sz w:val="22"/>
          <w:szCs w:val="22"/>
        </w:rPr>
      </w:pPr>
      <w:r>
        <w:rPr>
          <w:sz w:val="22"/>
          <w:szCs w:val="22"/>
        </w:rPr>
        <w:t xml:space="preserve">быть кандидатом(ами) в усыновители (опекуны, приемные родители):  </w:t>
      </w:r>
      <w:r>
        <w:rPr>
          <w:sz w:val="22"/>
          <w:szCs w:val="22"/>
        </w:rPr>
        <w:tab/>
        <w:t>.</w:t>
      </w:r>
    </w:p>
    <w:p w:rsidR="00F539E0" w:rsidRDefault="00F539E0" w:rsidP="002245A6">
      <w:pPr>
        <w:pBdr>
          <w:top w:val="single" w:sz="4" w:space="1" w:color="auto"/>
        </w:pBdr>
        <w:spacing w:after="240"/>
        <w:ind w:left="6719" w:right="113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670"/>
        <w:gridCol w:w="283"/>
        <w:gridCol w:w="4026"/>
      </w:tblGrid>
      <w:tr w:rsidR="00F539E0" w:rsidRPr="00744946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9E0" w:rsidRDefault="00F539E0" w:rsidP="000200BA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F539E0" w:rsidRPr="00744946">
        <w:tc>
          <w:tcPr>
            <w:tcW w:w="5670" w:type="dxa"/>
          </w:tcPr>
          <w:p w:rsidR="00F539E0" w:rsidRDefault="00F539E0" w:rsidP="000200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(должность, Ф.И.О.)</w:t>
            </w:r>
          </w:p>
        </w:tc>
        <w:tc>
          <w:tcPr>
            <w:tcW w:w="283" w:type="dxa"/>
          </w:tcPr>
          <w:p w:rsidR="00F539E0" w:rsidRDefault="00F539E0" w:rsidP="000200B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6" w:type="dxa"/>
          </w:tcPr>
          <w:p w:rsidR="00F539E0" w:rsidRDefault="00F539E0" w:rsidP="000200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(дата, подпись)</w:t>
            </w:r>
          </w:p>
        </w:tc>
      </w:tr>
    </w:tbl>
    <w:p w:rsidR="00F539E0" w:rsidRDefault="00F539E0" w:rsidP="002245A6">
      <w:pPr>
        <w:spacing w:before="120"/>
        <w:ind w:left="7711"/>
        <w:rPr>
          <w:sz w:val="22"/>
          <w:szCs w:val="22"/>
          <w:lang w:val="en-US"/>
        </w:rPr>
      </w:pPr>
      <w:r>
        <w:rPr>
          <w:sz w:val="22"/>
          <w:szCs w:val="22"/>
        </w:rPr>
        <w:t>М.П.</w:t>
      </w:r>
    </w:p>
    <w:p w:rsidR="00F539E0" w:rsidRDefault="00F539E0" w:rsidP="002245A6"/>
    <w:p w:rsidR="00F539E0" w:rsidRDefault="00F539E0" w:rsidP="002245A6">
      <w:pPr>
        <w:tabs>
          <w:tab w:val="left" w:pos="9354"/>
        </w:tabs>
        <w:ind w:right="-6" w:firstLine="720"/>
        <w:jc w:val="right"/>
      </w:pPr>
      <w:r>
        <w:t>ПРИЛОЖЕНИЕ № 8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органом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попечительством,и денежных средств на содержание детей, переданных на воспитание в приемные семьи, в Санкт-Петербурге, государственной услуги  по подбору, учету и подготовке органом опеки </w:t>
      </w:r>
      <w:r>
        <w:rPr>
          <w:sz w:val="20"/>
          <w:szCs w:val="20"/>
        </w:rPr>
        <w:br/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  <w:t>в семью на воспитание в иных установленных семейным законодательством формах</w:t>
      </w:r>
    </w:p>
    <w:p w:rsidR="00F539E0" w:rsidRDefault="00F539E0" w:rsidP="002245A6">
      <w:pPr>
        <w:tabs>
          <w:tab w:val="left" w:pos="9354"/>
        </w:tabs>
        <w:ind w:right="-6"/>
        <w:rPr>
          <w:b/>
          <w:bCs/>
          <w:sz w:val="22"/>
          <w:szCs w:val="22"/>
        </w:rPr>
      </w:pPr>
    </w:p>
    <w:p w:rsidR="00F539E0" w:rsidRDefault="00F539E0" w:rsidP="002245A6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</w:p>
    <w:p w:rsidR="00F539E0" w:rsidRDefault="00F539E0" w:rsidP="002245A6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bCs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F539E0" w:rsidRDefault="00F539E0" w:rsidP="002245A6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районных жилищных агентств</w:t>
      </w:r>
    </w:p>
    <w:p w:rsidR="00F539E0" w:rsidRDefault="00F539E0" w:rsidP="002245A6">
      <w:pPr>
        <w:autoSpaceDE w:val="0"/>
        <w:autoSpaceDN w:val="0"/>
        <w:adjustRightInd w:val="0"/>
        <w:jc w:val="both"/>
        <w:outlineLvl w:val="1"/>
        <w:rPr>
          <w:sz w:val="6"/>
          <w:szCs w:val="6"/>
          <w:lang w:eastAsia="en-US"/>
        </w:rPr>
      </w:pPr>
    </w:p>
    <w:tbl>
      <w:tblPr>
        <w:tblW w:w="9780" w:type="dxa"/>
        <w:tblInd w:w="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701"/>
        <w:gridCol w:w="2976"/>
      </w:tblGrid>
      <w:tr w:rsidR="00F539E0" w:rsidRPr="007C3F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E0" w:rsidRDefault="00F539E0" w:rsidP="000200B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E0" w:rsidRDefault="00F539E0" w:rsidP="000200B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Район</w:t>
            </w:r>
          </w:p>
          <w:p w:rsidR="00F539E0" w:rsidRDefault="00F539E0" w:rsidP="000200B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E0" w:rsidRDefault="00F539E0" w:rsidP="000200B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E0" w:rsidRDefault="00F539E0" w:rsidP="000200B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9E0" w:rsidRDefault="00F539E0" w:rsidP="000200B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Адрес </w:t>
            </w:r>
          </w:p>
          <w:p w:rsidR="00F539E0" w:rsidRDefault="00F539E0" w:rsidP="000200B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электронной почты</w:t>
            </w:r>
          </w:p>
        </w:tc>
      </w:tr>
      <w:tr w:rsidR="00F539E0" w:rsidRPr="007C3F4D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315-12-83,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guja@tuadm.gov.spb.ru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323-68-49,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orga@mail.ru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Пархоменко, 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24/9,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550-27-31,</w:t>
            </w:r>
            <w:r>
              <w:rPr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feo@vybrga.spb.ru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542-25-51,</w:t>
            </w:r>
            <w:r>
              <w:rPr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tukalin@gov.spb.ru</w:t>
            </w:r>
          </w:p>
        </w:tc>
      </w:tr>
      <w:tr w:rsidR="00F539E0" w:rsidRPr="007C3F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252-41-04,</w:t>
            </w:r>
            <w:r>
              <w:rPr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tukir@gov.spb.ru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Колпино,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70/18,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461-56-60,</w:t>
            </w:r>
            <w:r>
              <w:rPr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guzakcenter@yandex.ru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ул., д. 8/1,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227-46-66,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Ветеранов, д. 131,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736-68-14,</w:t>
            </w:r>
            <w:r>
              <w:rPr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guzhakra@yandex.ru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Кронштадт,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40,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311-20-74,</w:t>
            </w:r>
            <w:r>
              <w:rPr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gucb_kron@mail.ru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Сестрорецк,</w:t>
            </w:r>
            <w:r>
              <w:rPr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437-24-19,</w:t>
            </w:r>
            <w:r>
              <w:rPr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kurortnoerga@mail.ru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Московский пр., 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146,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388-25-54,</w:t>
            </w:r>
            <w:r>
              <w:rPr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tumos@gov.spb.ru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Обуховской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Обороны, д. 54,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412-88-76,</w:t>
            </w:r>
            <w:r>
              <w:rPr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guja_nev@mail.ru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 Монетная ул., д. 11,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233-67-93,</w:t>
            </w:r>
            <w:r>
              <w:rPr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tupetr@gov.spb.ru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11,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450-72-40,</w:t>
            </w:r>
            <w:r>
              <w:rPr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tuptrdv@gov.spb.ru</w:t>
            </w:r>
          </w:p>
        </w:tc>
      </w:tr>
      <w:tr w:rsidR="00F539E0" w:rsidRPr="007C3F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Сизова, д. 30/1,</w:t>
            </w:r>
            <w:r>
              <w:rPr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301-40-60,</w:t>
            </w:r>
            <w:r>
              <w:rPr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F539E0" w:rsidRPr="007C3F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ул., д. 8,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470-02-74,</w:t>
            </w:r>
            <w:r>
              <w:rPr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tupush@gov.spb.ru</w:t>
            </w:r>
          </w:p>
        </w:tc>
      </w:tr>
      <w:tr w:rsidR="00F539E0" w:rsidRPr="007C3F4D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766-05-95,</w:t>
            </w:r>
            <w:r>
              <w:rPr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guzafrun@spb.lanck.net</w:t>
            </w:r>
          </w:p>
        </w:tc>
      </w:tr>
      <w:tr w:rsidR="00F539E0" w:rsidRPr="007C3F4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 пр., д. 176,</w:t>
            </w:r>
          </w:p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274-27-80,</w:t>
            </w:r>
            <w:r>
              <w:rPr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E0" w:rsidRDefault="00F539E0" w:rsidP="000200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F539E0" w:rsidRDefault="00F539E0" w:rsidP="002245A6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F539E0" w:rsidRDefault="00F539E0" w:rsidP="002245A6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F539E0" w:rsidRDefault="00F539E0" w:rsidP="002245A6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539E0" w:rsidRDefault="00F539E0" w:rsidP="002245A6"/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jc w:val="right"/>
      </w:pPr>
    </w:p>
    <w:p w:rsidR="00F539E0" w:rsidRDefault="00F539E0" w:rsidP="002245A6">
      <w:pPr>
        <w:tabs>
          <w:tab w:val="left" w:pos="9354"/>
        </w:tabs>
        <w:ind w:right="-6" w:firstLine="720"/>
        <w:jc w:val="right"/>
      </w:pPr>
      <w:r>
        <w:t>ПРИЛОЖЕНИЕ № 9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39E0" w:rsidRDefault="00F539E0" w:rsidP="002245A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органом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семьив Санкт-Петербурге, государственной услуги  по подбору, учету и подготовке органом опеки </w:t>
      </w:r>
      <w:r>
        <w:rPr>
          <w:sz w:val="20"/>
          <w:szCs w:val="20"/>
        </w:rPr>
        <w:br/>
        <w:t xml:space="preserve"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  <w:t>в семью на воспитание в иных установленных семейным законодательством формах</w:t>
      </w:r>
    </w:p>
    <w:p w:rsidR="00F539E0" w:rsidRDefault="00F539E0" w:rsidP="002245A6"/>
    <w:p w:rsidR="00F539E0" w:rsidRDefault="00F539E0" w:rsidP="002245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ПОЧТОВЫЕ АДРЕСА, СПРАВОЧНЫЕ ТЕЛЕФОНЫ</w:t>
      </w:r>
    </w:p>
    <w:p w:rsidR="00F539E0" w:rsidRDefault="00F539E0" w:rsidP="002245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АДРЕСА ЭЛЕКТРОННОЙ ПОЧТЫ РАЙОННЫХ ПОДРАЗДЕЛЕНИЙ</w:t>
      </w:r>
    </w:p>
    <w:p w:rsidR="00F539E0" w:rsidRDefault="00F539E0" w:rsidP="002245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САНКТ-ПЕТЕРБУРГСКОГО ГОСУДАРСТВЕННОГО УЧРЕЖДЕНИЯ</w:t>
      </w:r>
    </w:p>
    <w:p w:rsidR="00F539E0" w:rsidRDefault="00F539E0" w:rsidP="002245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«МНОГОФУНКЦИОНАЛЬНЫХ ЦЕНТРОВ ПРЕДОСТАВЛЕНИЯ</w:t>
      </w:r>
    </w:p>
    <w:p w:rsidR="00F539E0" w:rsidRDefault="00F539E0" w:rsidP="002245A6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b/>
          <w:bCs/>
        </w:rPr>
        <w:t>ГОСУДАРСТВЕННЫХ УСЛУГ»</w:t>
      </w:r>
    </w:p>
    <w:p w:rsidR="00F539E0" w:rsidRDefault="00F539E0" w:rsidP="002245A6">
      <w:pPr>
        <w:ind w:firstLine="709"/>
        <w:jc w:val="right"/>
        <w:rPr>
          <w:b/>
          <w:bCs/>
          <w:sz w:val="20"/>
          <w:szCs w:val="20"/>
        </w:rPr>
      </w:pPr>
    </w:p>
    <w:p w:rsidR="00F539E0" w:rsidRDefault="00F539E0" w:rsidP="002245A6">
      <w:pPr>
        <w:ind w:firstLine="709"/>
        <w:jc w:val="center"/>
        <w:rPr>
          <w:b/>
          <w:bCs/>
          <w:sz w:val="20"/>
          <w:szCs w:val="20"/>
        </w:rPr>
      </w:pPr>
    </w:p>
    <w:tbl>
      <w:tblPr>
        <w:tblW w:w="104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725"/>
        <w:gridCol w:w="2343"/>
        <w:gridCol w:w="1504"/>
        <w:gridCol w:w="1736"/>
        <w:gridCol w:w="1702"/>
      </w:tblGrid>
      <w:tr w:rsidR="00F539E0" w:rsidRPr="00B30BE3">
        <w:trPr>
          <w:trHeight w:val="800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725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43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504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Справочный телефон</w:t>
            </w:r>
          </w:p>
        </w:tc>
        <w:tc>
          <w:tcPr>
            <w:tcW w:w="1736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электронной</w:t>
            </w:r>
          </w:p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почты</w:t>
            </w:r>
          </w:p>
        </w:tc>
        <w:tc>
          <w:tcPr>
            <w:tcW w:w="1702" w:type="dxa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График</w:t>
            </w:r>
          </w:p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работы</w:t>
            </w:r>
          </w:p>
        </w:tc>
      </w:tr>
      <w:tr w:rsidR="00F539E0" w:rsidRPr="00B30BE3">
        <w:trPr>
          <w:trHeight w:val="840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ул. Садовая, д.55-57,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573-90-00 или         573-99-80</w:t>
            </w:r>
          </w:p>
        </w:tc>
        <w:tc>
          <w:tcPr>
            <w:tcW w:w="1736" w:type="dxa"/>
            <w:vMerge w:val="restart"/>
            <w:vAlign w:val="center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knz</w:t>
            </w:r>
            <w:r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mfcspb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702" w:type="dxa"/>
            <w:vMerge w:val="restart"/>
            <w:vAlign w:val="center"/>
          </w:tcPr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  <w:p w:rsidR="00F539E0" w:rsidRDefault="00F539E0" w:rsidP="000200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39E0" w:rsidRPr="00B30BE3">
        <w:trPr>
          <w:trHeight w:val="1162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15-я линия В.О., д.</w:t>
            </w:r>
            <w:r>
              <w:rPr>
                <w:lang w:val="en-US" w:eastAsia="en-US"/>
              </w:rPr>
              <w:t> </w:t>
            </w:r>
            <w:r>
              <w:rPr>
                <w:lang w:eastAsia="en-US"/>
              </w:rPr>
              <w:t>32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573-94-85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955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МФЦ Василеостровского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        576-20-86 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982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Новороссийская д.18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573-99-85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23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</w:t>
            </w:r>
            <w:r>
              <w:rPr>
                <w:lang w:eastAsia="en-US"/>
              </w:rPr>
              <w:br/>
              <w:t>573-94-80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23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576-08-01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118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573-96-95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766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Стачек, д. 18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573-94-95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1252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573-90-28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4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Колпинского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</w:t>
            </w:r>
            <w:r>
              <w:rPr>
                <w:lang w:eastAsia="en-US"/>
              </w:rPr>
              <w:br/>
              <w:t xml:space="preserve">г. Колпино, </w:t>
            </w:r>
            <w:r>
              <w:rPr>
                <w:lang w:eastAsia="en-US"/>
              </w:rPr>
              <w:br/>
              <w:t>пр. Ленина, д.22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573-96-65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4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Колпинского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Металлострой, </w:t>
            </w:r>
            <w:r>
              <w:rPr>
                <w:lang w:eastAsia="en-US"/>
              </w:rPr>
              <w:br/>
              <w:t>ул. Садовая, д. 21, корпус 3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</w:t>
            </w:r>
            <w:r>
              <w:rPr>
                <w:lang w:eastAsia="en-US"/>
              </w:rPr>
              <w:br/>
              <w:t>или</w:t>
            </w:r>
            <w:r>
              <w:rPr>
                <w:lang w:eastAsia="en-US"/>
              </w:rPr>
              <w:br/>
              <w:t>573-90-07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53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Новочеркасский пр., д.60,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573-90-30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63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Пограничника Гарькавого, д.36, кор.6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573-99-90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556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Кронштадтского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 </w:t>
            </w:r>
            <w:r>
              <w:rPr>
                <w:lang w:eastAsia="en-US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610-18-56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63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ул. Благодатная, </w:t>
            </w:r>
            <w:r>
              <w:rPr>
                <w:lang w:eastAsia="en-US"/>
              </w:rPr>
              <w:br/>
              <w:t>д. 41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573-99-30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63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Новоизмайловский,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пр. 34, к. 2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573-90-10 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09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Сестрорецк, </w:t>
            </w:r>
            <w:r>
              <w:rPr>
                <w:lang w:eastAsia="en-US"/>
              </w:rPr>
              <w:br/>
              <w:t>ул. Токарева, д. 7,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573-96-70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55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Невского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573-96-75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41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573-96-80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1106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Каменноостровский, д. 55, литер Г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573-96-90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1106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Красного Курсанта, д.28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573-90-22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1136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Петродворцового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Петергоф, </w:t>
            </w:r>
            <w:r>
              <w:rPr>
                <w:lang w:eastAsia="en-US"/>
              </w:rPr>
              <w:br/>
              <w:t>ул. Братьев Горкушенко, д. 6,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573-99-41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1136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Многофункционального центра Петродворцового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   г. Ломоносов, ул. Победы д. 6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573-97-86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41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Котельникова Аллея д.2, кор. 2,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573-90-60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3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пр. Новоколомяжский, д.16/8,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573-96-60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6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573-94-90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6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Шуваловский пр., д. 41, кор. 1,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573-91-04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6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Санкт-Петербург,  </w:t>
            </w:r>
            <w:r>
              <w:rPr>
                <w:lang w:eastAsia="en-US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573-99-46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6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пос. Шушары, ул. Пушкинская, д. 38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</w:t>
            </w:r>
          </w:p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или </w:t>
            </w:r>
            <w:r>
              <w:rPr>
                <w:lang w:eastAsia="en-US"/>
              </w:rPr>
              <w:br/>
              <w:t>573-91-03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86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</w:t>
            </w:r>
            <w:r>
              <w:rPr>
                <w:lang w:eastAsia="en-US"/>
              </w:rPr>
              <w:br/>
              <w:t>573-90-04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967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Санкт-Петербург, пр. Дунайский, д.49/126,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573-90-00 или         573-96-85 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56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Невский пр., д.174, литер А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573-90-57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  <w:tr w:rsidR="00F539E0" w:rsidRPr="00B30BE3">
        <w:trPr>
          <w:trHeight w:val="568"/>
        </w:trPr>
        <w:tc>
          <w:tcPr>
            <w:tcW w:w="456" w:type="dxa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25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Межрайонный многофункциональный центр</w:t>
            </w:r>
          </w:p>
        </w:tc>
        <w:tc>
          <w:tcPr>
            <w:tcW w:w="2343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vAlign w:val="center"/>
          </w:tcPr>
          <w:p w:rsidR="00F539E0" w:rsidRDefault="00F539E0" w:rsidP="00020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573-90-00 или         576-07-95</w:t>
            </w: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539E0" w:rsidRDefault="00F539E0" w:rsidP="000200BA">
            <w:pPr>
              <w:rPr>
                <w:lang w:eastAsia="en-US"/>
              </w:rPr>
            </w:pPr>
          </w:p>
        </w:tc>
      </w:tr>
    </w:tbl>
    <w:p w:rsidR="00F539E0" w:rsidRDefault="00F539E0" w:rsidP="002245A6">
      <w:pPr>
        <w:ind w:firstLine="709"/>
        <w:jc w:val="right"/>
        <w:rPr>
          <w:sz w:val="20"/>
          <w:szCs w:val="20"/>
        </w:rPr>
      </w:pPr>
    </w:p>
    <w:p w:rsidR="00F539E0" w:rsidRDefault="00F539E0" w:rsidP="002245A6"/>
    <w:p w:rsidR="00F539E0" w:rsidRDefault="00F539E0" w:rsidP="002245A6"/>
    <w:p w:rsidR="00F539E0" w:rsidRPr="0072446D" w:rsidRDefault="00F539E0" w:rsidP="002245A6">
      <w:pPr>
        <w:jc w:val="right"/>
      </w:pPr>
    </w:p>
    <w:p w:rsidR="00F539E0" w:rsidRDefault="00F539E0"/>
    <w:sectPr w:rsidR="00F539E0" w:rsidSect="00171672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34" w:right="851" w:bottom="426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E0" w:rsidRDefault="00F539E0" w:rsidP="002245A6">
      <w:r>
        <w:separator/>
      </w:r>
    </w:p>
  </w:endnote>
  <w:endnote w:type="continuationSeparator" w:id="0">
    <w:p w:rsidR="00F539E0" w:rsidRDefault="00F539E0" w:rsidP="0022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0" w:rsidRDefault="00F539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0" w:rsidRDefault="00F53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E0" w:rsidRDefault="00F539E0" w:rsidP="002245A6">
      <w:r>
        <w:separator/>
      </w:r>
    </w:p>
  </w:footnote>
  <w:footnote w:type="continuationSeparator" w:id="0">
    <w:p w:rsidR="00F539E0" w:rsidRDefault="00F539E0" w:rsidP="002245A6">
      <w:r>
        <w:continuationSeparator/>
      </w:r>
    </w:p>
  </w:footnote>
  <w:footnote w:id="1">
    <w:p w:rsidR="00F539E0" w:rsidRPr="00D54D1C" w:rsidRDefault="00F539E0" w:rsidP="002245A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D54D1C">
        <w:rPr>
          <w:rStyle w:val="FootnoteReference"/>
        </w:rPr>
        <w:footnoteRef/>
      </w:r>
      <w:r w:rsidRPr="00D54D1C">
        <w:rPr>
          <w:sz w:val="20"/>
          <w:szCs w:val="20"/>
        </w:rPr>
        <w:t>В качестве документа, удостоверяющего личность, предъявляются:</w:t>
      </w:r>
    </w:p>
    <w:p w:rsidR="00F539E0" w:rsidRPr="00D54D1C" w:rsidRDefault="00F539E0" w:rsidP="002245A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54D1C">
        <w:rPr>
          <w:sz w:val="20"/>
          <w:szCs w:val="20"/>
        </w:rPr>
        <w:t>паспорт гражданина Российской Федерации.</w:t>
      </w:r>
    </w:p>
    <w:p w:rsidR="00F539E0" w:rsidRPr="00D54D1C" w:rsidRDefault="00F539E0" w:rsidP="002245A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54D1C">
        <w:rPr>
          <w:sz w:val="20"/>
          <w:szCs w:val="20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F539E0" w:rsidRPr="00D54D1C" w:rsidRDefault="00F539E0" w:rsidP="002245A6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54D1C">
        <w:rPr>
          <w:sz w:val="20"/>
          <w:szCs w:val="20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D54D1C">
          <w:rPr>
            <w:sz w:val="20"/>
            <w:szCs w:val="20"/>
          </w:rPr>
          <w:t>№</w:t>
        </w:r>
      </w:hyperlink>
      <w:r w:rsidRPr="00D54D1C">
        <w:rPr>
          <w:sz w:val="20"/>
          <w:szCs w:val="20"/>
        </w:rPr>
        <w:t xml:space="preserve"> 1325 </w:t>
      </w:r>
      <w:r w:rsidRPr="00D54D1C">
        <w:rPr>
          <w:sz w:val="20"/>
          <w:szCs w:val="20"/>
        </w:rPr>
        <w:br/>
        <w:t xml:space="preserve">«Об утверждении Положения о порядке рассмотрения вопросов гражданства Российской Федерации» </w:t>
      </w:r>
      <w:r w:rsidRPr="00D54D1C">
        <w:rPr>
          <w:sz w:val="20"/>
          <w:szCs w:val="20"/>
        </w:rPr>
        <w:br/>
        <w:t xml:space="preserve">и от 13.04.2011 </w:t>
      </w:r>
      <w:hyperlink r:id="rId2" w:history="1">
        <w:r w:rsidRPr="00D54D1C">
          <w:rPr>
            <w:sz w:val="20"/>
            <w:szCs w:val="20"/>
          </w:rPr>
          <w:t>№</w:t>
        </w:r>
      </w:hyperlink>
      <w:r w:rsidRPr="00D54D1C">
        <w:rPr>
          <w:sz w:val="20"/>
          <w:szCs w:val="20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  <w:p w:rsidR="00F539E0" w:rsidRDefault="00F539E0" w:rsidP="002245A6">
      <w:pPr>
        <w:autoSpaceDE w:val="0"/>
        <w:autoSpaceDN w:val="0"/>
        <w:adjustRightInd w:val="0"/>
        <w:ind w:firstLine="540"/>
        <w:jc w:val="both"/>
        <w:outlineLvl w:val="0"/>
      </w:pPr>
    </w:p>
  </w:footnote>
  <w:footnote w:id="2">
    <w:p w:rsidR="00F539E0" w:rsidRPr="00767A91" w:rsidRDefault="00F539E0" w:rsidP="002245A6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67A91"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F539E0" w:rsidRPr="00767A91" w:rsidRDefault="00F539E0" w:rsidP="002245A6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767A91">
        <w:rPr>
          <w:sz w:val="18"/>
          <w:szCs w:val="18"/>
        </w:rPr>
        <w:t>Направление органом местного самоуправления Санкт-Петербурга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F539E0" w:rsidRDefault="00F539E0" w:rsidP="002245A6">
      <w:pPr>
        <w:autoSpaceDE w:val="0"/>
        <w:autoSpaceDN w:val="0"/>
        <w:adjustRightInd w:val="0"/>
        <w:ind w:firstLine="540"/>
        <w:jc w:val="both"/>
        <w:outlineLvl w:val="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0" w:rsidRDefault="00F539E0" w:rsidP="00EF698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39E0" w:rsidRDefault="00F539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E0" w:rsidRDefault="00F539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5A6"/>
    <w:rsid w:val="0000165E"/>
    <w:rsid w:val="000016B6"/>
    <w:rsid w:val="0001667E"/>
    <w:rsid w:val="000200BA"/>
    <w:rsid w:val="00024A70"/>
    <w:rsid w:val="00061164"/>
    <w:rsid w:val="000641D8"/>
    <w:rsid w:val="00064B26"/>
    <w:rsid w:val="00067FAF"/>
    <w:rsid w:val="000701DE"/>
    <w:rsid w:val="0009217B"/>
    <w:rsid w:val="00092B5A"/>
    <w:rsid w:val="0009453A"/>
    <w:rsid w:val="0009455A"/>
    <w:rsid w:val="000A6FEF"/>
    <w:rsid w:val="000B7154"/>
    <w:rsid w:val="000D42BC"/>
    <w:rsid w:val="000D6112"/>
    <w:rsid w:val="000E55B9"/>
    <w:rsid w:val="000E663D"/>
    <w:rsid w:val="00102B8D"/>
    <w:rsid w:val="00105915"/>
    <w:rsid w:val="0011379B"/>
    <w:rsid w:val="0011594A"/>
    <w:rsid w:val="00122936"/>
    <w:rsid w:val="001234F2"/>
    <w:rsid w:val="00130FE6"/>
    <w:rsid w:val="00131FC7"/>
    <w:rsid w:val="001327C1"/>
    <w:rsid w:val="0013594C"/>
    <w:rsid w:val="00145DA2"/>
    <w:rsid w:val="00147CF2"/>
    <w:rsid w:val="00156CCE"/>
    <w:rsid w:val="001633B8"/>
    <w:rsid w:val="0016400E"/>
    <w:rsid w:val="00171672"/>
    <w:rsid w:val="00172918"/>
    <w:rsid w:val="001772B4"/>
    <w:rsid w:val="001776E5"/>
    <w:rsid w:val="00181695"/>
    <w:rsid w:val="001828EB"/>
    <w:rsid w:val="0019129E"/>
    <w:rsid w:val="00194C94"/>
    <w:rsid w:val="00196EDA"/>
    <w:rsid w:val="0019729C"/>
    <w:rsid w:val="001B27CB"/>
    <w:rsid w:val="001B78B5"/>
    <w:rsid w:val="001C0B46"/>
    <w:rsid w:val="001C322B"/>
    <w:rsid w:val="001E0DBF"/>
    <w:rsid w:val="001E2A4E"/>
    <w:rsid w:val="001F1D83"/>
    <w:rsid w:val="001F5914"/>
    <w:rsid w:val="001F7F0E"/>
    <w:rsid w:val="00201448"/>
    <w:rsid w:val="0021303B"/>
    <w:rsid w:val="0021306B"/>
    <w:rsid w:val="00213114"/>
    <w:rsid w:val="00213419"/>
    <w:rsid w:val="00214B88"/>
    <w:rsid w:val="002160AD"/>
    <w:rsid w:val="00217BC6"/>
    <w:rsid w:val="002219D7"/>
    <w:rsid w:val="002245A6"/>
    <w:rsid w:val="002277C9"/>
    <w:rsid w:val="00234C32"/>
    <w:rsid w:val="00241C45"/>
    <w:rsid w:val="00266E40"/>
    <w:rsid w:val="00267446"/>
    <w:rsid w:val="00281F90"/>
    <w:rsid w:val="002A5BED"/>
    <w:rsid w:val="002A65B5"/>
    <w:rsid w:val="002B425F"/>
    <w:rsid w:val="002B7A83"/>
    <w:rsid w:val="002B7B72"/>
    <w:rsid w:val="002C615F"/>
    <w:rsid w:val="002D0CD6"/>
    <w:rsid w:val="002D4285"/>
    <w:rsid w:val="002E31A1"/>
    <w:rsid w:val="002F0A8D"/>
    <w:rsid w:val="002F0FC1"/>
    <w:rsid w:val="002F25CF"/>
    <w:rsid w:val="002F2962"/>
    <w:rsid w:val="002F4A7F"/>
    <w:rsid w:val="003024B6"/>
    <w:rsid w:val="00304A6E"/>
    <w:rsid w:val="00306209"/>
    <w:rsid w:val="00317445"/>
    <w:rsid w:val="00320C4C"/>
    <w:rsid w:val="0032367F"/>
    <w:rsid w:val="003305E9"/>
    <w:rsid w:val="00332D21"/>
    <w:rsid w:val="00334C54"/>
    <w:rsid w:val="00341272"/>
    <w:rsid w:val="00347184"/>
    <w:rsid w:val="00351952"/>
    <w:rsid w:val="003526B5"/>
    <w:rsid w:val="0035271F"/>
    <w:rsid w:val="00356CE8"/>
    <w:rsid w:val="00360CCB"/>
    <w:rsid w:val="003616CF"/>
    <w:rsid w:val="00381F5A"/>
    <w:rsid w:val="0039647B"/>
    <w:rsid w:val="00396496"/>
    <w:rsid w:val="003A5DE5"/>
    <w:rsid w:val="003B44FE"/>
    <w:rsid w:val="003B5EF8"/>
    <w:rsid w:val="003C58D8"/>
    <w:rsid w:val="003E2361"/>
    <w:rsid w:val="003F3A36"/>
    <w:rsid w:val="003F5E10"/>
    <w:rsid w:val="003F7C8E"/>
    <w:rsid w:val="00406B22"/>
    <w:rsid w:val="00413BA2"/>
    <w:rsid w:val="00425448"/>
    <w:rsid w:val="00427149"/>
    <w:rsid w:val="004336EC"/>
    <w:rsid w:val="004460B5"/>
    <w:rsid w:val="00457B3C"/>
    <w:rsid w:val="00482A82"/>
    <w:rsid w:val="00490CC0"/>
    <w:rsid w:val="00491881"/>
    <w:rsid w:val="00492263"/>
    <w:rsid w:val="00493009"/>
    <w:rsid w:val="00494FD1"/>
    <w:rsid w:val="0049758C"/>
    <w:rsid w:val="004A026C"/>
    <w:rsid w:val="004B729B"/>
    <w:rsid w:val="004D114B"/>
    <w:rsid w:val="004E19FE"/>
    <w:rsid w:val="004E56FE"/>
    <w:rsid w:val="004F2EEC"/>
    <w:rsid w:val="004F43D1"/>
    <w:rsid w:val="004F781D"/>
    <w:rsid w:val="005302DF"/>
    <w:rsid w:val="005361AD"/>
    <w:rsid w:val="00543572"/>
    <w:rsid w:val="005566A0"/>
    <w:rsid w:val="005737E0"/>
    <w:rsid w:val="005748F7"/>
    <w:rsid w:val="00583D8D"/>
    <w:rsid w:val="005842E5"/>
    <w:rsid w:val="005844EF"/>
    <w:rsid w:val="005848EA"/>
    <w:rsid w:val="005A3BCB"/>
    <w:rsid w:val="005A6EED"/>
    <w:rsid w:val="005B26DF"/>
    <w:rsid w:val="005B2A39"/>
    <w:rsid w:val="005C4661"/>
    <w:rsid w:val="005D07C1"/>
    <w:rsid w:val="005D1347"/>
    <w:rsid w:val="005D2442"/>
    <w:rsid w:val="005E1FA6"/>
    <w:rsid w:val="005F0E25"/>
    <w:rsid w:val="005F6D9F"/>
    <w:rsid w:val="00600754"/>
    <w:rsid w:val="00601FEE"/>
    <w:rsid w:val="00613D40"/>
    <w:rsid w:val="00633CBA"/>
    <w:rsid w:val="00641043"/>
    <w:rsid w:val="0064455E"/>
    <w:rsid w:val="006522EA"/>
    <w:rsid w:val="006538A1"/>
    <w:rsid w:val="00655DBF"/>
    <w:rsid w:val="00670464"/>
    <w:rsid w:val="00671B35"/>
    <w:rsid w:val="00674402"/>
    <w:rsid w:val="00680112"/>
    <w:rsid w:val="00680220"/>
    <w:rsid w:val="006938D8"/>
    <w:rsid w:val="00696665"/>
    <w:rsid w:val="006A0C8D"/>
    <w:rsid w:val="006A334A"/>
    <w:rsid w:val="006A3F16"/>
    <w:rsid w:val="006E6A56"/>
    <w:rsid w:val="006E7E0C"/>
    <w:rsid w:val="006F0074"/>
    <w:rsid w:val="006F2086"/>
    <w:rsid w:val="006F20A8"/>
    <w:rsid w:val="006F21A9"/>
    <w:rsid w:val="007053E2"/>
    <w:rsid w:val="00710BC2"/>
    <w:rsid w:val="007117CC"/>
    <w:rsid w:val="00711803"/>
    <w:rsid w:val="0071219B"/>
    <w:rsid w:val="00714166"/>
    <w:rsid w:val="0072446D"/>
    <w:rsid w:val="00726652"/>
    <w:rsid w:val="0073293C"/>
    <w:rsid w:val="007371DD"/>
    <w:rsid w:val="00744946"/>
    <w:rsid w:val="0074690E"/>
    <w:rsid w:val="00762B46"/>
    <w:rsid w:val="007665BF"/>
    <w:rsid w:val="00767A91"/>
    <w:rsid w:val="0078799E"/>
    <w:rsid w:val="007972AB"/>
    <w:rsid w:val="007A5A90"/>
    <w:rsid w:val="007A6D8A"/>
    <w:rsid w:val="007B30D7"/>
    <w:rsid w:val="007B721E"/>
    <w:rsid w:val="007B7691"/>
    <w:rsid w:val="007B7BBF"/>
    <w:rsid w:val="007C0D48"/>
    <w:rsid w:val="007C36D8"/>
    <w:rsid w:val="007C3F4D"/>
    <w:rsid w:val="007D5826"/>
    <w:rsid w:val="00815D2F"/>
    <w:rsid w:val="00820FEA"/>
    <w:rsid w:val="00832600"/>
    <w:rsid w:val="0084287B"/>
    <w:rsid w:val="00846758"/>
    <w:rsid w:val="0085446F"/>
    <w:rsid w:val="0086535E"/>
    <w:rsid w:val="00866A00"/>
    <w:rsid w:val="008729A6"/>
    <w:rsid w:val="00872D34"/>
    <w:rsid w:val="00882E3E"/>
    <w:rsid w:val="008913BC"/>
    <w:rsid w:val="00895F07"/>
    <w:rsid w:val="008C1E40"/>
    <w:rsid w:val="008C59A7"/>
    <w:rsid w:val="008D0010"/>
    <w:rsid w:val="008D215F"/>
    <w:rsid w:val="008E45AB"/>
    <w:rsid w:val="0091560D"/>
    <w:rsid w:val="009319F4"/>
    <w:rsid w:val="00944CCF"/>
    <w:rsid w:val="00953C45"/>
    <w:rsid w:val="00964EA4"/>
    <w:rsid w:val="00974786"/>
    <w:rsid w:val="00976720"/>
    <w:rsid w:val="00985FCC"/>
    <w:rsid w:val="009867AD"/>
    <w:rsid w:val="00992126"/>
    <w:rsid w:val="0099659C"/>
    <w:rsid w:val="009A1E98"/>
    <w:rsid w:val="009B2231"/>
    <w:rsid w:val="009B66B4"/>
    <w:rsid w:val="009C3B9B"/>
    <w:rsid w:val="009D0241"/>
    <w:rsid w:val="009D41F8"/>
    <w:rsid w:val="009D5A72"/>
    <w:rsid w:val="009E2722"/>
    <w:rsid w:val="009F5366"/>
    <w:rsid w:val="009F56EE"/>
    <w:rsid w:val="009F5A0F"/>
    <w:rsid w:val="00A027B3"/>
    <w:rsid w:val="00A04460"/>
    <w:rsid w:val="00A27093"/>
    <w:rsid w:val="00A27E5C"/>
    <w:rsid w:val="00A42DCC"/>
    <w:rsid w:val="00A50E73"/>
    <w:rsid w:val="00A6659E"/>
    <w:rsid w:val="00A7068D"/>
    <w:rsid w:val="00A835CC"/>
    <w:rsid w:val="00A837E3"/>
    <w:rsid w:val="00A85B99"/>
    <w:rsid w:val="00A86E46"/>
    <w:rsid w:val="00A87D93"/>
    <w:rsid w:val="00A9714B"/>
    <w:rsid w:val="00AA05E3"/>
    <w:rsid w:val="00AA5F3B"/>
    <w:rsid w:val="00AB4B65"/>
    <w:rsid w:val="00AD2224"/>
    <w:rsid w:val="00AD34CC"/>
    <w:rsid w:val="00AE480D"/>
    <w:rsid w:val="00B01349"/>
    <w:rsid w:val="00B116AD"/>
    <w:rsid w:val="00B153C2"/>
    <w:rsid w:val="00B22F78"/>
    <w:rsid w:val="00B3006E"/>
    <w:rsid w:val="00B30BE3"/>
    <w:rsid w:val="00B33993"/>
    <w:rsid w:val="00B33F68"/>
    <w:rsid w:val="00B35297"/>
    <w:rsid w:val="00B41EBC"/>
    <w:rsid w:val="00B43FBF"/>
    <w:rsid w:val="00B44813"/>
    <w:rsid w:val="00B622B2"/>
    <w:rsid w:val="00B740EA"/>
    <w:rsid w:val="00B83F4C"/>
    <w:rsid w:val="00B87488"/>
    <w:rsid w:val="00B95F3F"/>
    <w:rsid w:val="00B97AB8"/>
    <w:rsid w:val="00BA1E79"/>
    <w:rsid w:val="00BA6353"/>
    <w:rsid w:val="00BB1E66"/>
    <w:rsid w:val="00BB6259"/>
    <w:rsid w:val="00BB6CDE"/>
    <w:rsid w:val="00BC2657"/>
    <w:rsid w:val="00BD0D9A"/>
    <w:rsid w:val="00BD631E"/>
    <w:rsid w:val="00BE081D"/>
    <w:rsid w:val="00BF0528"/>
    <w:rsid w:val="00C04CC2"/>
    <w:rsid w:val="00C07FF9"/>
    <w:rsid w:val="00C10E9B"/>
    <w:rsid w:val="00C12055"/>
    <w:rsid w:val="00C242AE"/>
    <w:rsid w:val="00C25666"/>
    <w:rsid w:val="00C3125A"/>
    <w:rsid w:val="00C317E8"/>
    <w:rsid w:val="00C42967"/>
    <w:rsid w:val="00C435A2"/>
    <w:rsid w:val="00C46547"/>
    <w:rsid w:val="00C479F9"/>
    <w:rsid w:val="00C5245F"/>
    <w:rsid w:val="00C65DB1"/>
    <w:rsid w:val="00C8331C"/>
    <w:rsid w:val="00C858E7"/>
    <w:rsid w:val="00C86FEB"/>
    <w:rsid w:val="00C91EC3"/>
    <w:rsid w:val="00C92EFD"/>
    <w:rsid w:val="00C97A7E"/>
    <w:rsid w:val="00CA0618"/>
    <w:rsid w:val="00CD1500"/>
    <w:rsid w:val="00CD1849"/>
    <w:rsid w:val="00CD3D7B"/>
    <w:rsid w:val="00CD552F"/>
    <w:rsid w:val="00CD5FA6"/>
    <w:rsid w:val="00CD7BC6"/>
    <w:rsid w:val="00D031AB"/>
    <w:rsid w:val="00D06F47"/>
    <w:rsid w:val="00D118F0"/>
    <w:rsid w:val="00D13075"/>
    <w:rsid w:val="00D16A4D"/>
    <w:rsid w:val="00D2443D"/>
    <w:rsid w:val="00D25B23"/>
    <w:rsid w:val="00D26DF2"/>
    <w:rsid w:val="00D27A84"/>
    <w:rsid w:val="00D34ED0"/>
    <w:rsid w:val="00D43C70"/>
    <w:rsid w:val="00D54C8B"/>
    <w:rsid w:val="00D54D1C"/>
    <w:rsid w:val="00D64456"/>
    <w:rsid w:val="00D733B0"/>
    <w:rsid w:val="00D74470"/>
    <w:rsid w:val="00D80049"/>
    <w:rsid w:val="00D800C2"/>
    <w:rsid w:val="00D831BC"/>
    <w:rsid w:val="00D86D27"/>
    <w:rsid w:val="00D86F61"/>
    <w:rsid w:val="00D9152F"/>
    <w:rsid w:val="00D91E0A"/>
    <w:rsid w:val="00D9528E"/>
    <w:rsid w:val="00DB082E"/>
    <w:rsid w:val="00DB6356"/>
    <w:rsid w:val="00DC5280"/>
    <w:rsid w:val="00E06154"/>
    <w:rsid w:val="00E134D4"/>
    <w:rsid w:val="00E1365B"/>
    <w:rsid w:val="00E14477"/>
    <w:rsid w:val="00E16C28"/>
    <w:rsid w:val="00E321C4"/>
    <w:rsid w:val="00E5325B"/>
    <w:rsid w:val="00E65984"/>
    <w:rsid w:val="00E70620"/>
    <w:rsid w:val="00E71440"/>
    <w:rsid w:val="00E74C18"/>
    <w:rsid w:val="00E81306"/>
    <w:rsid w:val="00E92B4F"/>
    <w:rsid w:val="00EA32E3"/>
    <w:rsid w:val="00EA7774"/>
    <w:rsid w:val="00EC228E"/>
    <w:rsid w:val="00EC3990"/>
    <w:rsid w:val="00ED3975"/>
    <w:rsid w:val="00EE2706"/>
    <w:rsid w:val="00EE2A1E"/>
    <w:rsid w:val="00EE78BC"/>
    <w:rsid w:val="00EF6984"/>
    <w:rsid w:val="00F2189B"/>
    <w:rsid w:val="00F349B3"/>
    <w:rsid w:val="00F350CD"/>
    <w:rsid w:val="00F3605C"/>
    <w:rsid w:val="00F43FA3"/>
    <w:rsid w:val="00F44061"/>
    <w:rsid w:val="00F52E52"/>
    <w:rsid w:val="00F539E0"/>
    <w:rsid w:val="00F6217B"/>
    <w:rsid w:val="00F837B5"/>
    <w:rsid w:val="00F87934"/>
    <w:rsid w:val="00F87BC7"/>
    <w:rsid w:val="00FA4AD2"/>
    <w:rsid w:val="00FB08DE"/>
    <w:rsid w:val="00FB64A8"/>
    <w:rsid w:val="00FB6C34"/>
    <w:rsid w:val="00FC1A07"/>
    <w:rsid w:val="00FC686A"/>
    <w:rsid w:val="00FD08F6"/>
    <w:rsid w:val="00FD6A86"/>
    <w:rsid w:val="00FE0CC7"/>
    <w:rsid w:val="00FE2852"/>
    <w:rsid w:val="00FF301E"/>
    <w:rsid w:val="00FF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245A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45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45A6"/>
    <w:pPr>
      <w:keepNext/>
      <w:ind w:left="33" w:hanging="34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45A6"/>
    <w:pPr>
      <w:keepNext/>
      <w:jc w:val="both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45A6"/>
    <w:pPr>
      <w:keepNext/>
      <w:ind w:left="-250"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45A6"/>
    <w:pPr>
      <w:keepNext/>
      <w:ind w:left="33"/>
      <w:jc w:val="both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45A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45A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45A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45A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45A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245A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24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45A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245A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45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5A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245A6"/>
  </w:style>
  <w:style w:type="paragraph" w:customStyle="1" w:styleId="ConsPlusNonformat">
    <w:name w:val="ConsPlusNonformat"/>
    <w:uiPriority w:val="99"/>
    <w:rsid w:val="002245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2245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22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245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45A6"/>
    <w:rPr>
      <w:rFonts w:ascii="Times New Roman" w:hAnsi="Times New Roman" w:cs="Times New Roman"/>
      <w:sz w:val="24"/>
      <w:szCs w:val="24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22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245A6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45A6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2245A6"/>
    <w:pPr>
      <w:ind w:left="6237" w:right="-1050"/>
    </w:pPr>
  </w:style>
  <w:style w:type="character" w:customStyle="1" w:styleId="FontStyle36">
    <w:name w:val="Font Style36"/>
    <w:uiPriority w:val="99"/>
    <w:rsid w:val="002245A6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2245A6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224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45A6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245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245A6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245A6"/>
    <w:pPr>
      <w:ind w:left="33"/>
      <w:jc w:val="both"/>
    </w:pPr>
    <w:rPr>
      <w:b/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245A6"/>
    <w:rPr>
      <w:rFonts w:ascii="Times New Roman" w:hAnsi="Times New Roman" w:cs="Times New Roman"/>
      <w:b/>
      <w:bCs/>
      <w:sz w:val="20"/>
      <w:szCs w:val="20"/>
    </w:rPr>
  </w:style>
  <w:style w:type="character" w:styleId="HTMLCite">
    <w:name w:val="HTML Cite"/>
    <w:basedOn w:val="DefaultParagraphFont"/>
    <w:uiPriority w:val="99"/>
    <w:rsid w:val="002245A6"/>
    <w:rPr>
      <w:color w:val="008000"/>
    </w:rPr>
  </w:style>
  <w:style w:type="paragraph" w:styleId="NormalWeb">
    <w:name w:val="Normal (Web)"/>
    <w:basedOn w:val="Normal"/>
    <w:uiPriority w:val="99"/>
    <w:rsid w:val="002245A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2245A6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45A6"/>
    <w:rPr>
      <w:rFonts w:ascii="Times New Roman" w:hAnsi="Times New Roman" w:cs="Times New Roman"/>
      <w:sz w:val="24"/>
      <w:szCs w:val="24"/>
    </w:rPr>
  </w:style>
  <w:style w:type="paragraph" w:customStyle="1" w:styleId="fn2r">
    <w:name w:val="fn2r"/>
    <w:basedOn w:val="Normal"/>
    <w:uiPriority w:val="99"/>
    <w:rsid w:val="002245A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2245A6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45A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245A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245A6"/>
    <w:rPr>
      <w:rFonts w:ascii="Arial" w:hAnsi="Arial" w:cs="Arial"/>
      <w:sz w:val="22"/>
      <w:szCs w:val="22"/>
      <w:lang w:eastAsia="ru-RU"/>
    </w:rPr>
  </w:style>
  <w:style w:type="paragraph" w:customStyle="1" w:styleId="ListParagraph1">
    <w:name w:val="List Paragraph1"/>
    <w:basedOn w:val="Normal"/>
    <w:uiPriority w:val="99"/>
    <w:rsid w:val="002245A6"/>
    <w:pPr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13" Type="http://schemas.openxmlformats.org/officeDocument/2006/relationships/hyperlink" Target="consultantplus://offline/ref=AC19F8AF13141F2CBD9CC03DE4871578C10E4B21162CE9B29BB267D75BE24EA401F271B3C3dA13M" TargetMode="External"/><Relationship Id="rId18" Type="http://schemas.openxmlformats.org/officeDocument/2006/relationships/hyperlink" Target="consultantplus://offline/ref=A7177EB91C49EA998A1907EF089A62476E773D75A8E0990361EB6F3D57ED884E63FD847A10A3B1E8Q8N4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kzags@gov.spb.ru" TargetMode="External"/><Relationship Id="rId12" Type="http://schemas.openxmlformats.org/officeDocument/2006/relationships/hyperlink" Target="consultantplus://offline/ref=6E41A781A2F2024EF8D327878F071CF1D59C44295512E33CB11E21B71220E64EBDDBE02B9F1F5Bb318N" TargetMode="External"/><Relationship Id="rId17" Type="http://schemas.openxmlformats.org/officeDocument/2006/relationships/hyperlink" Target="consultantplus://offline/ref=A7177EB91C49EA998A1907EF089A624766763C75ADE3C40969B2633FQ5N0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7E2EBBC33359996317056BC9B06C0F5270C0EC06FCB9B6F1DF54C84110C5ADD8210A8CC4D1C8A8K8j1P" TargetMode="External"/><Relationship Id="rId20" Type="http://schemas.openxmlformats.org/officeDocument/2006/relationships/hyperlink" Target="mailto:ksp@gov.sp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gu.spb.r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mailto:kis@gov.spb.ru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http://www.gu.spb.ru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41</Pages>
  <Words>16102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Приложение № 1</dc:title>
  <dc:subject/>
  <dc:creator>Admin</dc:creator>
  <cp:keywords/>
  <dc:description/>
  <cp:lastModifiedBy>LookIn</cp:lastModifiedBy>
  <cp:revision>3</cp:revision>
  <dcterms:created xsi:type="dcterms:W3CDTF">2013-03-25T15:01:00Z</dcterms:created>
  <dcterms:modified xsi:type="dcterms:W3CDTF">2013-03-25T15:10:00Z</dcterms:modified>
</cp:coreProperties>
</file>